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5000" w:type="pct"/>
        <w:tblLook w:val="0660" w:firstRow="1" w:lastRow="1" w:firstColumn="0" w:lastColumn="0" w:noHBand="1" w:noVBand="1"/>
        <w:tblDescription w:val="Title"/>
      </w:tblPr>
      <w:tblGrid>
        <w:gridCol w:w="10534"/>
      </w:tblGrid>
      <w:tr w:rsidR="005D5BF5" w14:paraId="13152ABB" w14:textId="77777777" w:rsidTr="00272357">
        <w:trPr>
          <w:cnfStyle w:val="100000000000" w:firstRow="1" w:lastRow="0" w:firstColumn="0" w:lastColumn="0" w:oddVBand="0" w:evenVBand="0" w:oddHBand="0" w:evenHBand="0" w:firstRowFirstColumn="0" w:firstRowLastColumn="0" w:lastRowFirstColumn="0" w:lastRowLastColumn="0"/>
          <w:trHeight w:val="61"/>
        </w:trPr>
        <w:tc>
          <w:tcPr>
            <w:tcW w:w="5000" w:type="pct"/>
          </w:tcPr>
          <w:p w14:paraId="6C7D0427" w14:textId="6D3DAA0A" w:rsidR="005D5BF5" w:rsidRDefault="005D5BF5" w:rsidP="003F2C89">
            <w:pPr>
              <w:pStyle w:val="TableSpace"/>
              <w:jc w:val="both"/>
            </w:pPr>
          </w:p>
        </w:tc>
      </w:tr>
      <w:tr w:rsidR="005D5BF5" w:rsidRPr="00B52768" w14:paraId="7756AD4B" w14:textId="77777777" w:rsidTr="00272357">
        <w:trPr>
          <w:trHeight w:val="432"/>
        </w:trPr>
        <w:tc>
          <w:tcPr>
            <w:tcW w:w="5000" w:type="pct"/>
          </w:tcPr>
          <w:p w14:paraId="2E150467" w14:textId="5FF482AF" w:rsidR="005D5BF5" w:rsidRPr="00B52768" w:rsidRDefault="00AC508F" w:rsidP="006E2069">
            <w:pPr>
              <w:pStyle w:val="Title"/>
              <w:jc w:val="right"/>
              <w:rPr>
                <w:sz w:val="36"/>
                <w:szCs w:val="36"/>
              </w:rPr>
            </w:pPr>
            <w:r>
              <w:rPr>
                <w:color w:val="987200" w:themeColor="accent5" w:themeShade="BF"/>
                <w:sz w:val="36"/>
                <w:szCs w:val="36"/>
              </w:rPr>
              <w:t>November</w:t>
            </w:r>
            <w:r w:rsidR="00D25DDC" w:rsidRPr="0095770F">
              <w:rPr>
                <w:color w:val="987200" w:themeColor="accent5" w:themeShade="BF"/>
                <w:sz w:val="36"/>
                <w:szCs w:val="36"/>
              </w:rPr>
              <w:t xml:space="preserve"> 2022</w:t>
            </w:r>
            <w:r w:rsidR="00D32517" w:rsidRPr="0095770F">
              <w:rPr>
                <w:color w:val="987200" w:themeColor="accent5" w:themeShade="BF"/>
                <w:sz w:val="36"/>
                <w:szCs w:val="36"/>
              </w:rPr>
              <w:t xml:space="preserve"> Newsletter</w:t>
            </w:r>
          </w:p>
        </w:tc>
      </w:tr>
      <w:tr w:rsidR="005D5BF5" w14:paraId="5050C50F" w14:textId="77777777" w:rsidTr="00272357">
        <w:trPr>
          <w:cnfStyle w:val="010000000000" w:firstRow="0" w:lastRow="1" w:firstColumn="0" w:lastColumn="0" w:oddVBand="0" w:evenVBand="0" w:oddHBand="0" w:evenHBand="0" w:firstRowFirstColumn="0" w:firstRowLastColumn="0" w:lastRowFirstColumn="0" w:lastRowLastColumn="0"/>
          <w:trHeight w:val="79"/>
        </w:trPr>
        <w:tc>
          <w:tcPr>
            <w:tcW w:w="5000" w:type="pct"/>
          </w:tcPr>
          <w:p w14:paraId="53431A32" w14:textId="6A537060" w:rsidR="005D5BF5" w:rsidRDefault="005D5BF5" w:rsidP="003F2C89">
            <w:pPr>
              <w:pStyle w:val="TableSpace"/>
              <w:jc w:val="both"/>
            </w:pPr>
          </w:p>
        </w:tc>
      </w:tr>
    </w:tbl>
    <w:p w14:paraId="45A4A292" w14:textId="4C4D09FD" w:rsidR="005D5BF5" w:rsidRPr="000041C3" w:rsidRDefault="008961A8" w:rsidP="003F2C89">
      <w:pPr>
        <w:pStyle w:val="Organization"/>
        <w:spacing w:after="0" w:line="240" w:lineRule="auto"/>
        <w:ind w:left="86" w:right="360"/>
        <w:jc w:val="both"/>
        <w:rPr>
          <w:color w:val="591200" w:themeColor="accent6" w:themeShade="80"/>
          <w:sz w:val="72"/>
          <w:szCs w:val="72"/>
        </w:rPr>
      </w:pPr>
      <w:r>
        <w:rPr>
          <w:noProof/>
          <w:color w:val="591200" w:themeColor="accent6" w:themeShade="80"/>
          <w:sz w:val="72"/>
          <w:szCs w:val="72"/>
        </w:rPr>
        <w:drawing>
          <wp:anchor distT="0" distB="0" distL="114300" distR="114300" simplePos="0" relativeHeight="251967488" behindDoc="0" locked="0" layoutInCell="1" allowOverlap="1" wp14:anchorId="0F8AB879" wp14:editId="3D27D872">
            <wp:simplePos x="0" y="0"/>
            <wp:positionH relativeFrom="column">
              <wp:posOffset>4466307</wp:posOffset>
            </wp:positionH>
            <wp:positionV relativeFrom="paragraph">
              <wp:posOffset>156320</wp:posOffset>
            </wp:positionV>
            <wp:extent cx="2185416" cy="108813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5348-5-thanksgiving-pict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5416" cy="1088136"/>
                    </a:xfrm>
                    <a:prstGeom prst="rect">
                      <a:avLst/>
                    </a:prstGeom>
                  </pic:spPr>
                </pic:pic>
              </a:graphicData>
            </a:graphic>
            <wp14:sizeRelH relativeFrom="margin">
              <wp14:pctWidth>0</wp14:pctWidth>
            </wp14:sizeRelH>
            <wp14:sizeRelV relativeFrom="margin">
              <wp14:pctHeight>0</wp14:pctHeight>
            </wp14:sizeRelV>
          </wp:anchor>
        </w:drawing>
      </w:r>
      <w:r w:rsidR="009A4211">
        <w:rPr>
          <w:noProof/>
          <w:color w:val="591200" w:themeColor="accent6" w:themeShade="80"/>
          <w:sz w:val="96"/>
          <w:szCs w:val="96"/>
        </w:rPr>
        <w:drawing>
          <wp:anchor distT="0" distB="0" distL="114300" distR="114300" simplePos="0" relativeHeight="251678720" behindDoc="1" locked="0" layoutInCell="1" allowOverlap="1" wp14:anchorId="41F52A53" wp14:editId="54DBF66E">
            <wp:simplePos x="0" y="0"/>
            <wp:positionH relativeFrom="column">
              <wp:posOffset>51435</wp:posOffset>
            </wp:positionH>
            <wp:positionV relativeFrom="paragraph">
              <wp:posOffset>176558</wp:posOffset>
            </wp:positionV>
            <wp:extent cx="689610" cy="898525"/>
            <wp:effectExtent l="0" t="0" r="0" b="0"/>
            <wp:wrapTight wrapText="bothSides">
              <wp:wrapPolygon edited="0">
                <wp:start x="0" y="0"/>
                <wp:lineTo x="0" y="21066"/>
                <wp:lineTo x="20884" y="21066"/>
                <wp:lineTo x="2088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898525"/>
                    </a:xfrm>
                    <a:prstGeom prst="rect">
                      <a:avLst/>
                    </a:prstGeom>
                    <a:noFill/>
                    <a:ln>
                      <a:noFill/>
                    </a:ln>
                  </pic:spPr>
                </pic:pic>
              </a:graphicData>
            </a:graphic>
            <wp14:sizeRelV relativeFrom="margin">
              <wp14:pctHeight>0</wp14:pctHeight>
            </wp14:sizeRelV>
          </wp:anchor>
        </w:drawing>
      </w:r>
      <w:r w:rsidR="00816F85">
        <w:rPr>
          <w:color w:val="591200" w:themeColor="accent6" w:themeShade="80"/>
          <w:sz w:val="96"/>
          <w:szCs w:val="96"/>
        </w:rPr>
        <w:tab/>
      </w:r>
      <w:r w:rsidR="009D6FDE" w:rsidRPr="000041C3">
        <w:rPr>
          <w:color w:val="591200" w:themeColor="accent6" w:themeShade="80"/>
          <w:sz w:val="72"/>
          <w:szCs w:val="72"/>
        </w:rPr>
        <w:t>Trinity UCC</w:t>
      </w:r>
    </w:p>
    <w:p w14:paraId="57FD97E0" w14:textId="593E764B" w:rsidR="005D5BF5" w:rsidRDefault="009D6FDE" w:rsidP="003F2C89">
      <w:pPr>
        <w:pStyle w:val="ContactInfo"/>
        <w:spacing w:after="120" w:line="240" w:lineRule="auto"/>
        <w:ind w:left="1530"/>
        <w:jc w:val="both"/>
      </w:pPr>
      <w:r>
        <w:t>101 East Main Street, Thurmont, Maryland 21788</w:t>
      </w:r>
    </w:p>
    <w:p w14:paraId="36B8483D" w14:textId="756F868F" w:rsidR="00A468B1" w:rsidRDefault="009D6FDE" w:rsidP="003F2C89">
      <w:pPr>
        <w:pStyle w:val="ContactInfo"/>
        <w:spacing w:after="120" w:line="240" w:lineRule="auto"/>
        <w:ind w:left="1530"/>
        <w:jc w:val="both"/>
      </w:pPr>
      <w:r>
        <w:rPr>
          <w:rFonts w:ascii="Roboto" w:hAnsi="Roboto"/>
          <w:color w:val="006621"/>
          <w:sz w:val="21"/>
          <w:szCs w:val="21"/>
          <w:shd w:val="clear" w:color="auto" w:fill="FFFFFF"/>
        </w:rPr>
        <w:t>www.trinityuccthurmont.org</w:t>
      </w:r>
      <w:r w:rsidR="00D32517">
        <w:t xml:space="preserve"> T: </w:t>
      </w:r>
      <w:r>
        <w:t>301-271-2305</w:t>
      </w:r>
    </w:p>
    <w:p w14:paraId="420A9737" w14:textId="2382B65E" w:rsidR="007500B2" w:rsidRPr="00DD7FC8" w:rsidRDefault="00D91671" w:rsidP="007500B2">
      <w:pPr>
        <w:pBdr>
          <w:top w:val="single" w:sz="4" w:space="4" w:color="CC9900" w:themeColor="accent5"/>
          <w:left w:val="single" w:sz="4" w:space="4" w:color="CC9900" w:themeColor="accent5"/>
          <w:bottom w:val="single" w:sz="4" w:space="6" w:color="CC9900" w:themeColor="accent5"/>
          <w:right w:val="single" w:sz="4" w:space="4" w:color="CC9900" w:themeColor="accent5"/>
        </w:pBdr>
        <w:shd w:val="clear" w:color="auto" w:fill="CC9900" w:themeFill="accent5"/>
        <w:spacing w:after="240" w:line="240" w:lineRule="auto"/>
        <w:ind w:left="101" w:right="101"/>
        <w:jc w:val="both"/>
        <w:rPr>
          <w:color w:val="FF0000"/>
          <w:sz w:val="36"/>
          <w:szCs w:val="36"/>
        </w:rPr>
      </w:pPr>
      <w:r w:rsidRPr="00D91671">
        <w:rPr>
          <w:sz w:val="32"/>
          <w:szCs w:val="32"/>
        </w:rPr>
        <w:t xml:space="preserve"> </w:t>
      </w:r>
      <w:r w:rsidR="00C27C67">
        <w:rPr>
          <w:noProof/>
          <w:color w:val="FFFFFF" w:themeColor="background1"/>
          <w:sz w:val="36"/>
          <w:szCs w:val="36"/>
        </w:rPr>
        <w:t>A W</w:t>
      </w:r>
      <w:r w:rsidR="00C27C67" w:rsidRPr="00C27C67">
        <w:rPr>
          <w:noProof/>
          <w:color w:val="FFFFFF" w:themeColor="background1"/>
          <w:sz w:val="36"/>
          <w:szCs w:val="36"/>
        </w:rPr>
        <w:t>ord from Pastor Elsbury</w:t>
      </w:r>
    </w:p>
    <w:p w14:paraId="4A106F92" w14:textId="77777777" w:rsidR="00A555D8" w:rsidRDefault="00324A60" w:rsidP="00A555D8">
      <w:pPr>
        <w:spacing w:after="0" w:line="240" w:lineRule="auto"/>
        <w:jc w:val="center"/>
        <w:rPr>
          <w:rFonts w:ascii="Arial Black" w:hAnsi="Arial Black"/>
          <w:b/>
          <w:bCs/>
          <w:color w:val="000000"/>
          <w:sz w:val="32"/>
          <w:szCs w:val="32"/>
          <w:u w:val="single"/>
        </w:rPr>
      </w:pPr>
      <w:r w:rsidRPr="00C20329">
        <w:rPr>
          <w:b/>
          <w:i/>
          <w:noProof/>
          <w:color w:val="FFFFFF" w:themeColor="background1"/>
          <w:sz w:val="28"/>
          <w:szCs w:val="28"/>
        </w:rPr>
        <mc:AlternateContent>
          <mc:Choice Requires="wps">
            <w:drawing>
              <wp:anchor distT="0" distB="91440" distL="274320" distR="457200" simplePos="0" relativeHeight="251863040" behindDoc="1" locked="0" layoutInCell="1" allowOverlap="1" wp14:anchorId="5BFBD168" wp14:editId="3A12A568">
                <wp:simplePos x="0" y="0"/>
                <wp:positionH relativeFrom="column">
                  <wp:posOffset>4356100</wp:posOffset>
                </wp:positionH>
                <wp:positionV relativeFrom="paragraph">
                  <wp:posOffset>56968</wp:posOffset>
                </wp:positionV>
                <wp:extent cx="2240280" cy="4882896"/>
                <wp:effectExtent l="0" t="0" r="26670" b="13335"/>
                <wp:wrapTight wrapText="bothSides">
                  <wp:wrapPolygon edited="0">
                    <wp:start x="0" y="0"/>
                    <wp:lineTo x="0" y="21575"/>
                    <wp:lineTo x="21673" y="21575"/>
                    <wp:lineTo x="21673" y="0"/>
                    <wp:lineTo x="0" y="0"/>
                  </wp:wrapPolygon>
                </wp:wrapTight>
                <wp:docPr id="104" name="Text Box 104"/>
                <wp:cNvGraphicFramePr/>
                <a:graphic xmlns:a="http://schemas.openxmlformats.org/drawingml/2006/main">
                  <a:graphicData uri="http://schemas.microsoft.com/office/word/2010/wordprocessingShape">
                    <wps:wsp>
                      <wps:cNvSpPr txBox="1"/>
                      <wps:spPr>
                        <a:xfrm>
                          <a:off x="0" y="0"/>
                          <a:ext cx="2240280" cy="4882896"/>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DA9C8BD" w14:textId="77777777" w:rsidR="00FE63F8" w:rsidRDefault="00FE63F8" w:rsidP="00CF14DB">
                            <w:pPr>
                              <w:pStyle w:val="Heading1"/>
                              <w:numPr>
                                <w:ilvl w:val="0"/>
                                <w:numId w:val="0"/>
                              </w:numPr>
                              <w:spacing w:before="120"/>
                              <w:jc w:val="center"/>
                            </w:pPr>
                            <w:r w:rsidRPr="00252D0D">
                              <w:t>WORSHIP SERVICES</w:t>
                            </w:r>
                          </w:p>
                          <w:p w14:paraId="1586ABD1" w14:textId="77777777" w:rsidR="00FE63F8" w:rsidRPr="005B4C60" w:rsidRDefault="00CB2A4F" w:rsidP="00FE63F8">
                            <w:r>
                              <w:rPr>
                                <w:rFonts w:ascii="Times New Roman" w:eastAsia="Times New Roman" w:hAnsi="Times New Roman" w:cs="Times New Roman"/>
                                <w:shd w:val="clear" w:color="auto" w:fill="B43412" w:themeFill="accent1" w:themeFillShade="BF"/>
                              </w:rPr>
                              <w:pict w14:anchorId="6CE9FC16">
                                <v:rect id="_x0000_i1026" style="width:157.4pt;height:11pt" o:hralign="center" o:hrstd="t" o:hrnoshade="t" o:hr="t" fillcolor="#987200 [2408]" stroked="f"/>
                              </w:pict>
                            </w:r>
                          </w:p>
                          <w:p w14:paraId="6A7A2A65" w14:textId="30DE4EF7" w:rsidR="00FE63F8" w:rsidRPr="00EC3B27" w:rsidRDefault="00FD2A01" w:rsidP="00FE63F8">
                            <w:pPr>
                              <w:jc w:val="center"/>
                              <w:rPr>
                                <w:rFonts w:ascii="Times New Roman" w:hAnsi="Times New Roman" w:cs="Times New Roman"/>
                                <w:b/>
                                <w:sz w:val="28"/>
                                <w:szCs w:val="28"/>
                                <w:u w:val="single"/>
                              </w:rPr>
                            </w:pPr>
                            <w:r>
                              <w:rPr>
                                <w:rFonts w:ascii="Times New Roman" w:hAnsi="Times New Roman" w:cs="Times New Roman"/>
                                <w:b/>
                                <w:sz w:val="28"/>
                                <w:szCs w:val="28"/>
                                <w:u w:val="single"/>
                              </w:rPr>
                              <w:t>Sunday @ 10</w:t>
                            </w:r>
                            <w:r w:rsidR="00FE63F8" w:rsidRPr="00EC3B27">
                              <w:rPr>
                                <w:rFonts w:ascii="Times New Roman" w:hAnsi="Times New Roman" w:cs="Times New Roman"/>
                                <w:b/>
                                <w:sz w:val="28"/>
                                <w:szCs w:val="28"/>
                                <w:u w:val="single"/>
                              </w:rPr>
                              <w:t>:</w:t>
                            </w:r>
                            <w:r>
                              <w:rPr>
                                <w:rFonts w:ascii="Times New Roman" w:hAnsi="Times New Roman" w:cs="Times New Roman"/>
                                <w:b/>
                                <w:sz w:val="28"/>
                                <w:szCs w:val="28"/>
                                <w:u w:val="single"/>
                              </w:rPr>
                              <w:t>15</w:t>
                            </w:r>
                            <w:r w:rsidR="00FE63F8" w:rsidRPr="00EC3B27">
                              <w:rPr>
                                <w:rFonts w:ascii="Times New Roman" w:hAnsi="Times New Roman" w:cs="Times New Roman"/>
                                <w:b/>
                                <w:sz w:val="28"/>
                                <w:szCs w:val="28"/>
                                <w:u w:val="single"/>
                              </w:rPr>
                              <w:t xml:space="preserve"> a.m.</w:t>
                            </w:r>
                          </w:p>
                          <w:p w14:paraId="6BB94ABE"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In Church</w:t>
                            </w:r>
                          </w:p>
                          <w:p w14:paraId="3E754400"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and</w:t>
                            </w:r>
                          </w:p>
                          <w:p w14:paraId="33BE79E9" w14:textId="77777777" w:rsidR="00FE63F8" w:rsidRPr="003208F9" w:rsidRDefault="00FE63F8" w:rsidP="00FE63F8">
                            <w:pPr>
                              <w:pStyle w:val="NormalWeb"/>
                              <w:spacing w:before="0" w:beforeAutospacing="0" w:after="0" w:afterAutospacing="0"/>
                              <w:ind w:right="144"/>
                              <w:jc w:val="center"/>
                              <w:rPr>
                                <w:b/>
                                <w:sz w:val="24"/>
                                <w:szCs w:val="24"/>
                              </w:rPr>
                            </w:pPr>
                            <w:r w:rsidRPr="003208F9">
                              <w:rPr>
                                <w:rFonts w:ascii="Times New Roman" w:hAnsi="Times New Roman" w:cs="Times New Roman"/>
                                <w:b/>
                                <w:sz w:val="24"/>
                                <w:szCs w:val="24"/>
                              </w:rPr>
                              <w:t>Via Zoom</w:t>
                            </w:r>
                          </w:p>
                          <w:p w14:paraId="2D57A52E" w14:textId="77777777" w:rsidR="00FE63F8" w:rsidRPr="003208F9" w:rsidRDefault="00FE63F8" w:rsidP="00FE63F8">
                            <w:pPr>
                              <w:spacing w:before="100" w:beforeAutospacing="1"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Meeting ID: 875 5390 4135</w:t>
                            </w:r>
                          </w:p>
                          <w:p w14:paraId="16689EC5" w14:textId="77777777" w:rsidR="00FE63F8" w:rsidRPr="003208F9" w:rsidRDefault="00FE63F8" w:rsidP="00FE63F8">
                            <w:pPr>
                              <w:spacing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Passcode: MD848e</w:t>
                            </w:r>
                          </w:p>
                          <w:p w14:paraId="1A1F54C9" w14:textId="77777777" w:rsidR="00D6205D" w:rsidRDefault="00D6205D" w:rsidP="00FE63F8">
                            <w:pPr>
                              <w:spacing w:after="0" w:line="240" w:lineRule="auto"/>
                              <w:jc w:val="center"/>
                              <w:rPr>
                                <w:rFonts w:ascii="Times New Roman" w:eastAsia="Times New Roman" w:hAnsi="Times New Roman" w:cs="Times New Roman"/>
                                <w:b/>
                                <w:sz w:val="28"/>
                                <w:szCs w:val="28"/>
                              </w:rPr>
                            </w:pPr>
                          </w:p>
                          <w:p w14:paraId="469FA2DD" w14:textId="77777777" w:rsidR="00FE63F8" w:rsidRDefault="00CB2A4F" w:rsidP="00FE63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w14:anchorId="6778BAF9">
                                <v:rect id="_x0000_i1028" style="width:141.4pt;height:7.15pt" o:hrpct="823" o:hralign="center" o:hrstd="t" o:hrnoshade="t" o:hr="t" fillcolor="#987200 [2408]" stroked="f"/>
                              </w:pict>
                            </w:r>
                          </w:p>
                          <w:p w14:paraId="79CFA3EE" w14:textId="77777777" w:rsidR="00FE63F8" w:rsidRPr="00D6205D" w:rsidRDefault="00FE63F8" w:rsidP="00CF14DB">
                            <w:pPr>
                              <w:pStyle w:val="Heading1"/>
                              <w:numPr>
                                <w:ilvl w:val="0"/>
                                <w:numId w:val="0"/>
                              </w:numPr>
                              <w:spacing w:before="120"/>
                              <w:jc w:val="center"/>
                            </w:pPr>
                            <w:r w:rsidRPr="00D6205D">
                              <w:t>UPCOMING EVENTS</w:t>
                            </w:r>
                          </w:p>
                          <w:p w14:paraId="2DD0E928" w14:textId="584E5ADB" w:rsidR="00FE63F8" w:rsidRDefault="00CB2A4F" w:rsidP="00FE63F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rPr>
                              <w:pict w14:anchorId="31E92572">
                                <v:rect id="_x0000_i1030" style="width:141.4pt;height:7.15pt" o:hrpct="823" o:hralign="center" o:hrstd="t" o:hrnoshade="t" o:hr="t" fillcolor="#987200 [2408]" stroked="f"/>
                              </w:pict>
                            </w:r>
                          </w:p>
                          <w:p w14:paraId="7ACA1ADB" w14:textId="77777777" w:rsidR="00F76926" w:rsidRDefault="00F76926" w:rsidP="00FD2A01">
                            <w:pPr>
                              <w:spacing w:after="0" w:line="240" w:lineRule="auto"/>
                              <w:jc w:val="center"/>
                              <w:rPr>
                                <w:rFonts w:ascii="Times New Roman" w:eastAsia="Times New Roman" w:hAnsi="Times New Roman" w:cs="Times New Roman"/>
                                <w:i/>
                                <w:sz w:val="28"/>
                                <w:szCs w:val="28"/>
                              </w:rPr>
                            </w:pPr>
                          </w:p>
                          <w:p w14:paraId="6085E4DF" w14:textId="0276D6F1" w:rsidR="00835B2B" w:rsidRPr="00835B2B" w:rsidRDefault="00835B2B" w:rsidP="00FD2A01">
                            <w:pPr>
                              <w:spacing w:after="0" w:line="240" w:lineRule="auto"/>
                              <w:jc w:val="center"/>
                              <w:rPr>
                                <w:rFonts w:ascii="Times New Roman" w:eastAsia="Times New Roman" w:hAnsi="Times New Roman" w:cs="Times New Roman"/>
                                <w:b/>
                                <w:i/>
                                <w:sz w:val="28"/>
                                <w:szCs w:val="28"/>
                              </w:rPr>
                            </w:pPr>
                            <w:r w:rsidRPr="00835B2B">
                              <w:rPr>
                                <w:rFonts w:ascii="Times New Roman" w:eastAsia="Times New Roman" w:hAnsi="Times New Roman" w:cs="Times New Roman"/>
                                <w:b/>
                                <w:i/>
                                <w:sz w:val="28"/>
                                <w:szCs w:val="28"/>
                              </w:rPr>
                              <w:t>November 6</w:t>
                            </w:r>
                          </w:p>
                          <w:p w14:paraId="19B2FBE9" w14:textId="2553C2C2" w:rsidR="00835B2B" w:rsidRDefault="00835B2B"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Veterans Day Service</w:t>
                            </w:r>
                          </w:p>
                          <w:p w14:paraId="7C809B45" w14:textId="77777777" w:rsidR="0092277A" w:rsidRDefault="0092277A" w:rsidP="00FD2A01">
                            <w:pPr>
                              <w:spacing w:after="0" w:line="240" w:lineRule="auto"/>
                              <w:jc w:val="center"/>
                              <w:rPr>
                                <w:rFonts w:ascii="Times New Roman" w:eastAsia="Times New Roman" w:hAnsi="Times New Roman" w:cs="Times New Roman"/>
                                <w:i/>
                                <w:sz w:val="28"/>
                                <w:szCs w:val="28"/>
                              </w:rPr>
                            </w:pPr>
                          </w:p>
                          <w:p w14:paraId="13067CE8" w14:textId="224803BE" w:rsidR="00946267" w:rsidRDefault="00946267" w:rsidP="0094626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November 20</w:t>
                            </w:r>
                          </w:p>
                          <w:p w14:paraId="7AF287E0" w14:textId="77777777" w:rsidR="00946267" w:rsidRPr="009A40AA" w:rsidRDefault="00946267" w:rsidP="0094626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9:30 a.m.</w:t>
                            </w:r>
                          </w:p>
                          <w:p w14:paraId="45539409" w14:textId="77777777" w:rsidR="00946267" w:rsidRDefault="00946267" w:rsidP="00946267">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Coffee Fellowship</w:t>
                            </w:r>
                          </w:p>
                          <w:p w14:paraId="3262FA42" w14:textId="77777777" w:rsidR="00946267" w:rsidRDefault="00946267" w:rsidP="00946267">
                            <w:pPr>
                              <w:spacing w:after="0" w:line="240" w:lineRule="auto"/>
                              <w:jc w:val="center"/>
                              <w:rPr>
                                <w:rFonts w:ascii="Times New Roman" w:eastAsia="Times New Roman" w:hAnsi="Times New Roman" w:cs="Times New Roman"/>
                                <w:i/>
                                <w:sz w:val="28"/>
                                <w:szCs w:val="28"/>
                              </w:rPr>
                            </w:pPr>
                          </w:p>
                          <w:p w14:paraId="5B9C3768" w14:textId="77777777" w:rsidR="00946267" w:rsidRDefault="00946267" w:rsidP="00FD2A01">
                            <w:pPr>
                              <w:spacing w:after="0" w:line="240" w:lineRule="auto"/>
                              <w:jc w:val="center"/>
                              <w:rPr>
                                <w:rFonts w:ascii="Times New Roman" w:eastAsia="Times New Roman" w:hAnsi="Times New Roman" w:cs="Times New Roman"/>
                                <w:i/>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BD168" id="_x0000_t202" coordsize="21600,21600" o:spt="202" path="m,l,21600r21600,l21600,xe">
                <v:stroke joinstyle="miter"/>
                <v:path gradientshapeok="t" o:connecttype="rect"/>
              </v:shapetype>
              <v:shape id="Text Box 104" o:spid="_x0000_s1026" type="#_x0000_t202" style="position:absolute;left:0;text-align:left;margin-left:343pt;margin-top:4.5pt;width:176.4pt;height:384.5pt;z-index:-251453440;visibility:visible;mso-wrap-style:square;mso-width-percent:0;mso-height-percent:0;mso-wrap-distance-left:21.6pt;mso-wrap-distance-top:0;mso-wrap-distance-right:36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" fillcolor="white [3201]" strokecolor="#c90 [3208]" strokeweight="1pt">
                <v:textbox inset="0,0,0,0">
                  <w:txbxContent>
                    <w:p w14:paraId="1DA9C8BD" w14:textId="77777777" w:rsidR="00FE63F8" w:rsidRDefault="00FE63F8" w:rsidP="00CF14DB">
                      <w:pPr>
                        <w:pStyle w:val="Heading1"/>
                        <w:numPr>
                          <w:ilvl w:val="0"/>
                          <w:numId w:val="0"/>
                        </w:numPr>
                        <w:spacing w:before="120"/>
                        <w:jc w:val="center"/>
                      </w:pPr>
                      <w:r w:rsidRPr="00252D0D">
                        <w:t>WORSHIP SERVICES</w:t>
                      </w:r>
                    </w:p>
                    <w:p w14:paraId="1586ABD1" w14:textId="77777777" w:rsidR="00FE63F8" w:rsidRPr="005B4C60" w:rsidRDefault="00CB2A4F" w:rsidP="00FE63F8">
                      <w:r>
                        <w:rPr>
                          <w:rFonts w:ascii="Times New Roman" w:eastAsia="Times New Roman" w:hAnsi="Times New Roman" w:cs="Times New Roman"/>
                          <w:shd w:val="clear" w:color="auto" w:fill="B43412" w:themeFill="accent1" w:themeFillShade="BF"/>
                        </w:rPr>
                        <w:pict w14:anchorId="6CE9FC16">
                          <v:rect id="_x0000_i1026" style="width:157.4pt;height:11pt" o:hralign="center" o:hrstd="t" o:hrnoshade="t" o:hr="t" fillcolor="#987200 [2408]" stroked="f"/>
                        </w:pict>
                      </w:r>
                    </w:p>
                    <w:p w14:paraId="6A7A2A65" w14:textId="30DE4EF7" w:rsidR="00FE63F8" w:rsidRPr="00EC3B27" w:rsidRDefault="00FD2A01" w:rsidP="00FE63F8">
                      <w:pPr>
                        <w:jc w:val="center"/>
                        <w:rPr>
                          <w:rFonts w:ascii="Times New Roman" w:hAnsi="Times New Roman" w:cs="Times New Roman"/>
                          <w:b/>
                          <w:sz w:val="28"/>
                          <w:szCs w:val="28"/>
                          <w:u w:val="single"/>
                        </w:rPr>
                      </w:pPr>
                      <w:r>
                        <w:rPr>
                          <w:rFonts w:ascii="Times New Roman" w:hAnsi="Times New Roman" w:cs="Times New Roman"/>
                          <w:b/>
                          <w:sz w:val="28"/>
                          <w:szCs w:val="28"/>
                          <w:u w:val="single"/>
                        </w:rPr>
                        <w:t>Sunday @ 10</w:t>
                      </w:r>
                      <w:r w:rsidR="00FE63F8" w:rsidRPr="00EC3B27">
                        <w:rPr>
                          <w:rFonts w:ascii="Times New Roman" w:hAnsi="Times New Roman" w:cs="Times New Roman"/>
                          <w:b/>
                          <w:sz w:val="28"/>
                          <w:szCs w:val="28"/>
                          <w:u w:val="single"/>
                        </w:rPr>
                        <w:t>:</w:t>
                      </w:r>
                      <w:r>
                        <w:rPr>
                          <w:rFonts w:ascii="Times New Roman" w:hAnsi="Times New Roman" w:cs="Times New Roman"/>
                          <w:b/>
                          <w:sz w:val="28"/>
                          <w:szCs w:val="28"/>
                          <w:u w:val="single"/>
                        </w:rPr>
                        <w:t>15</w:t>
                      </w:r>
                      <w:r w:rsidR="00FE63F8" w:rsidRPr="00EC3B27">
                        <w:rPr>
                          <w:rFonts w:ascii="Times New Roman" w:hAnsi="Times New Roman" w:cs="Times New Roman"/>
                          <w:b/>
                          <w:sz w:val="28"/>
                          <w:szCs w:val="28"/>
                          <w:u w:val="single"/>
                        </w:rPr>
                        <w:t xml:space="preserve"> a.m.</w:t>
                      </w:r>
                    </w:p>
                    <w:p w14:paraId="6BB94ABE"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In Church</w:t>
                      </w:r>
                    </w:p>
                    <w:p w14:paraId="3E754400" w14:textId="77777777" w:rsidR="00FE63F8" w:rsidRPr="003208F9" w:rsidRDefault="00FE63F8" w:rsidP="00FE63F8">
                      <w:pPr>
                        <w:pStyle w:val="NormalWeb"/>
                        <w:spacing w:before="0" w:beforeAutospacing="0" w:after="0" w:afterAutospacing="0"/>
                        <w:ind w:right="144"/>
                        <w:jc w:val="center"/>
                        <w:rPr>
                          <w:rFonts w:ascii="Times New Roman" w:hAnsi="Times New Roman" w:cs="Times New Roman"/>
                          <w:b/>
                          <w:sz w:val="24"/>
                          <w:szCs w:val="24"/>
                        </w:rPr>
                      </w:pPr>
                      <w:r w:rsidRPr="003208F9">
                        <w:rPr>
                          <w:rFonts w:ascii="Times New Roman" w:hAnsi="Times New Roman" w:cs="Times New Roman"/>
                          <w:b/>
                          <w:sz w:val="24"/>
                          <w:szCs w:val="24"/>
                        </w:rPr>
                        <w:t>and</w:t>
                      </w:r>
                    </w:p>
                    <w:p w14:paraId="33BE79E9" w14:textId="77777777" w:rsidR="00FE63F8" w:rsidRPr="003208F9" w:rsidRDefault="00FE63F8" w:rsidP="00FE63F8">
                      <w:pPr>
                        <w:pStyle w:val="NormalWeb"/>
                        <w:spacing w:before="0" w:beforeAutospacing="0" w:after="0" w:afterAutospacing="0"/>
                        <w:ind w:right="144"/>
                        <w:jc w:val="center"/>
                        <w:rPr>
                          <w:b/>
                          <w:sz w:val="24"/>
                          <w:szCs w:val="24"/>
                        </w:rPr>
                      </w:pPr>
                      <w:r w:rsidRPr="003208F9">
                        <w:rPr>
                          <w:rFonts w:ascii="Times New Roman" w:hAnsi="Times New Roman" w:cs="Times New Roman"/>
                          <w:b/>
                          <w:sz w:val="24"/>
                          <w:szCs w:val="24"/>
                        </w:rPr>
                        <w:t>Via Zoom</w:t>
                      </w:r>
                    </w:p>
                    <w:p w14:paraId="2D57A52E" w14:textId="77777777" w:rsidR="00FE63F8" w:rsidRPr="003208F9" w:rsidRDefault="00FE63F8" w:rsidP="00FE63F8">
                      <w:pPr>
                        <w:spacing w:before="100" w:beforeAutospacing="1"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Meeting ID: 875 5390 4135</w:t>
                      </w:r>
                    </w:p>
                    <w:p w14:paraId="16689EC5" w14:textId="77777777" w:rsidR="00FE63F8" w:rsidRPr="003208F9" w:rsidRDefault="00FE63F8" w:rsidP="00FE63F8">
                      <w:pPr>
                        <w:spacing w:after="0" w:line="240" w:lineRule="auto"/>
                        <w:jc w:val="center"/>
                        <w:rPr>
                          <w:rFonts w:ascii="Times New Roman" w:eastAsia="Times New Roman" w:hAnsi="Times New Roman" w:cs="Times New Roman"/>
                          <w:b/>
                          <w:sz w:val="24"/>
                          <w:szCs w:val="24"/>
                        </w:rPr>
                      </w:pPr>
                      <w:r w:rsidRPr="003208F9">
                        <w:rPr>
                          <w:rFonts w:ascii="Times New Roman" w:eastAsia="Times New Roman" w:hAnsi="Times New Roman" w:cs="Times New Roman"/>
                          <w:b/>
                          <w:sz w:val="24"/>
                          <w:szCs w:val="24"/>
                        </w:rPr>
                        <w:t>Passcode: MD848e</w:t>
                      </w:r>
                    </w:p>
                    <w:p w14:paraId="1A1F54C9" w14:textId="77777777" w:rsidR="00D6205D" w:rsidRDefault="00D6205D" w:rsidP="00FE63F8">
                      <w:pPr>
                        <w:spacing w:after="0" w:line="240" w:lineRule="auto"/>
                        <w:jc w:val="center"/>
                        <w:rPr>
                          <w:rFonts w:ascii="Times New Roman" w:eastAsia="Times New Roman" w:hAnsi="Times New Roman" w:cs="Times New Roman"/>
                          <w:b/>
                          <w:sz w:val="28"/>
                          <w:szCs w:val="28"/>
                        </w:rPr>
                      </w:pPr>
                    </w:p>
                    <w:p w14:paraId="469FA2DD" w14:textId="77777777" w:rsidR="00FE63F8" w:rsidRDefault="00CB2A4F" w:rsidP="00FE63F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pict w14:anchorId="6778BAF9">
                          <v:rect id="_x0000_i1028" style="width:141.4pt;height:7.15pt" o:hrpct="823" o:hralign="center" o:hrstd="t" o:hrnoshade="t" o:hr="t" fillcolor="#987200 [2408]" stroked="f"/>
                        </w:pict>
                      </w:r>
                    </w:p>
                    <w:p w14:paraId="79CFA3EE" w14:textId="77777777" w:rsidR="00FE63F8" w:rsidRPr="00D6205D" w:rsidRDefault="00FE63F8" w:rsidP="00CF14DB">
                      <w:pPr>
                        <w:pStyle w:val="Heading1"/>
                        <w:numPr>
                          <w:ilvl w:val="0"/>
                          <w:numId w:val="0"/>
                        </w:numPr>
                        <w:spacing w:before="120"/>
                        <w:jc w:val="center"/>
                      </w:pPr>
                      <w:r w:rsidRPr="00D6205D">
                        <w:t>UPCOMING EVENTS</w:t>
                      </w:r>
                    </w:p>
                    <w:p w14:paraId="2DD0E928" w14:textId="584E5ADB" w:rsidR="00FE63F8" w:rsidRDefault="00CB2A4F" w:rsidP="00FE63F8">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rPr>
                        <w:pict w14:anchorId="31E92572">
                          <v:rect id="_x0000_i1030" style="width:141.4pt;height:7.15pt" o:hrpct="823" o:hralign="center" o:hrstd="t" o:hrnoshade="t" o:hr="t" fillcolor="#987200 [2408]" stroked="f"/>
                        </w:pict>
                      </w:r>
                    </w:p>
                    <w:p w14:paraId="7ACA1ADB" w14:textId="77777777" w:rsidR="00F76926" w:rsidRDefault="00F76926" w:rsidP="00FD2A01">
                      <w:pPr>
                        <w:spacing w:after="0" w:line="240" w:lineRule="auto"/>
                        <w:jc w:val="center"/>
                        <w:rPr>
                          <w:rFonts w:ascii="Times New Roman" w:eastAsia="Times New Roman" w:hAnsi="Times New Roman" w:cs="Times New Roman"/>
                          <w:i/>
                          <w:sz w:val="28"/>
                          <w:szCs w:val="28"/>
                        </w:rPr>
                      </w:pPr>
                    </w:p>
                    <w:p w14:paraId="6085E4DF" w14:textId="0276D6F1" w:rsidR="00835B2B" w:rsidRPr="00835B2B" w:rsidRDefault="00835B2B" w:rsidP="00FD2A01">
                      <w:pPr>
                        <w:spacing w:after="0" w:line="240" w:lineRule="auto"/>
                        <w:jc w:val="center"/>
                        <w:rPr>
                          <w:rFonts w:ascii="Times New Roman" w:eastAsia="Times New Roman" w:hAnsi="Times New Roman" w:cs="Times New Roman"/>
                          <w:b/>
                          <w:i/>
                          <w:sz w:val="28"/>
                          <w:szCs w:val="28"/>
                        </w:rPr>
                      </w:pPr>
                      <w:r w:rsidRPr="00835B2B">
                        <w:rPr>
                          <w:rFonts w:ascii="Times New Roman" w:eastAsia="Times New Roman" w:hAnsi="Times New Roman" w:cs="Times New Roman"/>
                          <w:b/>
                          <w:i/>
                          <w:sz w:val="28"/>
                          <w:szCs w:val="28"/>
                        </w:rPr>
                        <w:t>November 6</w:t>
                      </w:r>
                    </w:p>
                    <w:p w14:paraId="19B2FBE9" w14:textId="2553C2C2" w:rsidR="00835B2B" w:rsidRDefault="00835B2B" w:rsidP="00FD2A01">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Veterans Day Service</w:t>
                      </w:r>
                    </w:p>
                    <w:p w14:paraId="7C809B45" w14:textId="77777777" w:rsidR="0092277A" w:rsidRDefault="0092277A" w:rsidP="00FD2A01">
                      <w:pPr>
                        <w:spacing w:after="0" w:line="240" w:lineRule="auto"/>
                        <w:jc w:val="center"/>
                        <w:rPr>
                          <w:rFonts w:ascii="Times New Roman" w:eastAsia="Times New Roman" w:hAnsi="Times New Roman" w:cs="Times New Roman"/>
                          <w:i/>
                          <w:sz w:val="28"/>
                          <w:szCs w:val="28"/>
                        </w:rPr>
                      </w:pPr>
                    </w:p>
                    <w:p w14:paraId="13067CE8" w14:textId="224803BE" w:rsidR="00946267" w:rsidRDefault="00946267" w:rsidP="0094626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November 20</w:t>
                      </w:r>
                    </w:p>
                    <w:p w14:paraId="7AF287E0" w14:textId="77777777" w:rsidR="00946267" w:rsidRPr="009A40AA" w:rsidRDefault="00946267" w:rsidP="0094626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9:30 a.m.</w:t>
                      </w:r>
                    </w:p>
                    <w:p w14:paraId="45539409" w14:textId="77777777" w:rsidR="00946267" w:rsidRDefault="00946267" w:rsidP="00946267">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Coffee Fellowship</w:t>
                      </w:r>
                    </w:p>
                    <w:p w14:paraId="3262FA42" w14:textId="77777777" w:rsidR="00946267" w:rsidRDefault="00946267" w:rsidP="00946267">
                      <w:pPr>
                        <w:spacing w:after="0" w:line="240" w:lineRule="auto"/>
                        <w:jc w:val="center"/>
                        <w:rPr>
                          <w:rFonts w:ascii="Times New Roman" w:eastAsia="Times New Roman" w:hAnsi="Times New Roman" w:cs="Times New Roman"/>
                          <w:i/>
                          <w:sz w:val="28"/>
                          <w:szCs w:val="28"/>
                        </w:rPr>
                      </w:pPr>
                    </w:p>
                    <w:p w14:paraId="5B9C3768" w14:textId="77777777" w:rsidR="00946267" w:rsidRDefault="00946267" w:rsidP="00FD2A01">
                      <w:pPr>
                        <w:spacing w:after="0" w:line="240" w:lineRule="auto"/>
                        <w:jc w:val="center"/>
                        <w:rPr>
                          <w:rFonts w:ascii="Times New Roman" w:eastAsia="Times New Roman" w:hAnsi="Times New Roman" w:cs="Times New Roman"/>
                          <w:i/>
                          <w:sz w:val="28"/>
                          <w:szCs w:val="28"/>
                        </w:rPr>
                      </w:pPr>
                    </w:p>
                  </w:txbxContent>
                </v:textbox>
                <w10:wrap type="tight"/>
              </v:shape>
            </w:pict>
          </mc:Fallback>
        </mc:AlternateContent>
      </w:r>
      <w:r w:rsidR="00775D9B">
        <w:rPr>
          <w:rFonts w:ascii="Arial Black" w:hAnsi="Arial Black"/>
          <w:b/>
          <w:bCs/>
          <w:color w:val="000000"/>
          <w:sz w:val="32"/>
          <w:szCs w:val="32"/>
          <w:u w:val="single"/>
        </w:rPr>
        <w:t>Thanksgiving for God’s</w:t>
      </w:r>
    </w:p>
    <w:p w14:paraId="0FEF3864" w14:textId="73951332" w:rsidR="00775D9B" w:rsidRDefault="00775D9B" w:rsidP="00A555D8">
      <w:pPr>
        <w:spacing w:after="0" w:line="240" w:lineRule="auto"/>
        <w:jc w:val="center"/>
        <w:rPr>
          <w:rFonts w:ascii="Helvetica" w:hAnsi="Helvetica"/>
          <w:color w:val="1D2228"/>
          <w:sz w:val="20"/>
          <w:szCs w:val="20"/>
        </w:rPr>
      </w:pPr>
      <w:r>
        <w:rPr>
          <w:rFonts w:ascii="Arial Black" w:hAnsi="Arial Black"/>
          <w:b/>
          <w:bCs/>
          <w:color w:val="000000"/>
          <w:sz w:val="32"/>
          <w:szCs w:val="32"/>
          <w:u w:val="single"/>
        </w:rPr>
        <w:t xml:space="preserve"> Abundant Blessings</w:t>
      </w:r>
    </w:p>
    <w:p w14:paraId="67532061" w14:textId="77777777" w:rsidR="00775D9B" w:rsidRPr="00497823" w:rsidRDefault="00775D9B" w:rsidP="00497823">
      <w:pPr>
        <w:pStyle w:val="yiv5720867446msonormal"/>
        <w:shd w:val="clear" w:color="auto" w:fill="FFFFFF"/>
        <w:spacing w:after="120" w:afterAutospacing="0"/>
        <w:jc w:val="center"/>
        <w:rPr>
          <w:rFonts w:asciiTheme="majorHAnsi" w:hAnsiTheme="majorHAnsi"/>
          <w:color w:val="1D2228"/>
        </w:rPr>
      </w:pPr>
      <w:r w:rsidRPr="00497823">
        <w:rPr>
          <w:rFonts w:asciiTheme="majorHAnsi" w:hAnsiTheme="majorHAnsi"/>
          <w:color w:val="1D2228"/>
          <w:u w:val="single"/>
        </w:rPr>
        <w:t>1</w:t>
      </w:r>
      <w:r w:rsidRPr="00497823">
        <w:rPr>
          <w:rFonts w:asciiTheme="majorHAnsi" w:hAnsiTheme="majorHAnsi"/>
          <w:color w:val="1D2228"/>
          <w:u w:val="single"/>
          <w:vertAlign w:val="superscript"/>
        </w:rPr>
        <w:t>st</w:t>
      </w:r>
      <w:r w:rsidRPr="00497823">
        <w:rPr>
          <w:rFonts w:asciiTheme="majorHAnsi" w:hAnsiTheme="majorHAnsi"/>
          <w:color w:val="1D2228"/>
          <w:u w:val="single"/>
        </w:rPr>
        <w:t> Thessalonians 5:15-18, ESV</w:t>
      </w:r>
    </w:p>
    <w:p w14:paraId="7B0E1116" w14:textId="77777777" w:rsidR="00775D9B" w:rsidRPr="00A555D8" w:rsidRDefault="00775D9B" w:rsidP="00A555D8">
      <w:pPr>
        <w:pStyle w:val="yiv5720867446msonormal"/>
        <w:shd w:val="clear" w:color="auto" w:fill="FFFFFF"/>
        <w:jc w:val="center"/>
        <w:rPr>
          <w:rFonts w:asciiTheme="minorHAnsi" w:hAnsiTheme="minorHAnsi"/>
          <w:i/>
          <w:color w:val="1D2228"/>
          <w:sz w:val="20"/>
          <w:szCs w:val="20"/>
        </w:rPr>
      </w:pPr>
      <w:r w:rsidRPr="00A555D8">
        <w:rPr>
          <w:rStyle w:val="yiv5720867446text"/>
          <w:rFonts w:asciiTheme="minorHAnsi" w:hAnsiTheme="minorHAnsi" w:cs="Arial"/>
          <w:b/>
          <w:bCs/>
          <w:i/>
          <w:color w:val="000000"/>
          <w:shd w:val="clear" w:color="auto" w:fill="FFFFFF"/>
          <w:vertAlign w:val="superscript"/>
        </w:rPr>
        <w:t>15 </w:t>
      </w:r>
      <w:r w:rsidRPr="00A555D8">
        <w:rPr>
          <w:rStyle w:val="yiv5720867446text"/>
          <w:rFonts w:asciiTheme="minorHAnsi" w:hAnsiTheme="minorHAnsi" w:cs="Arial"/>
          <w:i/>
          <w:color w:val="000000"/>
          <w:shd w:val="clear" w:color="auto" w:fill="FFFFFF"/>
        </w:rPr>
        <w:t>See that no one repays anyone evil for evil, but always seek to do good to one another and to everyone.</w:t>
      </w:r>
    </w:p>
    <w:p w14:paraId="65B26FC0" w14:textId="77777777" w:rsidR="00775D9B" w:rsidRPr="00A555D8" w:rsidRDefault="00775D9B" w:rsidP="00A555D8">
      <w:pPr>
        <w:pStyle w:val="yiv5720867446msonormal"/>
        <w:shd w:val="clear" w:color="auto" w:fill="FFFFFF"/>
        <w:jc w:val="center"/>
        <w:rPr>
          <w:rFonts w:asciiTheme="minorHAnsi" w:hAnsiTheme="minorHAnsi"/>
          <w:i/>
          <w:color w:val="1D2228"/>
          <w:sz w:val="20"/>
          <w:szCs w:val="20"/>
        </w:rPr>
      </w:pPr>
      <w:r w:rsidRPr="00A555D8">
        <w:rPr>
          <w:rStyle w:val="yiv5720867446text"/>
          <w:rFonts w:asciiTheme="minorHAnsi" w:hAnsiTheme="minorHAnsi" w:cs="Arial"/>
          <w:b/>
          <w:bCs/>
          <w:i/>
          <w:color w:val="000000"/>
          <w:shd w:val="clear" w:color="auto" w:fill="FFFFFF"/>
          <w:vertAlign w:val="superscript"/>
        </w:rPr>
        <w:t>16 </w:t>
      </w:r>
      <w:r w:rsidRPr="00A555D8">
        <w:rPr>
          <w:rStyle w:val="yiv5720867446text"/>
          <w:rFonts w:asciiTheme="minorHAnsi" w:hAnsiTheme="minorHAnsi" w:cs="Arial"/>
          <w:i/>
          <w:color w:val="000000"/>
          <w:shd w:val="clear" w:color="auto" w:fill="FFFFFF"/>
        </w:rPr>
        <w:t>Rejoice always,</w:t>
      </w:r>
      <w:r w:rsidRPr="00A555D8">
        <w:rPr>
          <w:rFonts w:asciiTheme="minorHAnsi" w:hAnsiTheme="minorHAnsi" w:cs="Arial"/>
          <w:i/>
          <w:color w:val="000000"/>
          <w:shd w:val="clear" w:color="auto" w:fill="FFFFFF"/>
        </w:rPr>
        <w:t> </w:t>
      </w:r>
      <w:r w:rsidRPr="00A555D8">
        <w:rPr>
          <w:rStyle w:val="yiv5720867446text"/>
          <w:rFonts w:asciiTheme="minorHAnsi" w:hAnsiTheme="minorHAnsi" w:cs="Arial"/>
          <w:b/>
          <w:bCs/>
          <w:i/>
          <w:color w:val="000000"/>
          <w:shd w:val="clear" w:color="auto" w:fill="FFFFFF"/>
          <w:vertAlign w:val="superscript"/>
        </w:rPr>
        <w:t>17 </w:t>
      </w:r>
      <w:r w:rsidRPr="00A555D8">
        <w:rPr>
          <w:rStyle w:val="yiv5720867446text"/>
          <w:rFonts w:asciiTheme="minorHAnsi" w:hAnsiTheme="minorHAnsi" w:cs="Arial"/>
          <w:i/>
          <w:color w:val="000000"/>
          <w:shd w:val="clear" w:color="auto" w:fill="FFFFFF"/>
        </w:rPr>
        <w:t>pray without ceasing,</w:t>
      </w:r>
      <w:r w:rsidRPr="00A555D8">
        <w:rPr>
          <w:rFonts w:asciiTheme="minorHAnsi" w:hAnsiTheme="minorHAnsi" w:cs="Arial"/>
          <w:i/>
          <w:color w:val="000000"/>
          <w:shd w:val="clear" w:color="auto" w:fill="FFFFFF"/>
        </w:rPr>
        <w:t> </w:t>
      </w:r>
      <w:r w:rsidRPr="00A555D8">
        <w:rPr>
          <w:rStyle w:val="yiv5720867446text"/>
          <w:rFonts w:asciiTheme="minorHAnsi" w:hAnsiTheme="minorHAnsi" w:cs="Arial"/>
          <w:b/>
          <w:bCs/>
          <w:i/>
          <w:color w:val="000000"/>
          <w:shd w:val="clear" w:color="auto" w:fill="FFFFFF"/>
          <w:vertAlign w:val="superscript"/>
        </w:rPr>
        <w:t>18 </w:t>
      </w:r>
      <w:r w:rsidRPr="00A555D8">
        <w:rPr>
          <w:rStyle w:val="yiv5720867446text"/>
          <w:rFonts w:asciiTheme="minorHAnsi" w:hAnsiTheme="minorHAnsi" w:cs="Arial"/>
          <w:i/>
          <w:color w:val="000000"/>
          <w:shd w:val="clear" w:color="auto" w:fill="FFFFFF"/>
        </w:rPr>
        <w:t>give thanks in all circumstances; for this is the will of God in Christ Jesus for you.</w:t>
      </w:r>
    </w:p>
    <w:p w14:paraId="09761536" w14:textId="77777777" w:rsidR="00775D9B" w:rsidRPr="00A555D8" w:rsidRDefault="00775D9B" w:rsidP="00775D9B">
      <w:pPr>
        <w:pStyle w:val="yiv5720867446msonormal"/>
        <w:shd w:val="clear" w:color="auto" w:fill="FFFFFF"/>
        <w:spacing w:after="120" w:afterAutospacing="0"/>
        <w:jc w:val="both"/>
        <w:rPr>
          <w:rFonts w:asciiTheme="minorHAnsi" w:hAnsiTheme="minorHAnsi"/>
          <w:color w:val="1D2228"/>
          <w:sz w:val="28"/>
          <w:szCs w:val="28"/>
        </w:rPr>
      </w:pPr>
      <w:r w:rsidRPr="00A555D8">
        <w:rPr>
          <w:rFonts w:asciiTheme="minorHAnsi" w:hAnsiTheme="minorHAnsi" w:cs="Arial"/>
          <w:color w:val="1D2228"/>
          <w:sz w:val="28"/>
          <w:szCs w:val="28"/>
        </w:rPr>
        <w:t>This text is very fitting for this season when our focus is on thanksgiving for all of God’s gracious gift and his keeping us sound in many ways.  He protects our families, our homes, our careers and provides abundantly for our family’s needs.  This certainly should create a fountain for blessing, worship, and gratitude from the depth of our hearts. </w:t>
      </w:r>
    </w:p>
    <w:p w14:paraId="7EBBE0E8" w14:textId="07F53A38" w:rsidR="00185E7B" w:rsidRPr="00497823" w:rsidRDefault="00775D9B" w:rsidP="00CF0976">
      <w:pPr>
        <w:pStyle w:val="yiv5720867446msonormal"/>
        <w:ind w:right="437"/>
        <w:jc w:val="both"/>
        <w:rPr>
          <w:rFonts w:asciiTheme="minorHAnsi" w:hAnsiTheme="minorHAnsi" w:cs="Arial"/>
          <w:bCs/>
          <w:color w:val="1D2228"/>
          <w:sz w:val="28"/>
          <w:szCs w:val="28"/>
        </w:rPr>
      </w:pPr>
      <w:r w:rsidRPr="00A555D8">
        <w:rPr>
          <w:rFonts w:asciiTheme="minorHAnsi" w:hAnsiTheme="minorHAnsi" w:cs="Arial"/>
          <w:b/>
          <w:bCs/>
          <w:color w:val="1D2228"/>
          <w:sz w:val="28"/>
          <w:szCs w:val="28"/>
        </w:rPr>
        <w:t>First, let us rejoice!</w:t>
      </w:r>
      <w:r w:rsidRPr="00A555D8">
        <w:rPr>
          <w:rFonts w:asciiTheme="minorHAnsi" w:hAnsiTheme="minorHAnsi" w:cs="Arial"/>
          <w:color w:val="1D2228"/>
          <w:sz w:val="28"/>
          <w:szCs w:val="28"/>
        </w:rPr>
        <w:t> To rejoice is defined as to “feel or show great joy or delight.” I am sure each of us have experienced the emotion of joy many times in our lives. We can remember the “warm fuzzies” that delighted us when we began a relationship with the one who became our spouse, when ou</w:t>
      </w:r>
      <w:r w:rsidR="00226A99" w:rsidRPr="00A555D8">
        <w:rPr>
          <w:rFonts w:asciiTheme="minorHAnsi" w:hAnsiTheme="minorHAnsi" w:cs="Arial"/>
          <w:color w:val="1D2228"/>
          <w:sz w:val="28"/>
          <w:szCs w:val="28"/>
        </w:rPr>
        <w:t>r first child (or second, etc.)</w:t>
      </w:r>
      <w:r w:rsidRPr="00A555D8">
        <w:rPr>
          <w:rFonts w:asciiTheme="minorHAnsi" w:hAnsiTheme="minorHAnsi" w:cs="Arial"/>
          <w:color w:val="1D2228"/>
          <w:sz w:val="28"/>
          <w:szCs w:val="28"/>
        </w:rPr>
        <w:t xml:space="preserve"> was born, or we got our first job or raise and so on I could go with multitude of God’s blessings.  Surely, we do remember and cherish those special memories and rejoice each time. However, this text does not only focus on our families but on God’s family.  He wants us to remember and rejoice in the day we discovered His grace and became his son or his daughter. He wants us to rejoice in His Word, His grace, His peace, His presence, His power, His ultimate triumph for us.  Let us share </w:t>
      </w:r>
      <w:r w:rsidR="005F235E" w:rsidRPr="00497823">
        <w:rPr>
          <w:rFonts w:asciiTheme="minorHAnsi" w:hAnsiTheme="minorHAnsi" w:cs="Arial"/>
          <w:bCs/>
          <w:color w:val="1D2228"/>
          <w:sz w:val="28"/>
          <w:szCs w:val="28"/>
        </w:rPr>
        <w:t xml:space="preserve">together both in </w:t>
      </w:r>
      <w:r w:rsidR="005F235E" w:rsidRPr="00497823">
        <w:rPr>
          <w:rFonts w:asciiTheme="minorHAnsi" w:hAnsiTheme="minorHAnsi" w:cs="Arial"/>
          <w:bCs/>
          <w:color w:val="1D2228"/>
          <w:sz w:val="28"/>
          <w:szCs w:val="28"/>
        </w:rPr>
        <w:lastRenderedPageBreak/>
        <w:t xml:space="preserve">our acknowledgement of God the </w:t>
      </w:r>
      <w:r w:rsidR="00185E7B" w:rsidRPr="00497823">
        <w:rPr>
          <w:rFonts w:asciiTheme="minorHAnsi" w:hAnsiTheme="minorHAnsi" w:cs="Arial"/>
          <w:bCs/>
          <w:color w:val="1D2228"/>
          <w:sz w:val="28"/>
          <w:szCs w:val="28"/>
        </w:rPr>
        <w:t>Father, the Son and the Holy Spirit as well as worship and obedience to them also. So, while each of us have much to rejoice about in life let us daily find time to spend in God’s Word and fellowship with him in prayer and worship. Surely, He longs for intimate fellowship with us as we do with our natural families.</w:t>
      </w:r>
      <w:r w:rsidR="00185E7B">
        <w:rPr>
          <w:rFonts w:asciiTheme="minorHAnsi" w:hAnsiTheme="minorHAnsi" w:cs="Arial"/>
          <w:bCs/>
          <w:color w:val="1D2228"/>
          <w:sz w:val="28"/>
          <w:szCs w:val="28"/>
        </w:rPr>
        <w:t xml:space="preserve"> (cont’d on P</w:t>
      </w:r>
      <w:r w:rsidR="00866128">
        <w:rPr>
          <w:rFonts w:asciiTheme="minorHAnsi" w:hAnsiTheme="minorHAnsi" w:cs="Arial"/>
          <w:bCs/>
          <w:color w:val="1D2228"/>
          <w:sz w:val="28"/>
          <w:szCs w:val="28"/>
        </w:rPr>
        <w:t>a</w:t>
      </w:r>
      <w:bookmarkStart w:id="0" w:name="_GoBack"/>
      <w:bookmarkEnd w:id="0"/>
      <w:r w:rsidR="00185E7B">
        <w:rPr>
          <w:rFonts w:asciiTheme="minorHAnsi" w:hAnsiTheme="minorHAnsi" w:cs="Arial"/>
          <w:bCs/>
          <w:color w:val="1D2228"/>
          <w:sz w:val="28"/>
          <w:szCs w:val="28"/>
        </w:rPr>
        <w:t>ge 5)</w:t>
      </w:r>
    </w:p>
    <w:p w14:paraId="121860C8" w14:textId="38975329" w:rsidR="00775D9B" w:rsidRPr="00A555D8" w:rsidRDefault="00185E7B" w:rsidP="00775D9B">
      <w:pPr>
        <w:pStyle w:val="yiv5720867446msonormal"/>
        <w:shd w:val="clear" w:color="auto" w:fill="FFFFFF"/>
        <w:spacing w:after="120" w:afterAutospacing="0"/>
        <w:jc w:val="both"/>
        <w:rPr>
          <w:rFonts w:asciiTheme="minorHAnsi" w:hAnsiTheme="minorHAnsi"/>
          <w:color w:val="1D2228"/>
          <w:sz w:val="28"/>
          <w:szCs w:val="28"/>
        </w:rPr>
      </w:pPr>
      <w:r>
        <w:rPr>
          <w:noProof/>
          <w:color w:val="FFFFFF" w:themeColor="background1"/>
          <w:sz w:val="26"/>
          <w:szCs w:val="26"/>
        </w:rPr>
        <w:drawing>
          <wp:anchor distT="0" distB="0" distL="114300" distR="114300" simplePos="0" relativeHeight="251974656" behindDoc="0" locked="0" layoutInCell="1" allowOverlap="1" wp14:anchorId="0966F633" wp14:editId="5FBAC730">
            <wp:simplePos x="0" y="0"/>
            <wp:positionH relativeFrom="column">
              <wp:posOffset>3733618</wp:posOffset>
            </wp:positionH>
            <wp:positionV relativeFrom="paragraph">
              <wp:posOffset>2662827</wp:posOffset>
            </wp:positionV>
            <wp:extent cx="2711487" cy="7486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unting border.jpg"/>
                    <pic:cNvPicPr/>
                  </pic:nvPicPr>
                  <pic:blipFill>
                    <a:blip r:embed="rId11">
                      <a:extLst>
                        <a:ext uri="{28A0092B-C50C-407E-A947-70E740481C1C}">
                          <a14:useLocalDpi xmlns:a14="http://schemas.microsoft.com/office/drawing/2010/main" val="0"/>
                        </a:ext>
                      </a:extLst>
                    </a:blip>
                    <a:stretch>
                      <a:fillRect/>
                    </a:stretch>
                  </pic:blipFill>
                  <pic:spPr>
                    <a:xfrm>
                      <a:off x="0" y="0"/>
                      <a:ext cx="2714765" cy="749570"/>
                    </a:xfrm>
                    <a:prstGeom prst="rect">
                      <a:avLst/>
                    </a:prstGeom>
                  </pic:spPr>
                </pic:pic>
              </a:graphicData>
            </a:graphic>
            <wp14:sizeRelH relativeFrom="margin">
              <wp14:pctWidth>0</wp14:pctWidth>
            </wp14:sizeRelH>
            <wp14:sizeRelV relativeFrom="margin">
              <wp14:pctHeight>0</wp14:pctHeight>
            </wp14:sizeRelV>
          </wp:anchor>
        </w:drawing>
      </w:r>
      <w:r w:rsidRPr="00E11586">
        <w:rPr>
          <w:noProof/>
          <w:color w:val="FFFFFF" w:themeColor="background1"/>
          <w:sz w:val="26"/>
          <w:szCs w:val="26"/>
        </w:rPr>
        <mc:AlternateContent>
          <mc:Choice Requires="wpg">
            <w:drawing>
              <wp:anchor distT="0" distB="0" distL="228600" distR="228600" simplePos="0" relativeHeight="251971584" behindDoc="0" locked="0" layoutInCell="1" allowOverlap="1" wp14:anchorId="4754E10A" wp14:editId="29D98B3D">
                <wp:simplePos x="0" y="0"/>
                <wp:positionH relativeFrom="page">
                  <wp:posOffset>4027805</wp:posOffset>
                </wp:positionH>
                <wp:positionV relativeFrom="page">
                  <wp:posOffset>4189548</wp:posOffset>
                </wp:positionV>
                <wp:extent cx="2950210" cy="5257801"/>
                <wp:effectExtent l="57150" t="57150" r="59690" b="19050"/>
                <wp:wrapSquare wrapText="bothSides"/>
                <wp:docPr id="50" name="Group 50"/>
                <wp:cNvGraphicFramePr/>
                <a:graphic xmlns:a="http://schemas.openxmlformats.org/drawingml/2006/main">
                  <a:graphicData uri="http://schemas.microsoft.com/office/word/2010/wordprocessingGroup">
                    <wpg:wgp>
                      <wpg:cNvGrpSpPr/>
                      <wpg:grpSpPr>
                        <a:xfrm>
                          <a:off x="0" y="0"/>
                          <a:ext cx="2950210" cy="5257801"/>
                          <a:chOff x="155634" y="1032873"/>
                          <a:chExt cx="2468090" cy="5278088"/>
                        </a:xfrm>
                      </wpg:grpSpPr>
                      <wps:wsp>
                        <wps:cNvPr id="51" name="Text Box 51"/>
                        <wps:cNvSpPr txBox="1"/>
                        <wps:spPr>
                          <a:xfrm>
                            <a:off x="242474" y="1417683"/>
                            <a:ext cx="2381250" cy="4893278"/>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solidFill>
                              <a:srgbClr val="FF0000"/>
                            </a:solidFill>
                          </a:ln>
                          <a:effectLst/>
                        </wps:spPr>
                        <wps:style>
                          <a:lnRef idx="0">
                            <a:schemeClr val="accent1"/>
                          </a:lnRef>
                          <a:fillRef idx="1003">
                            <a:schemeClr val="lt2"/>
                          </a:fillRef>
                          <a:effectRef idx="0">
                            <a:schemeClr val="accent1"/>
                          </a:effectRef>
                          <a:fontRef idx="minor">
                            <a:schemeClr val="dk1"/>
                          </a:fontRef>
                        </wps:style>
                        <wps:txbx>
                          <w:txbxContent>
                            <w:p w14:paraId="57E745C4" w14:textId="3A4DA4AE" w:rsidR="002A59CC" w:rsidRDefault="002A59CC" w:rsidP="00643359">
                              <w:pPr>
                                <w:tabs>
                                  <w:tab w:val="right" w:pos="5220"/>
                                </w:tabs>
                                <w:jc w:val="both"/>
                                <w:rPr>
                                  <w:rFonts w:ascii="Arial" w:hAnsi="Arial" w:cs="Arial"/>
                                  <w:sz w:val="28"/>
                                  <w:szCs w:val="28"/>
                                </w:rPr>
                              </w:pPr>
                              <w:r>
                                <w:rPr>
                                  <w:rFonts w:ascii="Arial" w:hAnsi="Arial" w:cs="Arial"/>
                                  <w:sz w:val="28"/>
                                  <w:szCs w:val="28"/>
                                </w:rPr>
                                <w:t>We are looking forward to our annual Veterans Day Service this Sunday, November the 6</w:t>
                              </w:r>
                              <w:r w:rsidRPr="00696E2F">
                                <w:rPr>
                                  <w:rFonts w:ascii="Arial" w:hAnsi="Arial" w:cs="Arial"/>
                                  <w:sz w:val="28"/>
                                  <w:szCs w:val="28"/>
                                  <w:vertAlign w:val="superscript"/>
                                </w:rPr>
                                <w:t>th</w:t>
                              </w:r>
                              <w:r>
                                <w:rPr>
                                  <w:rFonts w:ascii="Arial" w:hAnsi="Arial" w:cs="Arial"/>
                                  <w:sz w:val="28"/>
                                  <w:szCs w:val="28"/>
                                </w:rPr>
                                <w:t>.  The service begins at our regular worship time of 10:15 am., and there will be a prelude with patriotic music beginning at 10:00 am.  The Solid Ground praise band will perform patriotic songs, and Navy Chaplain Dale Williams will give the sermon.  Sheriff Chuck Jenkins will read the names of the service members in the program.  We hope you can join us for this special service.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3" name="Pentagon 4"/>
                        <wps:cNvSpPr/>
                        <wps:spPr>
                          <a:xfrm>
                            <a:off x="155634" y="1032873"/>
                            <a:ext cx="2466504" cy="384809"/>
                          </a:xfrm>
                          <a:prstGeom prst="homePlate">
                            <a:avLst/>
                          </a:prstGeom>
                          <a:solidFill>
                            <a:srgbClr val="002060"/>
                          </a:solidFill>
                          <a:ln>
                            <a:solidFill>
                              <a:srgbClr val="FF0000"/>
                            </a:solidFill>
                          </a:ln>
                          <a:scene3d>
                            <a:camera prst="orthographicFront">
                              <a:rot lat="0" lon="10800000" rev="0"/>
                            </a:camera>
                            <a:lightRig rig="threePt" dir="t"/>
                          </a:scene3d>
                          <a:sp3d/>
                        </wps:spPr>
                        <wps:style>
                          <a:lnRef idx="2">
                            <a:schemeClr val="accent1">
                              <a:shade val="50000"/>
                            </a:schemeClr>
                          </a:lnRef>
                          <a:fillRef idx="1">
                            <a:schemeClr val="accent1"/>
                          </a:fillRef>
                          <a:effectRef idx="0">
                            <a:schemeClr val="accent1"/>
                          </a:effectRef>
                          <a:fontRef idx="minor">
                            <a:schemeClr val="lt1"/>
                          </a:fontRef>
                        </wps:style>
                        <wps:txbx>
                          <w:txbxContent>
                            <w:p w14:paraId="7102DE56" w14:textId="0F345037" w:rsidR="00E11586" w:rsidRPr="00866128" w:rsidRDefault="002A59CC">
                              <w:pPr>
                                <w:pStyle w:val="NoSpacing"/>
                                <w:rPr>
                                  <w:rFonts w:asciiTheme="majorHAnsi" w:eastAsiaTheme="majorEastAsia" w:hAnsiTheme="majorHAnsi" w:cstheme="majorBidi"/>
                                  <w:color w:val="FFFFFF" w:themeColor="background1"/>
                                  <w:sz w:val="36"/>
                                  <w:szCs w:val="36"/>
                                </w:rPr>
                              </w:pPr>
                              <w:r w:rsidRPr="00866128">
                                <w:rPr>
                                  <w:rFonts w:asciiTheme="majorHAnsi" w:eastAsiaTheme="majorEastAsia" w:hAnsiTheme="majorHAnsi" w:cstheme="majorBidi"/>
                                  <w:color w:val="FFFFFF" w:themeColor="background1"/>
                                  <w:sz w:val="36"/>
                                  <w:szCs w:val="36"/>
                                </w:rPr>
                                <w:t>Veterans Day Service</w:t>
                              </w:r>
                            </w:p>
                          </w:txbxContent>
                        </wps:txbx>
                        <wps:bodyPr rot="0" spcFirstLastPara="0" vert="horz" wrap="square" lIns="365760" tIns="0" rIns="182880" bIns="0" numCol="1" spcCol="0" rtlCol="0" fromWordArt="0" anchor="ctr" anchorCtr="0" forceAA="0" compatLnSpc="1">
                          <a:prstTxWarp prst="textNoShape">
                            <a:avLst/>
                          </a:prstTxWarp>
                          <a:noAutofit/>
                          <a:flatTx/>
                        </wps:bodyPr>
                      </wps:wsp>
                    </wpg:wgp>
                  </a:graphicData>
                </a:graphic>
                <wp14:sizeRelH relativeFrom="page">
                  <wp14:pctWidth>0</wp14:pctWidth>
                </wp14:sizeRelH>
                <wp14:sizeRelV relativeFrom="page">
                  <wp14:pctHeight>0</wp14:pctHeight>
                </wp14:sizeRelV>
              </wp:anchor>
            </w:drawing>
          </mc:Choice>
          <mc:Fallback>
            <w:pict>
              <v:group w14:anchorId="4754E10A" id="Group 50" o:spid="_x0000_s1027" style="position:absolute;left:0;text-align:left;margin-left:317.15pt;margin-top:329.9pt;width:232.3pt;height:414pt;z-index:251971584;mso-wrap-distance-left:18pt;mso-wrap-distance-right:18pt;mso-position-horizontal-relative:page;mso-position-vertical-relative:page" coordorigin="1556,10328" coordsize="24680,5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">
                <v:shape id="Text Box 51" o:spid="_x0000_s1028" type="#_x0000_t202" style="position:absolute;left:2424;top:14176;width:23813;height:48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KCsUA&#10;AADbAAAADwAAAGRycy9kb3ducmV2LnhtbESPQWsCMRSE7wX/Q3hCbzWrWNGtUUQR7aGCa4UeH5vX&#10;zermZdmkuv57Iwg9DjPzDTOdt7YSF2p86VhBv5eAIM6dLrlQ8H1Yv41B+ICssXJMCm7kYT7rvEwx&#10;1e7Ke7pkoRARwj5FBSaEOpXS54Ys+p6riaP36xqLIcqmkLrBa4TbSg6SZCQtlhwXDNa0NJSfsz+r&#10;4HNt6uVts1sdv4a7bHTK9NH+TJR67baLDxCB2vAffra3WsF7Hx5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4oKxQAAANsAAAAPAAAAAAAAAAAAAAAAAJgCAABkcnMv&#10;ZG93bnJldi54bWxQSwUGAAAAAAQABAD1AAAAigMAAAAA&#10;" fillcolor="#efede3 [2899]" strokecolor="red" strokeweight=".5pt">
                  <v:fill color2="#eae7d9 [3139]" rotate="t" focusposition=".5,.5" focussize="-.5,-.5" focus="100%" type="gradientRadial"/>
                  <v:textbox inset="14.4pt,1in,14.4pt,14.4pt">
                    <w:txbxContent>
                      <w:p w14:paraId="57E745C4" w14:textId="3A4DA4AE" w:rsidR="002A59CC" w:rsidRDefault="002A59CC" w:rsidP="00643359">
                        <w:pPr>
                          <w:tabs>
                            <w:tab w:val="right" w:pos="5220"/>
                          </w:tabs>
                          <w:jc w:val="both"/>
                          <w:rPr>
                            <w:rFonts w:ascii="Arial" w:hAnsi="Arial" w:cs="Arial"/>
                            <w:sz w:val="28"/>
                            <w:szCs w:val="28"/>
                          </w:rPr>
                        </w:pPr>
                        <w:r>
                          <w:rPr>
                            <w:rFonts w:ascii="Arial" w:hAnsi="Arial" w:cs="Arial"/>
                            <w:sz w:val="28"/>
                            <w:szCs w:val="28"/>
                          </w:rPr>
                          <w:t>We are looking forward to our annual Veterans Day Service this Sunday, November the 6</w:t>
                        </w:r>
                        <w:r w:rsidRPr="00696E2F">
                          <w:rPr>
                            <w:rFonts w:ascii="Arial" w:hAnsi="Arial" w:cs="Arial"/>
                            <w:sz w:val="28"/>
                            <w:szCs w:val="28"/>
                            <w:vertAlign w:val="superscript"/>
                          </w:rPr>
                          <w:t>th</w:t>
                        </w:r>
                        <w:r>
                          <w:rPr>
                            <w:rFonts w:ascii="Arial" w:hAnsi="Arial" w:cs="Arial"/>
                            <w:sz w:val="28"/>
                            <w:szCs w:val="28"/>
                          </w:rPr>
                          <w:t>.  The service begins at our regular worship time of 10:15 am., and there will be a prelude with patriotic music beginning at 10:00 am.  The Solid Ground praise band will perform patriotic songs, and Navy Chaplain Dale Williams will give the sermon.  Sheriff Chuck Jenkins will read the names of the service members in the program.  We hope you can join us for this special service.</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left:1556;top:1032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NosIA&#10;AADbAAAADwAAAGRycy9kb3ducmV2LnhtbESP3WoCMRSE7wXfIRzBO83q0iKrUUQpWJBC/bk/bI6b&#10;1eRk2aTu9u2bQqGXw8x8w6w2vbPiSW2oPSuYTTMQxKXXNVcKLue3yQJEiMgarWdS8E0BNuvhYIWF&#10;9h1/0vMUK5EgHApUYGJsCilDachhmPqGOHk33zqMSbaV1C12Ce6snGfZq3RYc1ow2NDOUPk4fTkF&#10;9zw3tA/Ho6zfS/v4yLqrdVulxqN+uwQRqY//4b/2QSt4yeH3S/o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nM2iwgAAANsAAAAPAAAAAAAAAAAAAAAAAJgCAABkcnMvZG93&#10;bnJldi54bWxQSwUGAAAAAAQABAD1AAAAhwMAAAAA&#10;" adj="19915" fillcolor="#002060" strokecolor="red" strokeweight="1pt">
                  <v:textbox inset="28.8pt,0,14.4pt,0">
                    <w:txbxContent>
                      <w:p w14:paraId="7102DE56" w14:textId="0F345037" w:rsidR="00E11586" w:rsidRPr="00866128" w:rsidRDefault="002A59CC">
                        <w:pPr>
                          <w:pStyle w:val="NoSpacing"/>
                          <w:rPr>
                            <w:rFonts w:asciiTheme="majorHAnsi" w:eastAsiaTheme="majorEastAsia" w:hAnsiTheme="majorHAnsi" w:cstheme="majorBidi"/>
                            <w:color w:val="FFFFFF" w:themeColor="background1"/>
                            <w:sz w:val="36"/>
                            <w:szCs w:val="36"/>
                          </w:rPr>
                        </w:pPr>
                        <w:r w:rsidRPr="00866128">
                          <w:rPr>
                            <w:rFonts w:asciiTheme="majorHAnsi" w:eastAsiaTheme="majorEastAsia" w:hAnsiTheme="majorHAnsi" w:cstheme="majorBidi"/>
                            <w:color w:val="FFFFFF" w:themeColor="background1"/>
                            <w:sz w:val="36"/>
                            <w:szCs w:val="36"/>
                          </w:rPr>
                          <w:t>Veterans Day Service</w:t>
                        </w:r>
                      </w:p>
                    </w:txbxContent>
                  </v:textbox>
                </v:shape>
                <w10:wrap type="square" anchorx="page" anchory="page"/>
              </v:group>
            </w:pict>
          </mc:Fallback>
        </mc:AlternateContent>
      </w:r>
      <w:r w:rsidRPr="00701FDA">
        <w:rPr>
          <w:b/>
          <w:noProof/>
        </w:rPr>
        <mc:AlternateContent>
          <mc:Choice Requires="wps">
            <w:drawing>
              <wp:anchor distT="0" distB="274320" distL="365760" distR="365760" simplePos="0" relativeHeight="251834368" behindDoc="1" locked="0" layoutInCell="1" allowOverlap="1" wp14:anchorId="6B22B3B8" wp14:editId="408BA6F2">
                <wp:simplePos x="0" y="0"/>
                <wp:positionH relativeFrom="column">
                  <wp:posOffset>3500755</wp:posOffset>
                </wp:positionH>
                <wp:positionV relativeFrom="paragraph">
                  <wp:posOffset>33383</wp:posOffset>
                </wp:positionV>
                <wp:extent cx="3070860" cy="2014220"/>
                <wp:effectExtent l="0" t="0" r="15240" b="24130"/>
                <wp:wrapSquare wrapText="bothSides"/>
                <wp:docPr id="146" name="Rectangle 146"/>
                <wp:cNvGraphicFramePr/>
                <a:graphic xmlns:a="http://schemas.openxmlformats.org/drawingml/2006/main">
                  <a:graphicData uri="http://schemas.microsoft.com/office/word/2010/wordprocessingShape">
                    <wps:wsp>
                      <wps:cNvSpPr/>
                      <wps:spPr>
                        <a:xfrm>
                          <a:off x="0" y="0"/>
                          <a:ext cx="3070860" cy="2014220"/>
                        </a:xfrm>
                        <a:prstGeom prst="rect">
                          <a:avLst/>
                        </a:prstGeom>
                        <a:noFill/>
                        <a:ln w="19050" cap="rnd"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a:effectLst/>
                      </wps:spPr>
                      <wps:txbx>
                        <w:txbxContent>
                          <w:p w14:paraId="189238AD" w14:textId="1870B360" w:rsidR="00DE1567" w:rsidRPr="00337DD8" w:rsidRDefault="00B84BA3" w:rsidP="00DE1567">
                            <w:pPr>
                              <w:spacing w:before="120"/>
                              <w:jc w:val="both"/>
                              <w:rPr>
                                <w:b/>
                                <w:sz w:val="28"/>
                                <w:szCs w:val="28"/>
                              </w:rPr>
                            </w:pPr>
                            <w:r>
                              <w:rPr>
                                <w:noProof/>
                              </w:rPr>
                              <w:drawing>
                                <wp:inline distT="0" distB="0" distL="0" distR="0" wp14:anchorId="2DAECF33" wp14:editId="264FA993">
                                  <wp:extent cx="1106170" cy="810260"/>
                                  <wp:effectExtent l="0" t="0" r="0" b="889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106170" cy="810260"/>
                                          </a:xfrm>
                                          <a:prstGeom prst="rect">
                                            <a:avLst/>
                                          </a:prstGeom>
                                        </pic:spPr>
                                      </pic:pic>
                                    </a:graphicData>
                                  </a:graphic>
                                </wp:inline>
                              </w:drawing>
                            </w:r>
                            <w:r w:rsidRPr="00B84BA3">
                              <w:rPr>
                                <w:noProof/>
                                <w:sz w:val="28"/>
                                <w:szCs w:val="28"/>
                              </w:rPr>
                              <w:t xml:space="preserve"> </w:t>
                            </w:r>
                            <w:r>
                              <w:rPr>
                                <w:noProof/>
                                <w:sz w:val="28"/>
                                <w:szCs w:val="28"/>
                              </w:rPr>
                              <w:t xml:space="preserve">Trinity’s monthly </w:t>
                            </w:r>
                            <w:r w:rsidRPr="00DA5717">
                              <w:rPr>
                                <w:sz w:val="28"/>
                                <w:szCs w:val="28"/>
                              </w:rPr>
                              <w:t xml:space="preserve">coffee and fellowship gathering </w:t>
                            </w:r>
                            <w:r>
                              <w:rPr>
                                <w:sz w:val="28"/>
                                <w:szCs w:val="28"/>
                              </w:rPr>
                              <w:t xml:space="preserve">will be held </w:t>
                            </w:r>
                            <w:r w:rsidR="000A2758">
                              <w:rPr>
                                <w:sz w:val="28"/>
                                <w:szCs w:val="28"/>
                              </w:rPr>
                              <w:t>November 20</w:t>
                            </w:r>
                            <w:r w:rsidRPr="00B84BA3">
                              <w:rPr>
                                <w:b/>
                                <w:sz w:val="28"/>
                                <w:szCs w:val="28"/>
                              </w:rPr>
                              <w:t xml:space="preserve"> from 9:30 –10:00 a.m.</w:t>
                            </w:r>
                            <w:r>
                              <w:rPr>
                                <w:sz w:val="28"/>
                                <w:szCs w:val="28"/>
                              </w:rPr>
                              <w:t>, in the Social Room.</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2B3B8" id="Rectangle 146" o:spid="_x0000_s1030" style="position:absolute;left:0;text-align:left;margin-left:275.65pt;margin-top:2.65pt;width:241.8pt;height:158.6pt;z-index:-251482112;visibility:visible;mso-wrap-style:square;mso-width-percent:0;mso-height-percent:0;mso-wrap-distance-left:28.8pt;mso-wrap-distance-top:0;mso-wrap-distance-right:28.8pt;mso-wrap-distance-bottom:21.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" filled="f" strokeweight="1.5pt">
                <v:stroke endcap="round"/>
                <v:textbox inset="10.8pt,0,10.8pt,0">
                  <w:txbxContent>
                    <w:p w14:paraId="189238AD" w14:textId="1870B360" w:rsidR="00DE1567" w:rsidRPr="00337DD8" w:rsidRDefault="00B84BA3" w:rsidP="00DE1567">
                      <w:pPr>
                        <w:spacing w:before="120"/>
                        <w:jc w:val="both"/>
                        <w:rPr>
                          <w:b/>
                          <w:sz w:val="28"/>
                          <w:szCs w:val="28"/>
                        </w:rPr>
                      </w:pPr>
                      <w:r>
                        <w:rPr>
                          <w:noProof/>
                        </w:rPr>
                        <w:drawing>
                          <wp:inline distT="0" distB="0" distL="0" distR="0" wp14:anchorId="2DAECF33" wp14:editId="264FA993">
                            <wp:extent cx="1106170" cy="810260"/>
                            <wp:effectExtent l="0" t="0" r="0" b="889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1106170" cy="810260"/>
                                    </a:xfrm>
                                    <a:prstGeom prst="rect">
                                      <a:avLst/>
                                    </a:prstGeom>
                                  </pic:spPr>
                                </pic:pic>
                              </a:graphicData>
                            </a:graphic>
                          </wp:inline>
                        </w:drawing>
                      </w:r>
                      <w:r w:rsidRPr="00B84BA3">
                        <w:rPr>
                          <w:noProof/>
                          <w:sz w:val="28"/>
                          <w:szCs w:val="28"/>
                        </w:rPr>
                        <w:t xml:space="preserve"> </w:t>
                      </w:r>
                      <w:r>
                        <w:rPr>
                          <w:noProof/>
                          <w:sz w:val="28"/>
                          <w:szCs w:val="28"/>
                        </w:rPr>
                        <w:t xml:space="preserve">Trinity’s monthly </w:t>
                      </w:r>
                      <w:r w:rsidRPr="00DA5717">
                        <w:rPr>
                          <w:sz w:val="28"/>
                          <w:szCs w:val="28"/>
                        </w:rPr>
                        <w:t xml:space="preserve">coffee and fellowship gathering </w:t>
                      </w:r>
                      <w:r>
                        <w:rPr>
                          <w:sz w:val="28"/>
                          <w:szCs w:val="28"/>
                        </w:rPr>
                        <w:t xml:space="preserve">will be held </w:t>
                      </w:r>
                      <w:r w:rsidR="000A2758">
                        <w:rPr>
                          <w:sz w:val="28"/>
                          <w:szCs w:val="28"/>
                        </w:rPr>
                        <w:t>November 20</w:t>
                      </w:r>
                      <w:r w:rsidRPr="00B84BA3">
                        <w:rPr>
                          <w:b/>
                          <w:sz w:val="28"/>
                          <w:szCs w:val="28"/>
                        </w:rPr>
                        <w:t xml:space="preserve"> from 9:30 –10:00 a.m.</w:t>
                      </w:r>
                      <w:r>
                        <w:rPr>
                          <w:sz w:val="28"/>
                          <w:szCs w:val="28"/>
                        </w:rPr>
                        <w:t>, in the Social Room.</w:t>
                      </w:r>
                    </w:p>
                  </w:txbxContent>
                </v:textbox>
                <w10:wrap type="square"/>
              </v:rect>
            </w:pict>
          </mc:Fallback>
        </mc:AlternateContent>
      </w:r>
    </w:p>
    <w:p w14:paraId="104F97AB" w14:textId="42A1145F" w:rsidR="00520E92" w:rsidRPr="00C20329" w:rsidRDefault="001A152E" w:rsidP="00C52B93">
      <w:pPr>
        <w:pStyle w:val="yiv5720867446msonormal"/>
        <w:shd w:val="clear" w:color="auto" w:fill="FFFFFF"/>
        <w:rPr>
          <w:rFonts w:ascii="Arial" w:hAnsi="Arial" w:cs="Arial"/>
        </w:rPr>
        <w:sectPr w:rsidR="00520E92" w:rsidRPr="00C20329" w:rsidSect="00457E28">
          <w:type w:val="continuous"/>
          <w:pgSz w:w="12240" w:h="15840" w:code="1"/>
          <w:pgMar w:top="1152" w:right="900" w:bottom="810" w:left="806" w:header="360" w:footer="720" w:gutter="0"/>
          <w:cols w:space="720"/>
          <w:docGrid w:linePitch="360"/>
        </w:sectPr>
      </w:pPr>
      <w:r w:rsidRPr="00001719">
        <w:rPr>
          <w:rFonts w:ascii="Arial" w:hAnsi="Arial" w:cs="Arial"/>
          <w:noProof/>
        </w:rPr>
        <mc:AlternateContent>
          <mc:Choice Requires="wps">
            <w:drawing>
              <wp:anchor distT="45720" distB="45720" distL="114300" distR="114300" simplePos="0" relativeHeight="251956224" behindDoc="0" locked="0" layoutInCell="1" allowOverlap="1" wp14:anchorId="3128B76C" wp14:editId="7839476F">
                <wp:simplePos x="0" y="0"/>
                <wp:positionH relativeFrom="column">
                  <wp:posOffset>103119</wp:posOffset>
                </wp:positionH>
                <wp:positionV relativeFrom="paragraph">
                  <wp:posOffset>53008</wp:posOffset>
                </wp:positionV>
                <wp:extent cx="3011805" cy="1404620"/>
                <wp:effectExtent l="0" t="0" r="1714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1404620"/>
                        </a:xfrm>
                        <a:prstGeom prst="rect">
                          <a:avLst/>
                        </a:prstGeom>
                        <a:solidFill>
                          <a:srgbClr val="FFFFFF"/>
                        </a:solidFill>
                        <a:ln w="9525">
                          <a:solidFill>
                            <a:srgbClr val="000000"/>
                          </a:solidFill>
                          <a:miter lim="800000"/>
                          <a:headEnd/>
                          <a:tailEnd/>
                        </a:ln>
                      </wps:spPr>
                      <wps:txbx>
                        <w:txbxContent>
                          <w:p w14:paraId="584DACF3" w14:textId="40FE0104" w:rsidR="0014765D" w:rsidRDefault="008E2391" w:rsidP="001F4A1A">
                            <w:pPr>
                              <w:jc w:val="center"/>
                              <w:rPr>
                                <w:sz w:val="28"/>
                                <w:szCs w:val="28"/>
                                <w:u w:val="single"/>
                              </w:rPr>
                            </w:pPr>
                            <w:r>
                              <w:rPr>
                                <w:noProof/>
                                <w:sz w:val="28"/>
                                <w:szCs w:val="28"/>
                                <w:u w:val="single"/>
                              </w:rPr>
                              <w:drawing>
                                <wp:inline distT="0" distB="0" distL="0" distR="0" wp14:anchorId="3FE0672B" wp14:editId="269DCAB5">
                                  <wp:extent cx="2484120" cy="109916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 Birthda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4120" cy="1099168"/>
                                          </a:xfrm>
                                          <a:prstGeom prst="rect">
                                            <a:avLst/>
                                          </a:prstGeom>
                                        </pic:spPr>
                                      </pic:pic>
                                    </a:graphicData>
                                  </a:graphic>
                                </wp:inline>
                              </w:drawing>
                            </w:r>
                          </w:p>
                          <w:p w14:paraId="6F6771FF" w14:textId="77777777" w:rsidR="00A62CF9" w:rsidRDefault="00A62CF9" w:rsidP="00A62CF9">
                            <w:pPr>
                              <w:rPr>
                                <w:sz w:val="28"/>
                                <w:szCs w:val="28"/>
                              </w:rPr>
                            </w:pPr>
                            <w:r>
                              <w:rPr>
                                <w:sz w:val="28"/>
                                <w:szCs w:val="28"/>
                              </w:rPr>
                              <w:t>3</w:t>
                            </w:r>
                            <w:r>
                              <w:rPr>
                                <w:sz w:val="28"/>
                                <w:szCs w:val="28"/>
                              </w:rPr>
                              <w:tab/>
                              <w:t>Ben Lillard</w:t>
                            </w:r>
                          </w:p>
                          <w:p w14:paraId="6E8D3274" w14:textId="77777777" w:rsidR="00A62CF9" w:rsidRDefault="00A62CF9" w:rsidP="00A62CF9">
                            <w:pPr>
                              <w:rPr>
                                <w:sz w:val="28"/>
                                <w:szCs w:val="28"/>
                              </w:rPr>
                            </w:pPr>
                            <w:r>
                              <w:rPr>
                                <w:sz w:val="28"/>
                                <w:szCs w:val="28"/>
                              </w:rPr>
                              <w:t>5</w:t>
                            </w:r>
                            <w:r>
                              <w:rPr>
                                <w:sz w:val="28"/>
                                <w:szCs w:val="28"/>
                              </w:rPr>
                              <w:tab/>
                              <w:t>Linda Dellinger</w:t>
                            </w:r>
                          </w:p>
                          <w:p w14:paraId="39D57EDB" w14:textId="77777777" w:rsidR="00A62CF9" w:rsidRDefault="00A62CF9" w:rsidP="00A62CF9">
                            <w:pPr>
                              <w:rPr>
                                <w:sz w:val="28"/>
                                <w:szCs w:val="28"/>
                              </w:rPr>
                            </w:pPr>
                            <w:r>
                              <w:rPr>
                                <w:sz w:val="28"/>
                                <w:szCs w:val="28"/>
                              </w:rPr>
                              <w:t>7</w:t>
                            </w:r>
                            <w:r>
                              <w:rPr>
                                <w:sz w:val="28"/>
                                <w:szCs w:val="28"/>
                              </w:rPr>
                              <w:tab/>
                              <w:t>Ashley Lillard</w:t>
                            </w:r>
                          </w:p>
                          <w:p w14:paraId="4E7074FE" w14:textId="77777777" w:rsidR="00A62CF9" w:rsidRDefault="00A62CF9" w:rsidP="00A62CF9">
                            <w:pPr>
                              <w:rPr>
                                <w:sz w:val="28"/>
                                <w:szCs w:val="28"/>
                              </w:rPr>
                            </w:pPr>
                            <w:r>
                              <w:rPr>
                                <w:sz w:val="28"/>
                                <w:szCs w:val="28"/>
                              </w:rPr>
                              <w:t>13</w:t>
                            </w:r>
                            <w:r>
                              <w:rPr>
                                <w:sz w:val="28"/>
                                <w:szCs w:val="28"/>
                              </w:rPr>
                              <w:tab/>
                              <w:t>Ryan Tokar</w:t>
                            </w:r>
                          </w:p>
                          <w:p w14:paraId="4B452185" w14:textId="77777777" w:rsidR="00A62CF9" w:rsidRDefault="00A62CF9" w:rsidP="00A62CF9">
                            <w:pPr>
                              <w:rPr>
                                <w:sz w:val="28"/>
                                <w:szCs w:val="28"/>
                              </w:rPr>
                            </w:pPr>
                            <w:r>
                              <w:rPr>
                                <w:sz w:val="28"/>
                                <w:szCs w:val="28"/>
                              </w:rPr>
                              <w:t>29</w:t>
                            </w:r>
                            <w:r>
                              <w:rPr>
                                <w:sz w:val="28"/>
                                <w:szCs w:val="28"/>
                              </w:rPr>
                              <w:tab/>
                              <w:t>Rocky Birely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8B76C" id="Text Box 2" o:spid="_x0000_s1031" type="#_x0000_t202" style="position:absolute;margin-left:8.1pt;margin-top:4.15pt;width:237.15pt;height:110.6pt;z-index:25195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Bl/KAIAAE4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">
                <v:textbox style="mso-fit-shape-to-text:t">
                  <w:txbxContent>
                    <w:p w14:paraId="584DACF3" w14:textId="40FE0104" w:rsidR="0014765D" w:rsidRDefault="008E2391" w:rsidP="001F4A1A">
                      <w:pPr>
                        <w:jc w:val="center"/>
                        <w:rPr>
                          <w:sz w:val="28"/>
                          <w:szCs w:val="28"/>
                          <w:u w:val="single"/>
                        </w:rPr>
                      </w:pPr>
                      <w:r>
                        <w:rPr>
                          <w:noProof/>
                          <w:sz w:val="28"/>
                          <w:szCs w:val="28"/>
                          <w:u w:val="single"/>
                        </w:rPr>
                        <w:drawing>
                          <wp:inline distT="0" distB="0" distL="0" distR="0" wp14:anchorId="3FE0672B" wp14:editId="269DCAB5">
                            <wp:extent cx="2484120" cy="109916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ust Birthday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4120" cy="1099168"/>
                                    </a:xfrm>
                                    <a:prstGeom prst="rect">
                                      <a:avLst/>
                                    </a:prstGeom>
                                  </pic:spPr>
                                </pic:pic>
                              </a:graphicData>
                            </a:graphic>
                          </wp:inline>
                        </w:drawing>
                      </w:r>
                    </w:p>
                    <w:p w14:paraId="6F6771FF" w14:textId="77777777" w:rsidR="00A62CF9" w:rsidRDefault="00A62CF9" w:rsidP="00A62CF9">
                      <w:pPr>
                        <w:rPr>
                          <w:sz w:val="28"/>
                          <w:szCs w:val="28"/>
                        </w:rPr>
                      </w:pPr>
                      <w:r>
                        <w:rPr>
                          <w:sz w:val="28"/>
                          <w:szCs w:val="28"/>
                        </w:rPr>
                        <w:t>3</w:t>
                      </w:r>
                      <w:r>
                        <w:rPr>
                          <w:sz w:val="28"/>
                          <w:szCs w:val="28"/>
                        </w:rPr>
                        <w:tab/>
                        <w:t>Ben Lillard</w:t>
                      </w:r>
                    </w:p>
                    <w:p w14:paraId="6E8D3274" w14:textId="77777777" w:rsidR="00A62CF9" w:rsidRDefault="00A62CF9" w:rsidP="00A62CF9">
                      <w:pPr>
                        <w:rPr>
                          <w:sz w:val="28"/>
                          <w:szCs w:val="28"/>
                        </w:rPr>
                      </w:pPr>
                      <w:r>
                        <w:rPr>
                          <w:sz w:val="28"/>
                          <w:szCs w:val="28"/>
                        </w:rPr>
                        <w:t>5</w:t>
                      </w:r>
                      <w:r>
                        <w:rPr>
                          <w:sz w:val="28"/>
                          <w:szCs w:val="28"/>
                        </w:rPr>
                        <w:tab/>
                        <w:t>Linda Dellinger</w:t>
                      </w:r>
                    </w:p>
                    <w:p w14:paraId="39D57EDB" w14:textId="77777777" w:rsidR="00A62CF9" w:rsidRDefault="00A62CF9" w:rsidP="00A62CF9">
                      <w:pPr>
                        <w:rPr>
                          <w:sz w:val="28"/>
                          <w:szCs w:val="28"/>
                        </w:rPr>
                      </w:pPr>
                      <w:r>
                        <w:rPr>
                          <w:sz w:val="28"/>
                          <w:szCs w:val="28"/>
                        </w:rPr>
                        <w:t>7</w:t>
                      </w:r>
                      <w:r>
                        <w:rPr>
                          <w:sz w:val="28"/>
                          <w:szCs w:val="28"/>
                        </w:rPr>
                        <w:tab/>
                        <w:t>Ashley Lillard</w:t>
                      </w:r>
                    </w:p>
                    <w:p w14:paraId="4E7074FE" w14:textId="77777777" w:rsidR="00A62CF9" w:rsidRDefault="00A62CF9" w:rsidP="00A62CF9">
                      <w:pPr>
                        <w:rPr>
                          <w:sz w:val="28"/>
                          <w:szCs w:val="28"/>
                        </w:rPr>
                      </w:pPr>
                      <w:r>
                        <w:rPr>
                          <w:sz w:val="28"/>
                          <w:szCs w:val="28"/>
                        </w:rPr>
                        <w:t>13</w:t>
                      </w:r>
                      <w:r>
                        <w:rPr>
                          <w:sz w:val="28"/>
                          <w:szCs w:val="28"/>
                        </w:rPr>
                        <w:tab/>
                        <w:t>Ryan Tokar</w:t>
                      </w:r>
                    </w:p>
                    <w:p w14:paraId="4B452185" w14:textId="77777777" w:rsidR="00A62CF9" w:rsidRDefault="00A62CF9" w:rsidP="00A62CF9">
                      <w:pPr>
                        <w:rPr>
                          <w:sz w:val="28"/>
                          <w:szCs w:val="28"/>
                        </w:rPr>
                      </w:pPr>
                      <w:r>
                        <w:rPr>
                          <w:sz w:val="28"/>
                          <w:szCs w:val="28"/>
                        </w:rPr>
                        <w:t>29</w:t>
                      </w:r>
                      <w:r>
                        <w:rPr>
                          <w:sz w:val="28"/>
                          <w:szCs w:val="28"/>
                        </w:rPr>
                        <w:tab/>
                        <w:t>Rocky Birely</w:t>
                      </w:r>
                    </w:p>
                  </w:txbxContent>
                </v:textbox>
                <w10:wrap type="square"/>
              </v:shape>
            </w:pict>
          </mc:Fallback>
        </mc:AlternateContent>
      </w:r>
      <w:r w:rsidR="00C52B93" w:rsidRPr="00701FDA">
        <w:rPr>
          <w:b/>
          <w:noProof/>
        </w:rPr>
        <mc:AlternateContent>
          <mc:Choice Requires="wps">
            <w:drawing>
              <wp:inline distT="0" distB="0" distL="0" distR="0" wp14:anchorId="159E2EA4" wp14:editId="011CDF63">
                <wp:extent cx="3061547" cy="3419061"/>
                <wp:effectExtent l="0" t="0" r="24765" b="10160"/>
                <wp:docPr id="14" name="Rectangle 14"/>
                <wp:cNvGraphicFramePr/>
                <a:graphic xmlns:a="http://schemas.openxmlformats.org/drawingml/2006/main">
                  <a:graphicData uri="http://schemas.microsoft.com/office/word/2010/wordprocessingShape">
                    <wps:wsp>
                      <wps:cNvSpPr/>
                      <wps:spPr>
                        <a:xfrm>
                          <a:off x="0" y="0"/>
                          <a:ext cx="3061547" cy="3419061"/>
                        </a:xfrm>
                        <a:prstGeom prst="rect">
                          <a:avLst/>
                        </a:prstGeom>
                        <a:noFill/>
                        <a:ln w="19050" cap="rnd"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olid"/>
                        </a:ln>
                        <a:effectLst/>
                      </wps:spPr>
                      <wps:txbx>
                        <w:txbxContent>
                          <w:p w14:paraId="6307EB6D" w14:textId="77777777" w:rsidR="00C52B93" w:rsidRPr="00DE2062" w:rsidRDefault="00C52B93" w:rsidP="00C52B93">
                            <w:pPr>
                              <w:pBdr>
                                <w:top w:val="single" w:sz="4" w:space="4" w:color="CC9900" w:themeColor="accent5"/>
                                <w:left w:val="single" w:sz="4" w:space="4" w:color="CC9900" w:themeColor="accent5"/>
                                <w:bottom w:val="single" w:sz="4" w:space="6" w:color="CC9900" w:themeColor="accent5"/>
                                <w:right w:val="single" w:sz="4" w:space="16" w:color="CC9900" w:themeColor="accent5"/>
                              </w:pBdr>
                              <w:shd w:val="clear" w:color="auto" w:fill="CC9900" w:themeFill="accent5"/>
                              <w:tabs>
                                <w:tab w:val="right" w:pos="3960"/>
                              </w:tabs>
                              <w:spacing w:line="240" w:lineRule="auto"/>
                              <w:ind w:left="101" w:right="120"/>
                              <w:rPr>
                                <w:color w:val="FFFFFF" w:themeColor="background1"/>
                                <w:sz w:val="36"/>
                                <w:szCs w:val="36"/>
                              </w:rPr>
                            </w:pPr>
                            <w:r>
                              <w:rPr>
                                <w:color w:val="FFFFFF" w:themeColor="background1"/>
                                <w:sz w:val="36"/>
                                <w:szCs w:val="36"/>
                              </w:rPr>
                              <w:t xml:space="preserve">Kitchen News </w:t>
                            </w:r>
                            <w:r>
                              <w:rPr>
                                <w:color w:val="FFFFFF" w:themeColor="background1"/>
                                <w:sz w:val="36"/>
                                <w:szCs w:val="36"/>
                              </w:rPr>
                              <w:tab/>
                            </w:r>
                          </w:p>
                          <w:p w14:paraId="41DF9362" w14:textId="77777777" w:rsidR="00C52B93" w:rsidRPr="003D0142" w:rsidRDefault="00C52B93" w:rsidP="00C52B93">
                            <w:pPr>
                              <w:spacing w:after="0"/>
                              <w:jc w:val="both"/>
                              <w:rPr>
                                <w:rFonts w:cs="Arial"/>
                                <w:sz w:val="24"/>
                                <w:szCs w:val="24"/>
                              </w:rPr>
                            </w:pPr>
                          </w:p>
                          <w:p w14:paraId="3925E7D3" w14:textId="77777777" w:rsidR="00C52B93" w:rsidRPr="00C52B93" w:rsidRDefault="00C52B93" w:rsidP="00C52B93">
                            <w:pPr>
                              <w:spacing w:line="240" w:lineRule="auto"/>
                              <w:jc w:val="both"/>
                              <w:rPr>
                                <w:b/>
                                <w:bCs/>
                                <w:i/>
                                <w:iCs/>
                                <w:sz w:val="28"/>
                                <w:szCs w:val="28"/>
                              </w:rPr>
                            </w:pPr>
                            <w:r w:rsidRPr="00C52B93">
                              <w:rPr>
                                <w:b/>
                                <w:bCs/>
                                <w:i/>
                                <w:iCs/>
                                <w:sz w:val="28"/>
                                <w:szCs w:val="28"/>
                              </w:rPr>
                              <w:t>Prayers Answered—Colorfest weekend was picture perfect, and despite the sidelining of our kitchen crew during the week of preparations, we can report sales and receipts to the church of a bit over $4,000.</w:t>
                            </w:r>
                          </w:p>
                          <w:p w14:paraId="7E3B5F97" w14:textId="77777777" w:rsidR="00C52B93" w:rsidRPr="00C52B93" w:rsidRDefault="00C52B93" w:rsidP="00C52B93">
                            <w:pPr>
                              <w:spacing w:line="240" w:lineRule="auto"/>
                              <w:jc w:val="both"/>
                              <w:rPr>
                                <w:b/>
                                <w:bCs/>
                                <w:i/>
                                <w:iCs/>
                                <w:sz w:val="28"/>
                                <w:szCs w:val="28"/>
                              </w:rPr>
                            </w:pPr>
                            <w:r w:rsidRPr="00C52B93">
                              <w:rPr>
                                <w:b/>
                                <w:bCs/>
                                <w:i/>
                                <w:iCs/>
                                <w:sz w:val="28"/>
                                <w:szCs w:val="28"/>
                              </w:rPr>
                              <w:t>Special thanks to family and friends who stepped in to help with preparations.</w:t>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inline>
            </w:drawing>
          </mc:Choice>
          <mc:Fallback>
            <w:pict>
              <v:rect w14:anchorId="159E2EA4" id="Rectangle 14" o:spid="_x0000_s1032" style="width:241.05pt;height:2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" filled="f" strokeweight="1.5pt">
                <v:stroke endcap="round"/>
                <v:textbox inset="10.8pt,0,10.8pt,0">
                  <w:txbxContent>
                    <w:p w14:paraId="6307EB6D" w14:textId="77777777" w:rsidR="00C52B93" w:rsidRPr="00DE2062" w:rsidRDefault="00C52B93" w:rsidP="00C52B93">
                      <w:pPr>
                        <w:pBdr>
                          <w:top w:val="single" w:sz="4" w:space="4" w:color="CC9900" w:themeColor="accent5"/>
                          <w:left w:val="single" w:sz="4" w:space="4" w:color="CC9900" w:themeColor="accent5"/>
                          <w:bottom w:val="single" w:sz="4" w:space="6" w:color="CC9900" w:themeColor="accent5"/>
                          <w:right w:val="single" w:sz="4" w:space="16" w:color="CC9900" w:themeColor="accent5"/>
                        </w:pBdr>
                        <w:shd w:val="clear" w:color="auto" w:fill="CC9900" w:themeFill="accent5"/>
                        <w:tabs>
                          <w:tab w:val="right" w:pos="3960"/>
                        </w:tabs>
                        <w:spacing w:line="240" w:lineRule="auto"/>
                        <w:ind w:left="101" w:right="120"/>
                        <w:rPr>
                          <w:color w:val="FFFFFF" w:themeColor="background1"/>
                          <w:sz w:val="36"/>
                          <w:szCs w:val="36"/>
                        </w:rPr>
                      </w:pPr>
                      <w:r>
                        <w:rPr>
                          <w:color w:val="FFFFFF" w:themeColor="background1"/>
                          <w:sz w:val="36"/>
                          <w:szCs w:val="36"/>
                        </w:rPr>
                        <w:t xml:space="preserve">Kitchen News </w:t>
                      </w:r>
                      <w:r>
                        <w:rPr>
                          <w:color w:val="FFFFFF" w:themeColor="background1"/>
                          <w:sz w:val="36"/>
                          <w:szCs w:val="36"/>
                        </w:rPr>
                        <w:tab/>
                      </w:r>
                    </w:p>
                    <w:p w14:paraId="41DF9362" w14:textId="77777777" w:rsidR="00C52B93" w:rsidRPr="003D0142" w:rsidRDefault="00C52B93" w:rsidP="00C52B93">
                      <w:pPr>
                        <w:spacing w:after="0"/>
                        <w:jc w:val="both"/>
                        <w:rPr>
                          <w:rFonts w:cs="Arial"/>
                          <w:sz w:val="24"/>
                          <w:szCs w:val="24"/>
                        </w:rPr>
                      </w:pPr>
                    </w:p>
                    <w:p w14:paraId="3925E7D3" w14:textId="77777777" w:rsidR="00C52B93" w:rsidRPr="00C52B93" w:rsidRDefault="00C52B93" w:rsidP="00C52B93">
                      <w:pPr>
                        <w:spacing w:line="240" w:lineRule="auto"/>
                        <w:jc w:val="both"/>
                        <w:rPr>
                          <w:b/>
                          <w:bCs/>
                          <w:i/>
                          <w:iCs/>
                          <w:sz w:val="28"/>
                          <w:szCs w:val="28"/>
                        </w:rPr>
                      </w:pPr>
                      <w:r w:rsidRPr="00C52B93">
                        <w:rPr>
                          <w:b/>
                          <w:bCs/>
                          <w:i/>
                          <w:iCs/>
                          <w:sz w:val="28"/>
                          <w:szCs w:val="28"/>
                        </w:rPr>
                        <w:t>Prayers Answered—Colorfest weekend was picture perfect, and despite the sidelining of our kitchen crew during the week of preparations, we can report sales and receipts to the church of a bit over $4,000.</w:t>
                      </w:r>
                    </w:p>
                    <w:p w14:paraId="7E3B5F97" w14:textId="77777777" w:rsidR="00C52B93" w:rsidRPr="00C52B93" w:rsidRDefault="00C52B93" w:rsidP="00C52B93">
                      <w:pPr>
                        <w:spacing w:line="240" w:lineRule="auto"/>
                        <w:jc w:val="both"/>
                        <w:rPr>
                          <w:b/>
                          <w:bCs/>
                          <w:i/>
                          <w:iCs/>
                          <w:sz w:val="28"/>
                          <w:szCs w:val="28"/>
                        </w:rPr>
                      </w:pPr>
                      <w:r w:rsidRPr="00C52B93">
                        <w:rPr>
                          <w:b/>
                          <w:bCs/>
                          <w:i/>
                          <w:iCs/>
                          <w:sz w:val="28"/>
                          <w:szCs w:val="28"/>
                        </w:rPr>
                        <w:t>Special thanks to family and friends who stepped in to help with preparations.</w:t>
                      </w:r>
                    </w:p>
                  </w:txbxContent>
                </v:textbox>
                <w10:anchorlock/>
              </v:rect>
            </w:pict>
          </mc:Fallback>
        </mc:AlternateContent>
      </w:r>
    </w:p>
    <w:p w14:paraId="2C332F7A" w14:textId="66C200E9" w:rsidR="008144D8" w:rsidRDefault="00EF05F4" w:rsidP="00CF14DB">
      <w:pPr>
        <w:pStyle w:val="xydp1b47062msonormal"/>
        <w:shd w:val="clear" w:color="auto" w:fill="FFFFFF"/>
        <w:ind w:left="180"/>
        <w:jc w:val="both"/>
        <w:rPr>
          <w:color w:val="FFFFFF" w:themeColor="background1"/>
          <w:sz w:val="26"/>
          <w:szCs w:val="26"/>
        </w:rPr>
      </w:pPr>
      <w:r w:rsidRPr="00EA0F4F">
        <w:rPr>
          <w:noProof/>
          <w:color w:val="FFFFFF" w:themeColor="background1"/>
          <w:sz w:val="26"/>
          <w:szCs w:val="26"/>
        </w:rPr>
        <w:lastRenderedPageBreak/>
        <mc:AlternateContent>
          <mc:Choice Requires="wps">
            <w:drawing>
              <wp:anchor distT="365760" distB="365760" distL="365760" distR="365760" simplePos="0" relativeHeight="251969536" behindDoc="0" locked="0" layoutInCell="1" allowOverlap="1" wp14:anchorId="4D8791EE" wp14:editId="0C5BA929">
                <wp:simplePos x="0" y="0"/>
                <wp:positionH relativeFrom="margin">
                  <wp:align>left</wp:align>
                </wp:positionH>
                <mc:AlternateContent>
                  <mc:Choice Requires="wp14">
                    <wp:positionV relativeFrom="margin">
                      <wp14:pctPosVOffset>2000</wp14:pctPosVOffset>
                    </wp:positionV>
                  </mc:Choice>
                  <mc:Fallback>
                    <wp:positionV relativeFrom="page">
                      <wp:posOffset>908685</wp:posOffset>
                    </wp:positionV>
                  </mc:Fallback>
                </mc:AlternateContent>
                <wp:extent cx="3208655" cy="7712710"/>
                <wp:effectExtent l="0" t="0" r="10795" b="2540"/>
                <wp:wrapSquare wrapText="bothSides"/>
                <wp:docPr id="136" name="Text Box 136"/>
                <wp:cNvGraphicFramePr/>
                <a:graphic xmlns:a="http://schemas.openxmlformats.org/drawingml/2006/main">
                  <a:graphicData uri="http://schemas.microsoft.com/office/word/2010/wordprocessingShape">
                    <wps:wsp>
                      <wps:cNvSpPr txBox="1"/>
                      <wps:spPr>
                        <a:xfrm>
                          <a:off x="0" y="0"/>
                          <a:ext cx="3208655" cy="77131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58834" w14:textId="081AFA16" w:rsidR="00EA0F4F" w:rsidRPr="00F63651" w:rsidRDefault="00EA0F4F" w:rsidP="00F63651">
                            <w:pPr>
                              <w:pBdr>
                                <w:top w:val="single" w:sz="4" w:space="4" w:color="CC9900" w:themeColor="accent5"/>
                                <w:left w:val="single" w:sz="4" w:space="4" w:color="CC9900" w:themeColor="accent5"/>
                                <w:bottom w:val="single" w:sz="4" w:space="6" w:color="CC9900" w:themeColor="accent5"/>
                                <w:right w:val="single" w:sz="4" w:space="4" w:color="CC9900" w:themeColor="accent5"/>
                              </w:pBdr>
                              <w:shd w:val="clear" w:color="auto" w:fill="CC9900" w:themeFill="accent5"/>
                              <w:spacing w:line="240" w:lineRule="auto"/>
                              <w:ind w:left="101" w:right="101"/>
                              <w:jc w:val="both"/>
                              <w:rPr>
                                <w:rFonts w:ascii="Times New Roman" w:hAnsi="Times New Roman" w:cs="Times New Roman"/>
                                <w:color w:val="FFFFFF" w:themeColor="background1"/>
                                <w:sz w:val="28"/>
                                <w:szCs w:val="28"/>
                              </w:rPr>
                            </w:pPr>
                            <w:r w:rsidRPr="00F63651">
                              <w:rPr>
                                <w:rFonts w:ascii="Times New Roman" w:hAnsi="Times New Roman" w:cs="Times New Roman"/>
                                <w:color w:val="FFFFFF" w:themeColor="background1"/>
                                <w:sz w:val="28"/>
                                <w:szCs w:val="28"/>
                              </w:rPr>
                              <w:t>Council News</w:t>
                            </w:r>
                          </w:p>
                          <w:p w14:paraId="2B21B6EC" w14:textId="5CC19464"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The church council met for the regular monthly meeting on October 19</w:t>
                            </w:r>
                            <w:r w:rsidRPr="00F63651">
                              <w:rPr>
                                <w:rFonts w:ascii="Times New Roman" w:hAnsi="Times New Roman" w:cs="Times New Roman"/>
                                <w:sz w:val="28"/>
                                <w:szCs w:val="28"/>
                                <w:vertAlign w:val="superscript"/>
                              </w:rPr>
                              <w:t>th</w:t>
                            </w:r>
                            <w:r w:rsidRPr="00F63651">
                              <w:rPr>
                                <w:rFonts w:ascii="Times New Roman" w:hAnsi="Times New Roman" w:cs="Times New Roman"/>
                                <w:sz w:val="28"/>
                                <w:szCs w:val="28"/>
                              </w:rPr>
                              <w:t xml:space="preserve">, at Alice’s.  </w:t>
                            </w:r>
                          </w:p>
                          <w:p w14:paraId="47735892" w14:textId="4508345D"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We are looking forward to our annual Veterans Day Service this Sunday, November 6</w:t>
                            </w:r>
                            <w:r w:rsidRPr="00F63651">
                              <w:rPr>
                                <w:rFonts w:ascii="Times New Roman" w:hAnsi="Times New Roman" w:cs="Times New Roman"/>
                                <w:sz w:val="28"/>
                                <w:szCs w:val="28"/>
                                <w:vertAlign w:val="superscript"/>
                              </w:rPr>
                              <w:t>th</w:t>
                            </w:r>
                            <w:r w:rsidRPr="00F63651">
                              <w:rPr>
                                <w:rFonts w:ascii="Times New Roman" w:hAnsi="Times New Roman" w:cs="Times New Roman"/>
                                <w:sz w:val="28"/>
                                <w:szCs w:val="28"/>
                              </w:rPr>
                              <w:t>.  The Council is honored to host this program each year</w:t>
                            </w:r>
                            <w:r w:rsidR="009E3EA4" w:rsidRPr="00F63651">
                              <w:rPr>
                                <w:rFonts w:ascii="Times New Roman" w:hAnsi="Times New Roman" w:cs="Times New Roman"/>
                                <w:sz w:val="28"/>
                                <w:szCs w:val="28"/>
                              </w:rPr>
                              <w:t xml:space="preserve"> and welcoming all veterans to honor and remember their service.  We </w:t>
                            </w:r>
                            <w:r w:rsidRPr="00F63651">
                              <w:rPr>
                                <w:rFonts w:ascii="Times New Roman" w:hAnsi="Times New Roman" w:cs="Times New Roman"/>
                                <w:sz w:val="28"/>
                                <w:szCs w:val="28"/>
                              </w:rPr>
                              <w:t>hope you can join us for this special service.</w:t>
                            </w:r>
                          </w:p>
                          <w:p w14:paraId="2F19B4E7" w14:textId="6EA741CA" w:rsidR="004A00E9" w:rsidRPr="00496670" w:rsidRDefault="009E3EA4" w:rsidP="00F63651">
                            <w:pPr>
                              <w:tabs>
                                <w:tab w:val="right" w:pos="5220"/>
                              </w:tabs>
                              <w:ind w:right="101"/>
                              <w:jc w:val="both"/>
                              <w:rPr>
                                <w:rFonts w:ascii="Times New Roman" w:hAnsi="Times New Roman" w:cs="Times New Roman"/>
                                <w:spacing w:val="-2"/>
                                <w:sz w:val="28"/>
                                <w:szCs w:val="28"/>
                              </w:rPr>
                            </w:pPr>
                            <w:r w:rsidRPr="00496670">
                              <w:rPr>
                                <w:rFonts w:ascii="Times New Roman" w:hAnsi="Times New Roman" w:cs="Times New Roman"/>
                                <w:spacing w:val="-2"/>
                                <w:sz w:val="28"/>
                                <w:szCs w:val="28"/>
                              </w:rPr>
                              <w:t>The Council has</w:t>
                            </w:r>
                            <w:r w:rsidR="004A00E9" w:rsidRPr="00496670">
                              <w:rPr>
                                <w:rFonts w:ascii="Times New Roman" w:hAnsi="Times New Roman" w:cs="Times New Roman"/>
                                <w:spacing w:val="-2"/>
                                <w:sz w:val="28"/>
                                <w:szCs w:val="28"/>
                              </w:rPr>
                              <w:t xml:space="preserve"> meetings scheduled with our two financial advisors during November.</w:t>
                            </w:r>
                          </w:p>
                          <w:p w14:paraId="083DCFEC" w14:textId="77777777"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The oil burner furnaces for the church and the Center Street rental property received their annual cleaning and tune up this month.  Some repairs are required on the Center Street furnace.</w:t>
                            </w:r>
                          </w:p>
                          <w:p w14:paraId="2EF478BA" w14:textId="77777777" w:rsidR="00D12C7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 xml:space="preserve">The Thurmont Ministerium met on zoom in October.  We are still looking for a bookkeeper/treasurer and placed an ad in the Catoctin Banner for this position.  </w:t>
                            </w:r>
                          </w:p>
                          <w:p w14:paraId="29ECF779" w14:textId="71735D72"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 xml:space="preserve">The food bank is seeing an increase in the number of people coming in for groceries, due to the increase in cost-of-living expenses.  The government grants that helped support the food bank during </w:t>
                            </w:r>
                            <w:r w:rsidR="00F63651" w:rsidRPr="00F63651">
                              <w:rPr>
                                <w:rFonts w:ascii="Times New Roman" w:hAnsi="Times New Roman" w:cs="Times New Roman"/>
                                <w:sz w:val="28"/>
                                <w:szCs w:val="28"/>
                              </w:rPr>
                              <w:t>Covid</w:t>
                            </w:r>
                            <w:r w:rsidRPr="00F63651">
                              <w:rPr>
                                <w:rFonts w:ascii="Times New Roman" w:hAnsi="Times New Roman" w:cs="Times New Roman"/>
                                <w:sz w:val="28"/>
                                <w:szCs w:val="28"/>
                              </w:rPr>
                              <w:t xml:space="preserve"> will be running out at the end of the year.  This will require a large increase from our food bank funds to cover this service.  We encourage and appreciate your donations of food and money to the food bank.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791EE" id="Text Box 136" o:spid="_x0000_s1033" type="#_x0000_t202" style="position:absolute;left:0;text-align:left;margin-left:0;margin-top:0;width:252.65pt;height:607.3pt;z-index:251969536;visibility:visible;mso-wrap-style:square;mso-width-percent:0;mso-height-percent:0;mso-top-percent:20;mso-wrap-distance-left:28.8pt;mso-wrap-distance-top:28.8pt;mso-wrap-distance-right:28.8pt;mso-wrap-distance-bottom:28.8pt;mso-position-horizontal:left;mso-position-horizontal-relative:margin;mso-position-vertical-relative:margin;mso-width-percent:0;mso-height-percent:0;mso-top-percent: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" filled="f" stroked="f" strokeweight=".5pt">
                <v:textbox inset="0,0,0,0">
                  <w:txbxContent>
                    <w:p w14:paraId="27558834" w14:textId="081AFA16" w:rsidR="00EA0F4F" w:rsidRPr="00F63651" w:rsidRDefault="00EA0F4F" w:rsidP="00F63651">
                      <w:pPr>
                        <w:pBdr>
                          <w:top w:val="single" w:sz="4" w:space="4" w:color="CC9900" w:themeColor="accent5"/>
                          <w:left w:val="single" w:sz="4" w:space="4" w:color="CC9900" w:themeColor="accent5"/>
                          <w:bottom w:val="single" w:sz="4" w:space="6" w:color="CC9900" w:themeColor="accent5"/>
                          <w:right w:val="single" w:sz="4" w:space="4" w:color="CC9900" w:themeColor="accent5"/>
                        </w:pBdr>
                        <w:shd w:val="clear" w:color="auto" w:fill="CC9900" w:themeFill="accent5"/>
                        <w:spacing w:line="240" w:lineRule="auto"/>
                        <w:ind w:left="101" w:right="101"/>
                        <w:jc w:val="both"/>
                        <w:rPr>
                          <w:rFonts w:ascii="Times New Roman" w:hAnsi="Times New Roman" w:cs="Times New Roman"/>
                          <w:color w:val="FFFFFF" w:themeColor="background1"/>
                          <w:sz w:val="28"/>
                          <w:szCs w:val="28"/>
                        </w:rPr>
                      </w:pPr>
                      <w:r w:rsidRPr="00F63651">
                        <w:rPr>
                          <w:rFonts w:ascii="Times New Roman" w:hAnsi="Times New Roman" w:cs="Times New Roman"/>
                          <w:color w:val="FFFFFF" w:themeColor="background1"/>
                          <w:sz w:val="28"/>
                          <w:szCs w:val="28"/>
                        </w:rPr>
                        <w:t>Council News</w:t>
                      </w:r>
                    </w:p>
                    <w:p w14:paraId="2B21B6EC" w14:textId="5CC19464"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The church council met for the regular monthly meeting on October 19</w:t>
                      </w:r>
                      <w:r w:rsidRPr="00F63651">
                        <w:rPr>
                          <w:rFonts w:ascii="Times New Roman" w:hAnsi="Times New Roman" w:cs="Times New Roman"/>
                          <w:sz w:val="28"/>
                          <w:szCs w:val="28"/>
                          <w:vertAlign w:val="superscript"/>
                        </w:rPr>
                        <w:t>th</w:t>
                      </w:r>
                      <w:r w:rsidRPr="00F63651">
                        <w:rPr>
                          <w:rFonts w:ascii="Times New Roman" w:hAnsi="Times New Roman" w:cs="Times New Roman"/>
                          <w:sz w:val="28"/>
                          <w:szCs w:val="28"/>
                        </w:rPr>
                        <w:t xml:space="preserve">, at Alice’s.  </w:t>
                      </w:r>
                    </w:p>
                    <w:p w14:paraId="47735892" w14:textId="4508345D"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We are looking forward to our annual Veterans Day Service this Sunday, November 6</w:t>
                      </w:r>
                      <w:r w:rsidRPr="00F63651">
                        <w:rPr>
                          <w:rFonts w:ascii="Times New Roman" w:hAnsi="Times New Roman" w:cs="Times New Roman"/>
                          <w:sz w:val="28"/>
                          <w:szCs w:val="28"/>
                          <w:vertAlign w:val="superscript"/>
                        </w:rPr>
                        <w:t>th</w:t>
                      </w:r>
                      <w:r w:rsidRPr="00F63651">
                        <w:rPr>
                          <w:rFonts w:ascii="Times New Roman" w:hAnsi="Times New Roman" w:cs="Times New Roman"/>
                          <w:sz w:val="28"/>
                          <w:szCs w:val="28"/>
                        </w:rPr>
                        <w:t>.  The Council is honored to host this program each year</w:t>
                      </w:r>
                      <w:r w:rsidR="009E3EA4" w:rsidRPr="00F63651">
                        <w:rPr>
                          <w:rFonts w:ascii="Times New Roman" w:hAnsi="Times New Roman" w:cs="Times New Roman"/>
                          <w:sz w:val="28"/>
                          <w:szCs w:val="28"/>
                        </w:rPr>
                        <w:t xml:space="preserve"> and welcoming all veterans to honor and remember their service.  We </w:t>
                      </w:r>
                      <w:r w:rsidRPr="00F63651">
                        <w:rPr>
                          <w:rFonts w:ascii="Times New Roman" w:hAnsi="Times New Roman" w:cs="Times New Roman"/>
                          <w:sz w:val="28"/>
                          <w:szCs w:val="28"/>
                        </w:rPr>
                        <w:t>hope you can join us for this special service.</w:t>
                      </w:r>
                    </w:p>
                    <w:p w14:paraId="2F19B4E7" w14:textId="6EA741CA" w:rsidR="004A00E9" w:rsidRPr="00496670" w:rsidRDefault="009E3EA4" w:rsidP="00F63651">
                      <w:pPr>
                        <w:tabs>
                          <w:tab w:val="right" w:pos="5220"/>
                        </w:tabs>
                        <w:ind w:right="101"/>
                        <w:jc w:val="both"/>
                        <w:rPr>
                          <w:rFonts w:ascii="Times New Roman" w:hAnsi="Times New Roman" w:cs="Times New Roman"/>
                          <w:spacing w:val="-2"/>
                          <w:sz w:val="28"/>
                          <w:szCs w:val="28"/>
                        </w:rPr>
                      </w:pPr>
                      <w:r w:rsidRPr="00496670">
                        <w:rPr>
                          <w:rFonts w:ascii="Times New Roman" w:hAnsi="Times New Roman" w:cs="Times New Roman"/>
                          <w:spacing w:val="-2"/>
                          <w:sz w:val="28"/>
                          <w:szCs w:val="28"/>
                        </w:rPr>
                        <w:t>The Council has</w:t>
                      </w:r>
                      <w:r w:rsidR="004A00E9" w:rsidRPr="00496670">
                        <w:rPr>
                          <w:rFonts w:ascii="Times New Roman" w:hAnsi="Times New Roman" w:cs="Times New Roman"/>
                          <w:spacing w:val="-2"/>
                          <w:sz w:val="28"/>
                          <w:szCs w:val="28"/>
                        </w:rPr>
                        <w:t xml:space="preserve"> meetings scheduled with our two financial advisors during November.</w:t>
                      </w:r>
                    </w:p>
                    <w:p w14:paraId="083DCFEC" w14:textId="77777777"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The oil burner furnaces for the church and the Center Street rental property received their annual cleaning and tune up this month.  Some repairs are required on the Center Street furnace.</w:t>
                      </w:r>
                    </w:p>
                    <w:p w14:paraId="2EF478BA" w14:textId="77777777" w:rsidR="00D12C7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 xml:space="preserve">The Thurmont Ministerium met on zoom in October.  We are still looking for a bookkeeper/treasurer and placed an ad in the Catoctin Banner for this position.  </w:t>
                      </w:r>
                    </w:p>
                    <w:p w14:paraId="29ECF779" w14:textId="71735D72" w:rsidR="004A00E9" w:rsidRPr="00F63651" w:rsidRDefault="004A00E9" w:rsidP="00F63651">
                      <w:pPr>
                        <w:tabs>
                          <w:tab w:val="right" w:pos="5220"/>
                        </w:tabs>
                        <w:ind w:right="101"/>
                        <w:jc w:val="both"/>
                        <w:rPr>
                          <w:rFonts w:ascii="Times New Roman" w:hAnsi="Times New Roman" w:cs="Times New Roman"/>
                          <w:sz w:val="28"/>
                          <w:szCs w:val="28"/>
                        </w:rPr>
                      </w:pPr>
                      <w:r w:rsidRPr="00F63651">
                        <w:rPr>
                          <w:rFonts w:ascii="Times New Roman" w:hAnsi="Times New Roman" w:cs="Times New Roman"/>
                          <w:sz w:val="28"/>
                          <w:szCs w:val="28"/>
                        </w:rPr>
                        <w:t xml:space="preserve">The food bank is seeing an increase in the number of people coming in for groceries, due to the increase in cost-of-living expenses.  The government grants that helped support the food bank during </w:t>
                      </w:r>
                      <w:r w:rsidR="00F63651" w:rsidRPr="00F63651">
                        <w:rPr>
                          <w:rFonts w:ascii="Times New Roman" w:hAnsi="Times New Roman" w:cs="Times New Roman"/>
                          <w:sz w:val="28"/>
                          <w:szCs w:val="28"/>
                        </w:rPr>
                        <w:t>Covid</w:t>
                      </w:r>
                      <w:r w:rsidRPr="00F63651">
                        <w:rPr>
                          <w:rFonts w:ascii="Times New Roman" w:hAnsi="Times New Roman" w:cs="Times New Roman"/>
                          <w:sz w:val="28"/>
                          <w:szCs w:val="28"/>
                        </w:rPr>
                        <w:t xml:space="preserve"> will be running out at the end of the year.  This will require a large increase from our food bank funds to cover this service.  We encourage and appreciate your donations of food and money to the food bank.</w:t>
                      </w:r>
                    </w:p>
                  </w:txbxContent>
                </v:textbox>
                <w10:wrap type="square" anchorx="margin" anchory="margin"/>
              </v:shape>
            </w:pict>
          </mc:Fallback>
        </mc:AlternateContent>
      </w:r>
      <w:r w:rsidR="008A519E">
        <w:rPr>
          <w:color w:val="FFFFFF" w:themeColor="background1"/>
          <w:sz w:val="26"/>
          <w:szCs w:val="26"/>
        </w:rPr>
        <w:t>7</w:t>
      </w:r>
    </w:p>
    <w:p w14:paraId="7266ABCF" w14:textId="187D14AB" w:rsidR="00EA0F4F" w:rsidRDefault="00DE1F5F" w:rsidP="00CF14DB">
      <w:pPr>
        <w:pStyle w:val="xydp1b47062msonormal"/>
        <w:shd w:val="clear" w:color="auto" w:fill="FFFFFF"/>
        <w:ind w:left="180"/>
        <w:jc w:val="both"/>
        <w:rPr>
          <w:color w:val="FFFFFF" w:themeColor="background1"/>
          <w:sz w:val="26"/>
          <w:szCs w:val="26"/>
        </w:rPr>
      </w:pPr>
      <w:r w:rsidRPr="00C81468">
        <w:rPr>
          <w:noProof/>
          <w:sz w:val="28"/>
          <w:szCs w:val="28"/>
        </w:rPr>
        <mc:AlternateContent>
          <mc:Choice Requires="wps">
            <w:drawing>
              <wp:anchor distT="365760" distB="365760" distL="365760" distR="365760" simplePos="0" relativeHeight="251958272" behindDoc="1" locked="0" layoutInCell="1" allowOverlap="1" wp14:anchorId="2B1099C8" wp14:editId="2A656BB3">
                <wp:simplePos x="0" y="0"/>
                <wp:positionH relativeFrom="margin">
                  <wp:posOffset>3753848</wp:posOffset>
                </wp:positionH>
                <wp:positionV relativeFrom="margin">
                  <wp:posOffset>4362722</wp:posOffset>
                </wp:positionV>
                <wp:extent cx="2946400" cy="3411855"/>
                <wp:effectExtent l="0" t="0" r="6350" b="0"/>
                <wp:wrapTight wrapText="bothSides">
                  <wp:wrapPolygon edited="0">
                    <wp:start x="0" y="0"/>
                    <wp:lineTo x="0" y="21467"/>
                    <wp:lineTo x="21507" y="21467"/>
                    <wp:lineTo x="21507"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46400" cy="3411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DD0D5" w14:textId="77777777" w:rsidR="00430692" w:rsidRDefault="00A52611" w:rsidP="00430692">
                            <w:pPr>
                              <w:pStyle w:val="TOCHeading"/>
                              <w:numPr>
                                <w:ilvl w:val="0"/>
                                <w:numId w:val="0"/>
                              </w:numPr>
                              <w:spacing w:before="40" w:after="40"/>
                              <w:ind w:left="90"/>
                              <w:rPr>
                                <w:rFonts w:asciiTheme="minorHAnsi" w:hAnsiTheme="minorHAnsi"/>
                                <w:sz w:val="28"/>
                                <w:szCs w:val="28"/>
                              </w:rPr>
                            </w:pPr>
                            <w:r w:rsidRPr="00027639">
                              <w:rPr>
                                <w:noProof/>
                                <w:sz w:val="28"/>
                                <w:szCs w:val="28"/>
                              </w:rPr>
                              <w:drawing>
                                <wp:inline distT="0" distB="0" distL="0" distR="0" wp14:anchorId="638A2CBD" wp14:editId="0E06A378">
                                  <wp:extent cx="853564" cy="864102"/>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zer_CoreySumiEngaged_0202.JPG"/>
                                          <pic:cNvPicPr/>
                                        </pic:nvPicPr>
                                        <pic:blipFill rotWithShape="1">
                                          <a:blip r:embed="rId14" cstate="print">
                                            <a:extLst>
                                              <a:ext uri="{28A0092B-C50C-407E-A947-70E740481C1C}">
                                                <a14:useLocalDpi xmlns:a14="http://schemas.microsoft.com/office/drawing/2010/main" val="0"/>
                                              </a:ext>
                                            </a:extLst>
                                          </a:blip>
                                          <a:srcRect l="27767" t="33311" r="22245" b="32911"/>
                                          <a:stretch/>
                                        </pic:blipFill>
                                        <pic:spPr bwMode="auto">
                                          <a:xfrm>
                                            <a:off x="0" y="0"/>
                                            <a:ext cx="867423" cy="878132"/>
                                          </a:xfrm>
                                          <a:prstGeom prst="rect">
                                            <a:avLst/>
                                          </a:prstGeom>
                                          <a:ln>
                                            <a:noFill/>
                                          </a:ln>
                                          <a:extLst>
                                            <a:ext uri="{53640926-AAD7-44D8-BBD7-CCE9431645EC}">
                                              <a14:shadowObscured xmlns:a14="http://schemas.microsoft.com/office/drawing/2010/main"/>
                                            </a:ext>
                                          </a:extLst>
                                        </pic:spPr>
                                      </pic:pic>
                                    </a:graphicData>
                                  </a:graphic>
                                </wp:inline>
                              </w:drawing>
                            </w:r>
                            <w:r w:rsidR="00890CAC" w:rsidRPr="00027639">
                              <w:rPr>
                                <w:rFonts w:asciiTheme="minorHAnsi" w:hAnsiTheme="minorHAnsi"/>
                                <w:noProof/>
                                <w:sz w:val="28"/>
                                <w:szCs w:val="28"/>
                              </w:rPr>
                              <w:drawing>
                                <wp:inline distT="0" distB="0" distL="0" distR="0" wp14:anchorId="3668D61A" wp14:editId="15067D5B">
                                  <wp:extent cx="1964563" cy="8642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onary3.jpg"/>
                                          <pic:cNvPicPr/>
                                        </pic:nvPicPr>
                                        <pic:blipFill rotWithShape="1">
                                          <a:blip r:embed="rId15">
                                            <a:extLst>
                                              <a:ext uri="{28A0092B-C50C-407E-A947-70E740481C1C}">
                                                <a14:useLocalDpi xmlns:a14="http://schemas.microsoft.com/office/drawing/2010/main" val="0"/>
                                              </a:ext>
                                            </a:extLst>
                                          </a:blip>
                                          <a:srcRect t="3473" b="18161"/>
                                          <a:stretch/>
                                        </pic:blipFill>
                                        <pic:spPr bwMode="auto">
                                          <a:xfrm>
                                            <a:off x="0" y="0"/>
                                            <a:ext cx="2024041" cy="890400"/>
                                          </a:xfrm>
                                          <a:prstGeom prst="rect">
                                            <a:avLst/>
                                          </a:prstGeom>
                                          <a:ln>
                                            <a:noFill/>
                                          </a:ln>
                                          <a:extLst>
                                            <a:ext uri="{53640926-AAD7-44D8-BBD7-CCE9431645EC}">
                                              <a14:shadowObscured xmlns:a14="http://schemas.microsoft.com/office/drawing/2010/main"/>
                                            </a:ext>
                                          </a:extLst>
                                        </pic:spPr>
                                      </pic:pic>
                                    </a:graphicData>
                                  </a:graphic>
                                </wp:inline>
                              </w:drawing>
                            </w:r>
                          </w:p>
                          <w:p w14:paraId="5A9417D9" w14:textId="77777777" w:rsidR="00430692" w:rsidRPr="00961C50" w:rsidRDefault="00430692" w:rsidP="00430692">
                            <w:pPr>
                              <w:rPr>
                                <w:rFonts w:cs="Helvetica"/>
                                <w:color w:val="000000"/>
                                <w:shd w:val="clear" w:color="auto" w:fill="FFFFFF"/>
                              </w:rPr>
                            </w:pPr>
                            <w:r w:rsidRPr="00961C50">
                              <w:rPr>
                                <w:rFonts w:cs="Helvetica"/>
                                <w:color w:val="000000"/>
                                <w:shd w:val="clear" w:color="auto" w:fill="FFFFFF"/>
                              </w:rPr>
                              <w:t>Corey and Natsumi Ellis</w:t>
                            </w:r>
                          </w:p>
                          <w:p w14:paraId="08C9C780" w14:textId="35513E5E" w:rsidR="00C81468" w:rsidRPr="00027639" w:rsidRDefault="00C81468" w:rsidP="00430692">
                            <w:pPr>
                              <w:pStyle w:val="TOCHeading"/>
                              <w:numPr>
                                <w:ilvl w:val="0"/>
                                <w:numId w:val="0"/>
                              </w:numPr>
                              <w:spacing w:before="40" w:after="40"/>
                              <w:ind w:left="90"/>
                              <w:jc w:val="right"/>
                              <w:rPr>
                                <w:rFonts w:asciiTheme="minorHAnsi" w:hAnsiTheme="minorHAnsi"/>
                                <w:sz w:val="28"/>
                                <w:szCs w:val="28"/>
                              </w:rPr>
                            </w:pPr>
                            <w:r w:rsidRPr="00027639">
                              <w:rPr>
                                <w:rFonts w:asciiTheme="minorHAnsi" w:hAnsiTheme="minorHAnsi"/>
                                <w:sz w:val="28"/>
                                <w:szCs w:val="28"/>
                              </w:rPr>
                              <w:t>Trinity’s Mission Sponsorship</w:t>
                            </w:r>
                          </w:p>
                          <w:p w14:paraId="1102C296" w14:textId="7AF93067" w:rsidR="004A1E10" w:rsidRDefault="004A1E10" w:rsidP="004A1E10">
                            <w:pPr>
                              <w:jc w:val="right"/>
                              <w:rPr>
                                <w:rFonts w:cs="Helvetica"/>
                                <w:color w:val="000000"/>
                                <w:shd w:val="clear" w:color="auto" w:fill="FFFFFF"/>
                              </w:rPr>
                            </w:pPr>
                          </w:p>
                          <w:p w14:paraId="7CBC90AC" w14:textId="778ABB45" w:rsidR="00020C64" w:rsidRPr="00027639" w:rsidRDefault="00950135" w:rsidP="007329B9">
                            <w:pPr>
                              <w:shd w:val="clear" w:color="auto" w:fill="FFFFFF"/>
                              <w:jc w:val="both"/>
                              <w:rPr>
                                <w:rFonts w:cs="Helvetica"/>
                                <w:color w:val="1D2228"/>
                                <w:sz w:val="28"/>
                                <w:szCs w:val="28"/>
                              </w:rPr>
                            </w:pPr>
                            <w:r>
                              <w:rPr>
                                <w:rFonts w:cs="Helvetica"/>
                                <w:color w:val="000000"/>
                                <w:sz w:val="28"/>
                                <w:szCs w:val="28"/>
                                <w:shd w:val="clear" w:color="auto" w:fill="FFFFFF"/>
                              </w:rPr>
                              <w:t xml:space="preserve">Nothing new to report from Corey this month, but will be sure to update you as we receive more news.  Please continue to keep Corey and Natsumi in your prayers as they </w:t>
                            </w:r>
                            <w:r w:rsidR="007329B9">
                              <w:rPr>
                                <w:rFonts w:cs="Helvetica"/>
                                <w:color w:val="000000"/>
                                <w:sz w:val="28"/>
                                <w:szCs w:val="28"/>
                                <w:shd w:val="clear" w:color="auto" w:fill="FFFFFF"/>
                              </w:rPr>
                              <w:t>continue their journey in the service of the LORD.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99C8" id="Text Box 3" o:spid="_x0000_s1034" type="#_x0000_t202" style="position:absolute;left:0;text-align:left;margin-left:295.6pt;margin-top:343.5pt;width:232pt;height:268.65pt;z-index:-2513582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" filled="f" stroked="f" strokeweight=".5pt">
                <v:textbox inset="0,0,0,0">
                  <w:txbxContent>
                    <w:p w14:paraId="254DD0D5" w14:textId="77777777" w:rsidR="00430692" w:rsidRDefault="00A52611" w:rsidP="00430692">
                      <w:pPr>
                        <w:pStyle w:val="TOCHeading"/>
                        <w:numPr>
                          <w:ilvl w:val="0"/>
                          <w:numId w:val="0"/>
                        </w:numPr>
                        <w:spacing w:before="40" w:after="40"/>
                        <w:ind w:left="90"/>
                        <w:rPr>
                          <w:rFonts w:asciiTheme="minorHAnsi" w:hAnsiTheme="minorHAnsi"/>
                          <w:sz w:val="28"/>
                          <w:szCs w:val="28"/>
                        </w:rPr>
                      </w:pPr>
                      <w:r w:rsidRPr="00027639">
                        <w:rPr>
                          <w:noProof/>
                          <w:sz w:val="28"/>
                          <w:szCs w:val="28"/>
                        </w:rPr>
                        <w:drawing>
                          <wp:inline distT="0" distB="0" distL="0" distR="0" wp14:anchorId="638A2CBD" wp14:editId="0E06A378">
                            <wp:extent cx="853564" cy="864102"/>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azer_CoreySumiEngaged_0202.JPG"/>
                                    <pic:cNvPicPr/>
                                  </pic:nvPicPr>
                                  <pic:blipFill rotWithShape="1">
                                    <a:blip r:embed="rId14" cstate="print">
                                      <a:extLst>
                                        <a:ext uri="{28A0092B-C50C-407E-A947-70E740481C1C}">
                                          <a14:useLocalDpi xmlns:a14="http://schemas.microsoft.com/office/drawing/2010/main" val="0"/>
                                        </a:ext>
                                      </a:extLst>
                                    </a:blip>
                                    <a:srcRect l="27767" t="33311" r="22245" b="32911"/>
                                    <a:stretch/>
                                  </pic:blipFill>
                                  <pic:spPr bwMode="auto">
                                    <a:xfrm>
                                      <a:off x="0" y="0"/>
                                      <a:ext cx="867423" cy="878132"/>
                                    </a:xfrm>
                                    <a:prstGeom prst="rect">
                                      <a:avLst/>
                                    </a:prstGeom>
                                    <a:ln>
                                      <a:noFill/>
                                    </a:ln>
                                    <a:extLst>
                                      <a:ext uri="{53640926-AAD7-44D8-BBD7-CCE9431645EC}">
                                        <a14:shadowObscured xmlns:a14="http://schemas.microsoft.com/office/drawing/2010/main"/>
                                      </a:ext>
                                    </a:extLst>
                                  </pic:spPr>
                                </pic:pic>
                              </a:graphicData>
                            </a:graphic>
                          </wp:inline>
                        </w:drawing>
                      </w:r>
                      <w:r w:rsidR="00890CAC" w:rsidRPr="00027639">
                        <w:rPr>
                          <w:rFonts w:asciiTheme="minorHAnsi" w:hAnsiTheme="minorHAnsi"/>
                          <w:noProof/>
                          <w:sz w:val="28"/>
                          <w:szCs w:val="28"/>
                        </w:rPr>
                        <w:drawing>
                          <wp:inline distT="0" distB="0" distL="0" distR="0" wp14:anchorId="3668D61A" wp14:editId="15067D5B">
                            <wp:extent cx="1964563" cy="8642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ssionary3.jpg"/>
                                    <pic:cNvPicPr/>
                                  </pic:nvPicPr>
                                  <pic:blipFill rotWithShape="1">
                                    <a:blip r:embed="rId15">
                                      <a:extLst>
                                        <a:ext uri="{28A0092B-C50C-407E-A947-70E740481C1C}">
                                          <a14:useLocalDpi xmlns:a14="http://schemas.microsoft.com/office/drawing/2010/main" val="0"/>
                                        </a:ext>
                                      </a:extLst>
                                    </a:blip>
                                    <a:srcRect t="3473" b="18161"/>
                                    <a:stretch/>
                                  </pic:blipFill>
                                  <pic:spPr bwMode="auto">
                                    <a:xfrm>
                                      <a:off x="0" y="0"/>
                                      <a:ext cx="2024041" cy="890400"/>
                                    </a:xfrm>
                                    <a:prstGeom prst="rect">
                                      <a:avLst/>
                                    </a:prstGeom>
                                    <a:ln>
                                      <a:noFill/>
                                    </a:ln>
                                    <a:extLst>
                                      <a:ext uri="{53640926-AAD7-44D8-BBD7-CCE9431645EC}">
                                        <a14:shadowObscured xmlns:a14="http://schemas.microsoft.com/office/drawing/2010/main"/>
                                      </a:ext>
                                    </a:extLst>
                                  </pic:spPr>
                                </pic:pic>
                              </a:graphicData>
                            </a:graphic>
                          </wp:inline>
                        </w:drawing>
                      </w:r>
                    </w:p>
                    <w:p w14:paraId="5A9417D9" w14:textId="77777777" w:rsidR="00430692" w:rsidRPr="00961C50" w:rsidRDefault="00430692" w:rsidP="00430692">
                      <w:pPr>
                        <w:rPr>
                          <w:rFonts w:cs="Helvetica"/>
                          <w:color w:val="000000"/>
                          <w:shd w:val="clear" w:color="auto" w:fill="FFFFFF"/>
                        </w:rPr>
                      </w:pPr>
                      <w:r w:rsidRPr="00961C50">
                        <w:rPr>
                          <w:rFonts w:cs="Helvetica"/>
                          <w:color w:val="000000"/>
                          <w:shd w:val="clear" w:color="auto" w:fill="FFFFFF"/>
                        </w:rPr>
                        <w:t>Corey and Natsumi Ellis</w:t>
                      </w:r>
                    </w:p>
                    <w:p w14:paraId="08C9C780" w14:textId="35513E5E" w:rsidR="00C81468" w:rsidRPr="00027639" w:rsidRDefault="00C81468" w:rsidP="00430692">
                      <w:pPr>
                        <w:pStyle w:val="TOCHeading"/>
                        <w:numPr>
                          <w:ilvl w:val="0"/>
                          <w:numId w:val="0"/>
                        </w:numPr>
                        <w:spacing w:before="40" w:after="40"/>
                        <w:ind w:left="90"/>
                        <w:jc w:val="right"/>
                        <w:rPr>
                          <w:rFonts w:asciiTheme="minorHAnsi" w:hAnsiTheme="minorHAnsi"/>
                          <w:sz w:val="28"/>
                          <w:szCs w:val="28"/>
                        </w:rPr>
                      </w:pPr>
                      <w:r w:rsidRPr="00027639">
                        <w:rPr>
                          <w:rFonts w:asciiTheme="minorHAnsi" w:hAnsiTheme="minorHAnsi"/>
                          <w:sz w:val="28"/>
                          <w:szCs w:val="28"/>
                        </w:rPr>
                        <w:t>Trinity’s Mission Sponsorship</w:t>
                      </w:r>
                    </w:p>
                    <w:p w14:paraId="1102C296" w14:textId="7AF93067" w:rsidR="004A1E10" w:rsidRDefault="004A1E10" w:rsidP="004A1E10">
                      <w:pPr>
                        <w:jc w:val="right"/>
                        <w:rPr>
                          <w:rFonts w:cs="Helvetica"/>
                          <w:color w:val="000000"/>
                          <w:shd w:val="clear" w:color="auto" w:fill="FFFFFF"/>
                        </w:rPr>
                      </w:pPr>
                    </w:p>
                    <w:p w14:paraId="7CBC90AC" w14:textId="778ABB45" w:rsidR="00020C64" w:rsidRPr="00027639" w:rsidRDefault="00950135" w:rsidP="007329B9">
                      <w:pPr>
                        <w:shd w:val="clear" w:color="auto" w:fill="FFFFFF"/>
                        <w:jc w:val="both"/>
                        <w:rPr>
                          <w:rFonts w:cs="Helvetica"/>
                          <w:color w:val="1D2228"/>
                          <w:sz w:val="28"/>
                          <w:szCs w:val="28"/>
                        </w:rPr>
                      </w:pPr>
                      <w:r>
                        <w:rPr>
                          <w:rFonts w:cs="Helvetica"/>
                          <w:color w:val="000000"/>
                          <w:sz w:val="28"/>
                          <w:szCs w:val="28"/>
                          <w:shd w:val="clear" w:color="auto" w:fill="FFFFFF"/>
                        </w:rPr>
                        <w:t xml:space="preserve">Nothing new to report from Corey this month, but will be sure to update you as we receive more news.  Please continue to keep Corey and Natsumi in your prayers as they </w:t>
                      </w:r>
                      <w:r w:rsidR="007329B9">
                        <w:rPr>
                          <w:rFonts w:cs="Helvetica"/>
                          <w:color w:val="000000"/>
                          <w:sz w:val="28"/>
                          <w:szCs w:val="28"/>
                          <w:shd w:val="clear" w:color="auto" w:fill="FFFFFF"/>
                        </w:rPr>
                        <w:t>continue their journey in the service of the LORD.</w:t>
                      </w:r>
                    </w:p>
                  </w:txbxContent>
                </v:textbox>
                <w10:wrap type="tight" anchorx="margin" anchory="margin"/>
              </v:shape>
            </w:pict>
          </mc:Fallback>
        </mc:AlternateContent>
      </w:r>
    </w:p>
    <w:p w14:paraId="67DA2599" w14:textId="3E957030" w:rsidR="00EA0F4F" w:rsidRDefault="00EA0F4F" w:rsidP="00CF14DB">
      <w:pPr>
        <w:pStyle w:val="xydp1b47062msonormal"/>
        <w:shd w:val="clear" w:color="auto" w:fill="FFFFFF"/>
        <w:ind w:left="180"/>
        <w:jc w:val="both"/>
        <w:rPr>
          <w:color w:val="FFFFFF" w:themeColor="background1"/>
          <w:sz w:val="26"/>
          <w:szCs w:val="26"/>
        </w:rPr>
        <w:sectPr w:rsidR="00EA0F4F" w:rsidSect="009E699D">
          <w:pgSz w:w="12240" w:h="15840" w:code="1"/>
          <w:pgMar w:top="1152" w:right="900" w:bottom="720" w:left="806" w:header="360" w:footer="720" w:gutter="0"/>
          <w:cols w:space="720"/>
          <w:docGrid w:linePitch="360"/>
        </w:sectPr>
      </w:pPr>
    </w:p>
    <w:p w14:paraId="2E8846CE" w14:textId="5C5759E4" w:rsidR="008144D8" w:rsidRDefault="00EF05F4" w:rsidP="00CF14DB">
      <w:pPr>
        <w:pStyle w:val="xydp1b47062msonormal"/>
        <w:shd w:val="clear" w:color="auto" w:fill="FFFFFF"/>
        <w:ind w:left="180"/>
        <w:jc w:val="both"/>
        <w:rPr>
          <w:color w:val="FFFFFF" w:themeColor="background1"/>
          <w:sz w:val="26"/>
          <w:szCs w:val="26"/>
        </w:rPr>
      </w:pPr>
      <w:r>
        <w:rPr>
          <w:noProof/>
        </w:rPr>
        <w:lastRenderedPageBreak/>
        <mc:AlternateContent>
          <mc:Choice Requires="wpg">
            <w:drawing>
              <wp:anchor distT="0" distB="0" distL="228600" distR="228600" simplePos="0" relativeHeight="251973632" behindDoc="0" locked="0" layoutInCell="1" allowOverlap="1" wp14:anchorId="6FC6B77C" wp14:editId="43E2EDEC">
                <wp:simplePos x="0" y="0"/>
                <wp:positionH relativeFrom="page">
                  <wp:posOffset>309880</wp:posOffset>
                </wp:positionH>
                <wp:positionV relativeFrom="page">
                  <wp:posOffset>489585</wp:posOffset>
                </wp:positionV>
                <wp:extent cx="3461657" cy="9101668"/>
                <wp:effectExtent l="0" t="0" r="5715" b="4445"/>
                <wp:wrapSquare wrapText="bothSides"/>
                <wp:docPr id="8" name="Group 8"/>
                <wp:cNvGraphicFramePr/>
                <a:graphic xmlns:a="http://schemas.openxmlformats.org/drawingml/2006/main">
                  <a:graphicData uri="http://schemas.microsoft.com/office/word/2010/wordprocessingGroup">
                    <wpg:wgp>
                      <wpg:cNvGrpSpPr/>
                      <wpg:grpSpPr>
                        <a:xfrm>
                          <a:off x="0" y="0"/>
                          <a:ext cx="3461657" cy="9101668"/>
                          <a:chOff x="0" y="-1"/>
                          <a:chExt cx="2574677" cy="8229601"/>
                        </a:xfrm>
                      </wpg:grpSpPr>
                      <wps:wsp>
                        <wps:cNvPr id="9" name="Text Box 9"/>
                        <wps:cNvSpPr txBox="1"/>
                        <wps:spPr>
                          <a:xfrm>
                            <a:off x="193427" y="-1"/>
                            <a:ext cx="2381250" cy="8229408"/>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295CC450" w14:textId="6CCE2B01" w:rsidR="005F7766" w:rsidRPr="00D3167D" w:rsidRDefault="005F7766" w:rsidP="00D3167D">
                              <w:pPr>
                                <w:shd w:val="clear" w:color="auto" w:fill="FFFFFF"/>
                                <w:jc w:val="both"/>
                                <w:rPr>
                                  <w:rFonts w:ascii="Helvetica" w:eastAsia="Times New Roman" w:hAnsi="Helvetica" w:cs="Times New Roman"/>
                                  <w:color w:val="1D2228"/>
                                  <w:sz w:val="28"/>
                                  <w:szCs w:val="28"/>
                                </w:rPr>
                              </w:pPr>
                              <w:r w:rsidRPr="00D3167D">
                                <w:rPr>
                                  <w:sz w:val="28"/>
                                  <w:szCs w:val="28"/>
                                </w:rPr>
                                <w:t xml:space="preserve">Thurmont Ministerium and Food Bank have </w:t>
                              </w:r>
                              <w:r w:rsidRPr="00D3167D">
                                <w:rPr>
                                  <w:rFonts w:ascii="Helvetica" w:eastAsia="Times New Roman" w:hAnsi="Helvetica" w:cs="Times New Roman"/>
                                  <w:color w:val="1D2228"/>
                                  <w:sz w:val="28"/>
                                  <w:szCs w:val="28"/>
                                </w:rPr>
                                <w:t xml:space="preserve">preordered Thanksgiving food from the Maryland Food Bank but it won't be enough for all our families. Please ask your friends, churches or organizations to donate from the list below. </w:t>
                              </w:r>
                              <w:r w:rsidR="00D3167D">
                                <w:rPr>
                                  <w:rFonts w:ascii="Helvetica" w:eastAsia="Times New Roman" w:hAnsi="Helvetica" w:cs="Times New Roman"/>
                                  <w:color w:val="1D2228"/>
                                  <w:sz w:val="28"/>
                                  <w:szCs w:val="28"/>
                                </w:rPr>
                                <w:t xml:space="preserve"> We'll start giving out Thanksgiving </w:t>
                              </w:r>
                              <w:r w:rsidRPr="00D3167D">
                                <w:rPr>
                                  <w:rFonts w:ascii="Helvetica" w:eastAsia="Times New Roman" w:hAnsi="Helvetica" w:cs="Times New Roman"/>
                                  <w:color w:val="1D2228"/>
                                  <w:sz w:val="28"/>
                                  <w:szCs w:val="28"/>
                                </w:rPr>
                                <w:t>items on Nov. 11</w:t>
                              </w:r>
                              <w:r w:rsidRPr="0023580C">
                                <w:rPr>
                                  <w:rFonts w:ascii="Helvetica" w:eastAsia="Times New Roman" w:hAnsi="Helvetica" w:cs="Times New Roman"/>
                                  <w:color w:val="1D2228"/>
                                  <w:sz w:val="28"/>
                                  <w:szCs w:val="28"/>
                                  <w:vertAlign w:val="superscript"/>
                                </w:rPr>
                                <w:t>th</w:t>
                              </w:r>
                              <w:r w:rsidR="0023580C">
                                <w:rPr>
                                  <w:rFonts w:ascii="Helvetica" w:eastAsia="Times New Roman" w:hAnsi="Helvetica" w:cs="Times New Roman"/>
                                  <w:color w:val="1D2228"/>
                                  <w:sz w:val="28"/>
                                  <w:szCs w:val="28"/>
                                </w:rPr>
                                <w:t>,</w:t>
                              </w:r>
                              <w:r w:rsidRPr="00D3167D">
                                <w:rPr>
                                  <w:rFonts w:ascii="Helvetica" w:eastAsia="Times New Roman" w:hAnsi="Helvetica" w:cs="Times New Roman"/>
                                  <w:color w:val="1D2228"/>
                                  <w:sz w:val="28"/>
                                  <w:szCs w:val="28"/>
                                </w:rPr>
                                <w:t xml:space="preserve"> so it would be helpful to have  donations before then. </w:t>
                              </w:r>
                            </w:p>
                            <w:p w14:paraId="66E40CB3"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55C80E7C" w14:textId="544EA8F4"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In particular, the</w:t>
                              </w:r>
                              <w:r w:rsidR="00D3167D">
                                <w:rPr>
                                  <w:rFonts w:ascii="Helvetica" w:eastAsia="Times New Roman" w:hAnsi="Helvetica" w:cs="Times New Roman"/>
                                  <w:color w:val="1D2228"/>
                                  <w:sz w:val="28"/>
                                  <w:szCs w:val="28"/>
                                </w:rPr>
                                <w:t xml:space="preserve"> Food Bank is</w:t>
                              </w:r>
                              <w:r w:rsidRPr="00D3167D">
                                <w:rPr>
                                  <w:rFonts w:ascii="Helvetica" w:eastAsia="Times New Roman" w:hAnsi="Helvetica" w:cs="Times New Roman"/>
                                  <w:color w:val="1D2228"/>
                                  <w:sz w:val="28"/>
                                  <w:szCs w:val="28"/>
                                </w:rPr>
                                <w:t xml:space="preserve"> requesting:</w:t>
                              </w:r>
                            </w:p>
                            <w:p w14:paraId="76E0949E"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20B26EFB" w14:textId="6C177BAF"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Mashed Potatoes</w:t>
                              </w:r>
                            </w:p>
                            <w:p w14:paraId="78585724" w14:textId="409294E8"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Sweet Potatoes</w:t>
                              </w:r>
                            </w:p>
                            <w:p w14:paraId="7013F69D" w14:textId="63D5A94D"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Corn</w:t>
                              </w:r>
                            </w:p>
                            <w:p w14:paraId="48E8CCA9" w14:textId="4CFDDA2B"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Green Beans</w:t>
                              </w:r>
                            </w:p>
                            <w:p w14:paraId="26005154" w14:textId="52C3FB2F"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Sauerkraut</w:t>
                              </w:r>
                            </w:p>
                            <w:p w14:paraId="753CC680" w14:textId="56CFA569"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Turkeys</w:t>
                              </w:r>
                            </w:p>
                            <w:p w14:paraId="3798052D" w14:textId="4618C5DD"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Cake Mixes</w:t>
                              </w:r>
                            </w:p>
                            <w:p w14:paraId="5E0B5FBF" w14:textId="1933BC6C"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Gravy</w:t>
                              </w:r>
                            </w:p>
                            <w:p w14:paraId="7564F867" w14:textId="0190A045"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Cranberry Sauce</w:t>
                              </w:r>
                            </w:p>
                            <w:p w14:paraId="3D9A7557"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49BD121F" w14:textId="24613170"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 xml:space="preserve">If you are able to </w:t>
                              </w:r>
                              <w:r w:rsidR="00AC508F" w:rsidRPr="00D3167D">
                                <w:rPr>
                                  <w:rFonts w:ascii="Helvetica" w:eastAsia="Times New Roman" w:hAnsi="Helvetica" w:cs="Times New Roman"/>
                                  <w:color w:val="1D2228"/>
                                  <w:sz w:val="28"/>
                                  <w:szCs w:val="28"/>
                                </w:rPr>
                                <w:t>help make a family’s Thanksgiving more bountiful, your donations</w:t>
                              </w:r>
                              <w:r w:rsidR="00D3167D">
                                <w:rPr>
                                  <w:rFonts w:ascii="Helvetica" w:eastAsia="Times New Roman" w:hAnsi="Helvetica" w:cs="Times New Roman"/>
                                  <w:color w:val="1D2228"/>
                                  <w:sz w:val="28"/>
                                  <w:szCs w:val="28"/>
                                </w:rPr>
                                <w:t>, both physical and monetary,</w:t>
                              </w:r>
                              <w:r w:rsidR="00AC508F" w:rsidRPr="00D3167D">
                                <w:rPr>
                                  <w:rFonts w:ascii="Helvetica" w:eastAsia="Times New Roman" w:hAnsi="Helvetica" w:cs="Times New Roman"/>
                                  <w:color w:val="1D2228"/>
                                  <w:sz w:val="28"/>
                                  <w:szCs w:val="28"/>
                                </w:rPr>
                                <w:t xml:space="preserve"> would be greatly appreciated.</w:t>
                              </w:r>
                            </w:p>
                            <w:p w14:paraId="756D0ABF"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37F7A098" w14:textId="77777777" w:rsidR="00EF05F4" w:rsidRPr="00D3167D"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Director, Thurmont Food Bank</w:t>
                              </w:r>
                            </w:p>
                            <w:p w14:paraId="32AA07F6" w14:textId="77777777" w:rsidR="00A3792F"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10 Frederick Rd.</w:t>
                              </w:r>
                            </w:p>
                            <w:p w14:paraId="31D8B8E4" w14:textId="629D2395" w:rsidR="00EF05F4" w:rsidRPr="00D3167D"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(or P.O. Box 74)</w:t>
                              </w:r>
                            </w:p>
                            <w:p w14:paraId="73423945" w14:textId="6239DC37" w:rsidR="005F7766" w:rsidRPr="00D3167D"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Thurmont, MD 21788</w:t>
                              </w:r>
                            </w:p>
                            <w:p w14:paraId="66EB4A03" w14:textId="7DB52516" w:rsidR="002A59CC" w:rsidRPr="00D3167D" w:rsidRDefault="002A59CC" w:rsidP="00D3167D">
                              <w:pPr>
                                <w:jc w:val="both"/>
                                <w:rPr>
                                  <w:color w:val="595959" w:themeColor="text1" w:themeTint="A6"/>
                                  <w:sz w:val="28"/>
                                  <w:szCs w:val="28"/>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11"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4"/>
                        <wps:cNvSpPr/>
                        <wps:spPr>
                          <a:xfrm>
                            <a:off x="0" y="323850"/>
                            <a:ext cx="2466504"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F94C1D" w14:textId="41F71B79" w:rsidR="002A59CC" w:rsidRDefault="005F776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Food Bank </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C6B77C" id="Group 8" o:spid="_x0000_s1035" style="position:absolute;left:0;text-align:left;margin-left:24.4pt;margin-top:38.55pt;width:272.55pt;height:716.65pt;z-index:251973632;mso-wrap-distance-left:18pt;mso-wrap-distance-right:18pt;mso-position-horizontal-relative:page;mso-position-vertical-relative:page" coordorigin="" coordsize="2574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">
                <v:shape id="Text Box 9" o:spid="_x0000_s1036" type="#_x0000_t202" style="position:absolute;left:1934;width:23812;height:82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pscMA&#10;AADaAAAADwAAAGRycy9kb3ducmV2LnhtbESPQWsCMRSE74X+h/AKvWlWoVq3RhGxUA8WtF56e2xe&#10;N6mbl7CJ6/rvjVDocZiZb5j5sneN6KiN1rOC0bAAQVx5bblWcPx6H7yCiAlZY+OZFFwpwnLx+DDH&#10;UvsL76k7pFpkCMcSFZiUQillrAw5jEMfiLP341uHKcu2lrrFS4a7Ro6LYiIdWs4LBgOtDVWnw9kp&#10;sCmEzffud/siZ9PxZ2doY49npZ6f+tUbiER9+g//tT+0ghncr+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jpscMAAADaAAAADwAAAAAAAAAAAAAAAACYAgAAZHJzL2Rv&#10;d25yZXYueG1sUEsFBgAAAAAEAAQA9QAAAIgDAAAAAA==&#10;" fillcolor="#efede3 [2899]" stroked="f" strokeweight=".5pt">
                  <v:fill color2="#eae7d9 [3139]" rotate="t" focusposition=".5,.5" focussize="-.5,-.5" focus="100%" type="gradientRadial"/>
                  <v:textbox inset="14.4pt,1in,14.4pt,14.4pt">
                    <w:txbxContent>
                      <w:p w14:paraId="295CC450" w14:textId="6CCE2B01" w:rsidR="005F7766" w:rsidRPr="00D3167D" w:rsidRDefault="005F7766" w:rsidP="00D3167D">
                        <w:pPr>
                          <w:shd w:val="clear" w:color="auto" w:fill="FFFFFF"/>
                          <w:jc w:val="both"/>
                          <w:rPr>
                            <w:rFonts w:ascii="Helvetica" w:eastAsia="Times New Roman" w:hAnsi="Helvetica" w:cs="Times New Roman"/>
                            <w:color w:val="1D2228"/>
                            <w:sz w:val="28"/>
                            <w:szCs w:val="28"/>
                          </w:rPr>
                        </w:pPr>
                        <w:r w:rsidRPr="00D3167D">
                          <w:rPr>
                            <w:sz w:val="28"/>
                            <w:szCs w:val="28"/>
                          </w:rPr>
                          <w:t xml:space="preserve">Thurmont Ministerium and Food Bank have </w:t>
                        </w:r>
                        <w:r w:rsidRPr="00D3167D">
                          <w:rPr>
                            <w:rFonts w:ascii="Helvetica" w:eastAsia="Times New Roman" w:hAnsi="Helvetica" w:cs="Times New Roman"/>
                            <w:color w:val="1D2228"/>
                            <w:sz w:val="28"/>
                            <w:szCs w:val="28"/>
                          </w:rPr>
                          <w:t xml:space="preserve">preordered Thanksgiving food from the Maryland Food Bank but it won't be enough for all our families. Please ask your friends, churches or organizations to donate from the list below. </w:t>
                        </w:r>
                        <w:r w:rsidR="00D3167D">
                          <w:rPr>
                            <w:rFonts w:ascii="Helvetica" w:eastAsia="Times New Roman" w:hAnsi="Helvetica" w:cs="Times New Roman"/>
                            <w:color w:val="1D2228"/>
                            <w:sz w:val="28"/>
                            <w:szCs w:val="28"/>
                          </w:rPr>
                          <w:t xml:space="preserve"> We'll start giving out Thanksgiving </w:t>
                        </w:r>
                        <w:r w:rsidRPr="00D3167D">
                          <w:rPr>
                            <w:rFonts w:ascii="Helvetica" w:eastAsia="Times New Roman" w:hAnsi="Helvetica" w:cs="Times New Roman"/>
                            <w:color w:val="1D2228"/>
                            <w:sz w:val="28"/>
                            <w:szCs w:val="28"/>
                          </w:rPr>
                          <w:t>items on Nov. 11</w:t>
                        </w:r>
                        <w:r w:rsidRPr="0023580C">
                          <w:rPr>
                            <w:rFonts w:ascii="Helvetica" w:eastAsia="Times New Roman" w:hAnsi="Helvetica" w:cs="Times New Roman"/>
                            <w:color w:val="1D2228"/>
                            <w:sz w:val="28"/>
                            <w:szCs w:val="28"/>
                            <w:vertAlign w:val="superscript"/>
                          </w:rPr>
                          <w:t>th</w:t>
                        </w:r>
                        <w:r w:rsidR="0023580C">
                          <w:rPr>
                            <w:rFonts w:ascii="Helvetica" w:eastAsia="Times New Roman" w:hAnsi="Helvetica" w:cs="Times New Roman"/>
                            <w:color w:val="1D2228"/>
                            <w:sz w:val="28"/>
                            <w:szCs w:val="28"/>
                          </w:rPr>
                          <w:t>,</w:t>
                        </w:r>
                        <w:r w:rsidRPr="00D3167D">
                          <w:rPr>
                            <w:rFonts w:ascii="Helvetica" w:eastAsia="Times New Roman" w:hAnsi="Helvetica" w:cs="Times New Roman"/>
                            <w:color w:val="1D2228"/>
                            <w:sz w:val="28"/>
                            <w:szCs w:val="28"/>
                          </w:rPr>
                          <w:t xml:space="preserve"> so it would be helpful to have  donations before then. </w:t>
                        </w:r>
                      </w:p>
                      <w:p w14:paraId="66E40CB3"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55C80E7C" w14:textId="544EA8F4"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In particular, the</w:t>
                        </w:r>
                        <w:r w:rsidR="00D3167D">
                          <w:rPr>
                            <w:rFonts w:ascii="Helvetica" w:eastAsia="Times New Roman" w:hAnsi="Helvetica" w:cs="Times New Roman"/>
                            <w:color w:val="1D2228"/>
                            <w:sz w:val="28"/>
                            <w:szCs w:val="28"/>
                          </w:rPr>
                          <w:t xml:space="preserve"> Food Bank is</w:t>
                        </w:r>
                        <w:r w:rsidRPr="00D3167D">
                          <w:rPr>
                            <w:rFonts w:ascii="Helvetica" w:eastAsia="Times New Roman" w:hAnsi="Helvetica" w:cs="Times New Roman"/>
                            <w:color w:val="1D2228"/>
                            <w:sz w:val="28"/>
                            <w:szCs w:val="28"/>
                          </w:rPr>
                          <w:t xml:space="preserve"> requesting:</w:t>
                        </w:r>
                      </w:p>
                      <w:p w14:paraId="76E0949E"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20B26EFB" w14:textId="6C177BAF"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Mashed Potatoes</w:t>
                        </w:r>
                      </w:p>
                      <w:p w14:paraId="78585724" w14:textId="409294E8"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Sweet Potatoes</w:t>
                        </w:r>
                      </w:p>
                      <w:p w14:paraId="7013F69D" w14:textId="63D5A94D"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Corn</w:t>
                        </w:r>
                      </w:p>
                      <w:p w14:paraId="48E8CCA9" w14:textId="4CFDDA2B"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Green Beans</w:t>
                        </w:r>
                      </w:p>
                      <w:p w14:paraId="26005154" w14:textId="52C3FB2F"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Sauerkraut</w:t>
                        </w:r>
                      </w:p>
                      <w:p w14:paraId="753CC680" w14:textId="56CFA569"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Turkeys</w:t>
                        </w:r>
                      </w:p>
                      <w:p w14:paraId="3798052D" w14:textId="4618C5DD"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Cake Mixes</w:t>
                        </w:r>
                      </w:p>
                      <w:p w14:paraId="5E0B5FBF" w14:textId="1933BC6C"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Gravy</w:t>
                        </w:r>
                      </w:p>
                      <w:p w14:paraId="7564F867" w14:textId="0190A045" w:rsidR="005F7766" w:rsidRPr="00D3167D" w:rsidRDefault="00D3167D" w:rsidP="00D3167D">
                        <w:pPr>
                          <w:shd w:val="clear" w:color="auto" w:fill="FFFFFF"/>
                          <w:spacing w:after="0" w:line="240" w:lineRule="auto"/>
                          <w:jc w:val="center"/>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Cranberry Sauce</w:t>
                        </w:r>
                      </w:p>
                      <w:p w14:paraId="3D9A7557"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49BD121F" w14:textId="24613170"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 xml:space="preserve">If you are able to </w:t>
                        </w:r>
                        <w:r w:rsidR="00AC508F" w:rsidRPr="00D3167D">
                          <w:rPr>
                            <w:rFonts w:ascii="Helvetica" w:eastAsia="Times New Roman" w:hAnsi="Helvetica" w:cs="Times New Roman"/>
                            <w:color w:val="1D2228"/>
                            <w:sz w:val="28"/>
                            <w:szCs w:val="28"/>
                          </w:rPr>
                          <w:t>help make a family’s Thanksgiving more bountiful, your donations</w:t>
                        </w:r>
                        <w:r w:rsidR="00D3167D">
                          <w:rPr>
                            <w:rFonts w:ascii="Helvetica" w:eastAsia="Times New Roman" w:hAnsi="Helvetica" w:cs="Times New Roman"/>
                            <w:color w:val="1D2228"/>
                            <w:sz w:val="28"/>
                            <w:szCs w:val="28"/>
                          </w:rPr>
                          <w:t>, both physical and monetary,</w:t>
                        </w:r>
                        <w:r w:rsidR="00AC508F" w:rsidRPr="00D3167D">
                          <w:rPr>
                            <w:rFonts w:ascii="Helvetica" w:eastAsia="Times New Roman" w:hAnsi="Helvetica" w:cs="Times New Roman"/>
                            <w:color w:val="1D2228"/>
                            <w:sz w:val="28"/>
                            <w:szCs w:val="28"/>
                          </w:rPr>
                          <w:t xml:space="preserve"> would be greatly appreciated.</w:t>
                        </w:r>
                      </w:p>
                      <w:p w14:paraId="756D0ABF" w14:textId="77777777" w:rsidR="005F7766" w:rsidRPr="00D3167D" w:rsidRDefault="005F7766" w:rsidP="00D3167D">
                        <w:pPr>
                          <w:shd w:val="clear" w:color="auto" w:fill="FFFFFF"/>
                          <w:spacing w:after="0" w:line="240" w:lineRule="auto"/>
                          <w:jc w:val="both"/>
                          <w:rPr>
                            <w:rFonts w:ascii="Helvetica" w:eastAsia="Times New Roman" w:hAnsi="Helvetica" w:cs="Times New Roman"/>
                            <w:color w:val="1D2228"/>
                            <w:sz w:val="28"/>
                            <w:szCs w:val="28"/>
                          </w:rPr>
                        </w:pPr>
                      </w:p>
                      <w:p w14:paraId="37F7A098" w14:textId="77777777" w:rsidR="00EF05F4" w:rsidRPr="00D3167D"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Director, Thurmont Food Bank</w:t>
                        </w:r>
                      </w:p>
                      <w:p w14:paraId="32AA07F6" w14:textId="77777777" w:rsidR="00A3792F"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10 Frederick Rd.</w:t>
                        </w:r>
                      </w:p>
                      <w:p w14:paraId="31D8B8E4" w14:textId="629D2395" w:rsidR="00EF05F4" w:rsidRPr="00D3167D"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(or P.O. Box 74)</w:t>
                        </w:r>
                      </w:p>
                      <w:p w14:paraId="73423945" w14:textId="6239DC37" w:rsidR="005F7766" w:rsidRPr="00D3167D" w:rsidRDefault="00EF05F4" w:rsidP="00D3167D">
                        <w:pPr>
                          <w:shd w:val="clear" w:color="auto" w:fill="FFFFFF"/>
                          <w:spacing w:after="0" w:line="240" w:lineRule="auto"/>
                          <w:jc w:val="both"/>
                          <w:rPr>
                            <w:rFonts w:ascii="Helvetica" w:eastAsia="Times New Roman" w:hAnsi="Helvetica" w:cs="Times New Roman"/>
                            <w:color w:val="1D2228"/>
                            <w:sz w:val="28"/>
                            <w:szCs w:val="28"/>
                          </w:rPr>
                        </w:pPr>
                        <w:r w:rsidRPr="00D3167D">
                          <w:rPr>
                            <w:rFonts w:ascii="Helvetica" w:eastAsia="Times New Roman" w:hAnsi="Helvetica" w:cs="Times New Roman"/>
                            <w:color w:val="1D2228"/>
                            <w:sz w:val="28"/>
                            <w:szCs w:val="28"/>
                          </w:rPr>
                          <w:t>Thurmont, MD 21788</w:t>
                        </w:r>
                      </w:p>
                      <w:p w14:paraId="66EB4A03" w14:textId="7DB52516" w:rsidR="002A59CC" w:rsidRPr="00D3167D" w:rsidRDefault="002A59CC" w:rsidP="00D3167D">
                        <w:pPr>
                          <w:jc w:val="both"/>
                          <w:rPr>
                            <w:color w:val="595959" w:themeColor="text1" w:themeTint="A6"/>
                            <w:sz w:val="28"/>
                            <w:szCs w:val="28"/>
                          </w:rPr>
                        </w:pPr>
                      </w:p>
                    </w:txbxContent>
                  </v:textbox>
                </v:shape>
                <v:rect id="Rectangle 3" o:spid="_x0000_s1037"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M8z8MA&#10;AADbAAAADwAAAGRycy9kb3ducmV2LnhtbERPS2sCMRC+C/0PYQreNKsH0dUoUii0iIgPSr2Nm3Gz&#10;upksm+iu/fWmUOhtPr7nzBatLcWdal84VjDoJyCIM6cLzhUc9u+9MQgfkDWWjknBgzws5i+dGaba&#10;Nbyl+y7kIoawT1GBCaFKpfSZIYu+7yriyJ1dbTFEWOdS19jEcFvKYZKMpMWCY4PBit4MZdfdzSpw&#10;l5/JYdWsr6e9mWRfx2H+/blplOq+tsspiEBt+Bf/uT90nD+A31/i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M8z8MAAADbAAAADwAAAAAAAAAAAAAAAACYAgAAZHJzL2Rv&#10;d25yZXYueG1sUEsFBgAAAAAEAAQA9QAAAIgDAAAAAA==&#10;" fillcolor="#505046 [3215]" stroked="f" strokeweight="1pt"/>
                <v:shape id="Pentagon 4" o:spid="_x0000_s1038" type="#_x0000_t15" style="position:absolute;top:3238;width:24665;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ED8AA&#10;AADbAAAADwAAAGRycy9kb3ducmV2LnhtbERPzYrCMBC+C75DGGEvoun2IEs1igruem3XBxiasak2&#10;k9pkbd2nN8LC3ubj+53VZrCNuFPna8cK3ucJCOLS6ZorBafvw+wDhA/IGhvHpOBBHjbr8WiFmXY9&#10;53QvQiViCPsMFZgQ2kxKXxqy6OeuJY7c2XUWQ4RdJXWHfQy3jUyTZCEt1hwbDLa0N1Reix+rYFpc&#10;Pnc5PU79vqc8Can5uv0OSr1Nhu0SRKAh/Iv/3Ecd56fw+iUe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ED8AAAADbAAAADwAAAAAAAAAAAAAAAACYAgAAZHJzL2Rvd25y&#10;ZXYueG1sUEsFBgAAAAAEAAQA9QAAAIUDAAAAAA==&#10;" adj="19915" fillcolor="#e84c22 [3204]" stroked="f" strokeweight="1pt">
                  <v:textbox inset="28.8pt,0,14.4pt,0">
                    <w:txbxContent>
                      <w:p w14:paraId="25F94C1D" w14:textId="41F71B79" w:rsidR="002A59CC" w:rsidRDefault="005F7766">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 xml:space="preserve">Food Bank </w:t>
                        </w:r>
                      </w:p>
                    </w:txbxContent>
                  </v:textbox>
                </v:shape>
                <w10:wrap type="square" anchorx="page" anchory="page"/>
              </v:group>
            </w:pict>
          </mc:Fallback>
        </mc:AlternateContent>
      </w:r>
      <w:r w:rsidR="008144D8">
        <w:rPr>
          <w:color w:val="FFFFFF" w:themeColor="background1"/>
          <w:sz w:val="26"/>
          <w:szCs w:val="26"/>
        </w:rPr>
        <w:t>Food Bank</w:t>
      </w:r>
    </w:p>
    <w:p w14:paraId="49FC14FB" w14:textId="1E205B78" w:rsidR="008144D8" w:rsidRDefault="001B591C">
      <w:pPr>
        <w:rPr>
          <w:rFonts w:ascii="Times New Roman" w:eastAsia="Times New Roman" w:hAnsi="Times New Roman" w:cs="Times New Roman"/>
          <w:color w:val="FFFFFF" w:themeColor="background1"/>
          <w:sz w:val="26"/>
          <w:szCs w:val="26"/>
        </w:rPr>
      </w:pPr>
      <w:r>
        <w:rPr>
          <w:noProof/>
        </w:rPr>
        <mc:AlternateContent>
          <mc:Choice Requires="wps">
            <w:drawing>
              <wp:anchor distT="365760" distB="365760" distL="365760" distR="365760" simplePos="0" relativeHeight="251982848" behindDoc="0" locked="0" layoutInCell="1" allowOverlap="1" wp14:anchorId="151104ED" wp14:editId="19DBA698">
                <wp:simplePos x="0" y="0"/>
                <wp:positionH relativeFrom="margin">
                  <wp:posOffset>3635375</wp:posOffset>
                </wp:positionH>
                <wp:positionV relativeFrom="margin">
                  <wp:posOffset>1015365</wp:posOffset>
                </wp:positionV>
                <wp:extent cx="2941955" cy="6384290"/>
                <wp:effectExtent l="0" t="0" r="10795" b="16510"/>
                <wp:wrapSquare wrapText="bothSides"/>
                <wp:docPr id="137" name="Text Box 137"/>
                <wp:cNvGraphicFramePr/>
                <a:graphic xmlns:a="http://schemas.openxmlformats.org/drawingml/2006/main">
                  <a:graphicData uri="http://schemas.microsoft.com/office/word/2010/wordprocessingShape">
                    <wps:wsp>
                      <wps:cNvSpPr txBox="1"/>
                      <wps:spPr>
                        <a:xfrm>
                          <a:off x="0" y="0"/>
                          <a:ext cx="2941955" cy="6384290"/>
                        </a:xfrm>
                        <a:prstGeom prst="rect">
                          <a:avLst/>
                        </a:prstGeom>
                        <a:noFill/>
                        <a:ln w="6350">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11CB9B4" w14:textId="0A066E63" w:rsidR="0023580C" w:rsidRDefault="003D0FA2" w:rsidP="00C52B93">
                            <w:pPr>
                              <w:pStyle w:val="TOCHeading"/>
                              <w:numPr>
                                <w:ilvl w:val="0"/>
                                <w:numId w:val="0"/>
                              </w:numPr>
                              <w:spacing w:before="40" w:after="40" w:line="240" w:lineRule="auto"/>
                              <w:ind w:left="432"/>
                              <w:jc w:val="center"/>
                            </w:pPr>
                            <w:r>
                              <w:t>CHRISTMAS GIFT SPONORSHIP</w:t>
                            </w:r>
                          </w:p>
                          <w:p w14:paraId="491D388C" w14:textId="77777777" w:rsidR="00675BAD" w:rsidRDefault="00675BAD" w:rsidP="00675BAD">
                            <w:pPr>
                              <w:shd w:val="clear" w:color="auto" w:fill="FFFFFF"/>
                              <w:ind w:left="180"/>
                              <w:jc w:val="both"/>
                              <w:rPr>
                                <w:rFonts w:ascii="Comic Sans MS" w:hAnsi="Comic Sans MS"/>
                                <w:sz w:val="28"/>
                                <w:szCs w:val="28"/>
                              </w:rPr>
                            </w:pPr>
                          </w:p>
                          <w:p w14:paraId="044C7117" w14:textId="77777777" w:rsidR="00716721" w:rsidRDefault="003D0FA2" w:rsidP="00675BAD">
                            <w:pPr>
                              <w:shd w:val="clear" w:color="auto" w:fill="FFFFFF"/>
                              <w:ind w:left="180"/>
                              <w:jc w:val="both"/>
                              <w:rPr>
                                <w:rFonts w:ascii="Comic Sans MS" w:hAnsi="Comic Sans MS"/>
                                <w:sz w:val="28"/>
                                <w:szCs w:val="28"/>
                              </w:rPr>
                            </w:pPr>
                            <w:r w:rsidRPr="000F4852">
                              <w:rPr>
                                <w:rFonts w:ascii="Comic Sans MS" w:hAnsi="Comic Sans MS"/>
                                <w:sz w:val="28"/>
                                <w:szCs w:val="28"/>
                              </w:rPr>
                              <w:t xml:space="preserve">Again, this year the Thurmont Ministerium in partnership with the Moravian church is seeking sponsors for Christmas gifts for individuals and families in </w:t>
                            </w:r>
                            <w:r w:rsidR="0049178E" w:rsidRPr="000F4852">
                              <w:rPr>
                                <w:rFonts w:ascii="Comic Sans MS" w:hAnsi="Comic Sans MS"/>
                                <w:sz w:val="28"/>
                                <w:szCs w:val="28"/>
                              </w:rPr>
                              <w:t xml:space="preserve">need in and around </w:t>
                            </w:r>
                            <w:r w:rsidRPr="000F4852">
                              <w:rPr>
                                <w:rFonts w:ascii="Comic Sans MS" w:hAnsi="Comic Sans MS"/>
                                <w:sz w:val="28"/>
                                <w:szCs w:val="28"/>
                              </w:rPr>
                              <w:t>our community</w:t>
                            </w:r>
                            <w:r w:rsidR="0049178E" w:rsidRPr="000F4852">
                              <w:rPr>
                                <w:rFonts w:ascii="Comic Sans MS" w:hAnsi="Comic Sans MS"/>
                                <w:sz w:val="28"/>
                                <w:szCs w:val="28"/>
                              </w:rPr>
                              <w:t>.  Attached to this newsletter is the sponsorship form</w:t>
                            </w:r>
                            <w:r w:rsidR="004933D5">
                              <w:rPr>
                                <w:rFonts w:ascii="Comic Sans MS" w:hAnsi="Comic Sans MS"/>
                                <w:sz w:val="28"/>
                                <w:szCs w:val="28"/>
                              </w:rPr>
                              <w:t xml:space="preserve"> which should be completed and returned not later than November 28</w:t>
                            </w:r>
                            <w:r w:rsidR="0049178E" w:rsidRPr="000F4852">
                              <w:rPr>
                                <w:rFonts w:ascii="Comic Sans MS" w:hAnsi="Comic Sans MS"/>
                                <w:sz w:val="28"/>
                                <w:szCs w:val="28"/>
                              </w:rPr>
                              <w:t>.</w:t>
                            </w:r>
                            <w:r w:rsidR="00CF21E7" w:rsidRPr="000F4852">
                              <w:rPr>
                                <w:rFonts w:ascii="Comic Sans MS" w:hAnsi="Comic Sans MS"/>
                                <w:sz w:val="28"/>
                                <w:szCs w:val="28"/>
                              </w:rPr>
                              <w:t xml:space="preserve">  You m</w:t>
                            </w:r>
                            <w:r w:rsidR="000F4852">
                              <w:rPr>
                                <w:rFonts w:ascii="Comic Sans MS" w:hAnsi="Comic Sans MS"/>
                                <w:sz w:val="28"/>
                                <w:szCs w:val="28"/>
                              </w:rPr>
                              <w:t>a</w:t>
                            </w:r>
                            <w:r w:rsidR="00CF21E7" w:rsidRPr="000F4852">
                              <w:rPr>
                                <w:rFonts w:ascii="Comic Sans MS" w:hAnsi="Comic Sans MS"/>
                                <w:sz w:val="28"/>
                                <w:szCs w:val="28"/>
                              </w:rPr>
                              <w:t xml:space="preserve">y return completed forms to </w:t>
                            </w:r>
                          </w:p>
                          <w:p w14:paraId="75C8B23A" w14:textId="1451C379" w:rsidR="00716721" w:rsidRDefault="00D44364" w:rsidP="00675BAD">
                            <w:pPr>
                              <w:shd w:val="clear" w:color="auto" w:fill="FFFFFF"/>
                              <w:spacing w:after="0" w:line="240" w:lineRule="auto"/>
                              <w:ind w:left="90"/>
                              <w:jc w:val="center"/>
                              <w:rPr>
                                <w:rFonts w:ascii="Comic Sans MS" w:eastAsia="Times New Roman" w:hAnsi="Comic Sans MS" w:cs="Helvetica"/>
                                <w:sz w:val="28"/>
                                <w:szCs w:val="28"/>
                              </w:rPr>
                            </w:pPr>
                            <w:r w:rsidRPr="00D44364">
                              <w:rPr>
                                <w:rFonts w:ascii="Comic Sans MS" w:eastAsia="Times New Roman" w:hAnsi="Comic Sans MS" w:cs="Helvetica"/>
                                <w:sz w:val="28"/>
                                <w:szCs w:val="28"/>
                              </w:rPr>
                              <w:t>Graceham Moravian Church</w:t>
                            </w:r>
                          </w:p>
                          <w:p w14:paraId="1C79128F" w14:textId="1FC4B713" w:rsidR="00716721" w:rsidRDefault="00D44364" w:rsidP="00675BAD">
                            <w:pPr>
                              <w:shd w:val="clear" w:color="auto" w:fill="FFFFFF"/>
                              <w:spacing w:after="0" w:line="240" w:lineRule="auto"/>
                              <w:ind w:left="90"/>
                              <w:jc w:val="center"/>
                              <w:rPr>
                                <w:rFonts w:ascii="Comic Sans MS" w:eastAsia="Times New Roman" w:hAnsi="Comic Sans MS" w:cs="Helvetica"/>
                                <w:sz w:val="28"/>
                                <w:szCs w:val="28"/>
                              </w:rPr>
                            </w:pPr>
                            <w:r w:rsidRPr="00D44364">
                              <w:rPr>
                                <w:rFonts w:ascii="Comic Sans MS" w:eastAsia="Times New Roman" w:hAnsi="Comic Sans MS" w:cs="Helvetica"/>
                                <w:sz w:val="28"/>
                                <w:szCs w:val="28"/>
                              </w:rPr>
                              <w:t>8231 A Rocky Ridge Rd.</w:t>
                            </w:r>
                          </w:p>
                          <w:p w14:paraId="340157EA" w14:textId="58B01DA1" w:rsidR="00716721" w:rsidRDefault="00D44364" w:rsidP="00675BAD">
                            <w:pPr>
                              <w:shd w:val="clear" w:color="auto" w:fill="FFFFFF"/>
                              <w:spacing w:after="0" w:line="240" w:lineRule="auto"/>
                              <w:ind w:left="90"/>
                              <w:jc w:val="center"/>
                              <w:rPr>
                                <w:rFonts w:ascii="Comic Sans MS" w:eastAsia="Times New Roman" w:hAnsi="Comic Sans MS" w:cs="Helvetica"/>
                                <w:sz w:val="28"/>
                                <w:szCs w:val="28"/>
                              </w:rPr>
                            </w:pPr>
                            <w:r w:rsidRPr="00D44364">
                              <w:rPr>
                                <w:rFonts w:ascii="Comic Sans MS" w:eastAsia="Times New Roman" w:hAnsi="Comic Sans MS" w:cs="Helvetica"/>
                                <w:sz w:val="28"/>
                                <w:szCs w:val="28"/>
                              </w:rPr>
                              <w:t>Thurmont, MD 21788</w:t>
                            </w:r>
                          </w:p>
                          <w:p w14:paraId="621B3716" w14:textId="77777777" w:rsidR="00675BAD" w:rsidRDefault="00675BAD" w:rsidP="00675BAD">
                            <w:pPr>
                              <w:shd w:val="clear" w:color="auto" w:fill="FFFFFF"/>
                              <w:spacing w:after="0" w:line="240" w:lineRule="auto"/>
                              <w:ind w:left="90"/>
                              <w:jc w:val="center"/>
                              <w:rPr>
                                <w:rFonts w:ascii="Comic Sans MS" w:eastAsia="Times New Roman" w:hAnsi="Comic Sans MS" w:cs="Helvetica"/>
                                <w:sz w:val="28"/>
                                <w:szCs w:val="28"/>
                              </w:rPr>
                            </w:pPr>
                          </w:p>
                          <w:p w14:paraId="4352FACC" w14:textId="65AEC974" w:rsidR="00CF21E7" w:rsidRPr="00CF21E7" w:rsidRDefault="00D44364" w:rsidP="00675BAD">
                            <w:pPr>
                              <w:shd w:val="clear" w:color="auto" w:fill="FFFFFF"/>
                              <w:ind w:left="90"/>
                              <w:jc w:val="both"/>
                              <w:rPr>
                                <w:rFonts w:ascii="Comic Sans MS" w:eastAsia="Times New Roman" w:hAnsi="Comic Sans MS" w:cs="Helvetica"/>
                                <w:sz w:val="28"/>
                                <w:szCs w:val="28"/>
                              </w:rPr>
                            </w:pPr>
                            <w:r w:rsidRPr="00D44364">
                              <w:rPr>
                                <w:rFonts w:ascii="Comic Sans MS" w:eastAsia="Times New Roman" w:hAnsi="Comic Sans MS" w:cs="Helvetica"/>
                                <w:sz w:val="28"/>
                                <w:szCs w:val="28"/>
                              </w:rPr>
                              <w:t xml:space="preserve">or emailed to: </w:t>
                            </w:r>
                            <w:hyperlink r:id="rId16" w:history="1">
                              <w:r w:rsidR="00716721" w:rsidRPr="00506B72">
                                <w:rPr>
                                  <w:rStyle w:val="Hyperlink"/>
                                  <w:rFonts w:ascii="Comic Sans MS" w:eastAsia="Times New Roman" w:hAnsi="Comic Sans MS" w:cs="Helvetica"/>
                                  <w:sz w:val="28"/>
                                  <w:szCs w:val="28"/>
                                </w:rPr>
                                <w:t>admin@gracehammoravian.org</w:t>
                              </w:r>
                            </w:hyperlink>
                            <w:r w:rsidR="00716721">
                              <w:rPr>
                                <w:rFonts w:ascii="Comic Sans MS" w:eastAsia="Times New Roman" w:hAnsi="Comic Sans MS" w:cs="Helvetica"/>
                                <w:sz w:val="28"/>
                                <w:szCs w:val="28"/>
                              </w:rPr>
                              <w:t>.  Y</w:t>
                            </w:r>
                            <w:r w:rsidR="00C52B93">
                              <w:rPr>
                                <w:rFonts w:ascii="Comic Sans MS" w:eastAsia="Times New Roman" w:hAnsi="Comic Sans MS" w:cs="Helvetica"/>
                                <w:sz w:val="28"/>
                                <w:szCs w:val="28"/>
                              </w:rPr>
                              <w:t>o</w:t>
                            </w:r>
                            <w:r w:rsidR="000F4852">
                              <w:rPr>
                                <w:rFonts w:ascii="Comic Sans MS" w:hAnsi="Comic Sans MS" w:cs="Calibri"/>
                                <w:sz w:val="28"/>
                                <w:szCs w:val="28"/>
                                <w:shd w:val="clear" w:color="auto" w:fill="FFFFFF"/>
                              </w:rPr>
                              <w:t>u will be provided with a “wish list” for a family or senior.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04ED" id="Text Box 137" o:spid="_x0000_s1039" type="#_x0000_t202" style="position:absolute;margin-left:286.25pt;margin-top:79.95pt;width:231.65pt;height:502.7pt;z-index:251982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" filled="f" strokecolor="#a26700 [1605]" strokeweight=".5pt">
                <v:textbox inset="0,0,0,0">
                  <w:txbxContent>
                    <w:p w14:paraId="511CB9B4" w14:textId="0A066E63" w:rsidR="0023580C" w:rsidRDefault="003D0FA2" w:rsidP="00C52B93">
                      <w:pPr>
                        <w:pStyle w:val="TOCHeading"/>
                        <w:numPr>
                          <w:ilvl w:val="0"/>
                          <w:numId w:val="0"/>
                        </w:numPr>
                        <w:spacing w:before="40" w:after="40" w:line="240" w:lineRule="auto"/>
                        <w:ind w:left="432"/>
                        <w:jc w:val="center"/>
                      </w:pPr>
                      <w:r>
                        <w:t>CHRISTMAS GIFT SPONORSHIP</w:t>
                      </w:r>
                    </w:p>
                    <w:p w14:paraId="491D388C" w14:textId="77777777" w:rsidR="00675BAD" w:rsidRDefault="00675BAD" w:rsidP="00675BAD">
                      <w:pPr>
                        <w:shd w:val="clear" w:color="auto" w:fill="FFFFFF"/>
                        <w:ind w:left="180"/>
                        <w:jc w:val="both"/>
                        <w:rPr>
                          <w:rFonts w:ascii="Comic Sans MS" w:hAnsi="Comic Sans MS"/>
                          <w:sz w:val="28"/>
                          <w:szCs w:val="28"/>
                        </w:rPr>
                      </w:pPr>
                    </w:p>
                    <w:p w14:paraId="044C7117" w14:textId="77777777" w:rsidR="00716721" w:rsidRDefault="003D0FA2" w:rsidP="00675BAD">
                      <w:pPr>
                        <w:shd w:val="clear" w:color="auto" w:fill="FFFFFF"/>
                        <w:ind w:left="180"/>
                        <w:jc w:val="both"/>
                        <w:rPr>
                          <w:rFonts w:ascii="Comic Sans MS" w:hAnsi="Comic Sans MS"/>
                          <w:sz w:val="28"/>
                          <w:szCs w:val="28"/>
                        </w:rPr>
                      </w:pPr>
                      <w:r w:rsidRPr="000F4852">
                        <w:rPr>
                          <w:rFonts w:ascii="Comic Sans MS" w:hAnsi="Comic Sans MS"/>
                          <w:sz w:val="28"/>
                          <w:szCs w:val="28"/>
                        </w:rPr>
                        <w:t xml:space="preserve">Again, this year the Thurmont Ministerium in partnership with the Moravian church is seeking sponsors for Christmas gifts for individuals and families in </w:t>
                      </w:r>
                      <w:r w:rsidR="0049178E" w:rsidRPr="000F4852">
                        <w:rPr>
                          <w:rFonts w:ascii="Comic Sans MS" w:hAnsi="Comic Sans MS"/>
                          <w:sz w:val="28"/>
                          <w:szCs w:val="28"/>
                        </w:rPr>
                        <w:t xml:space="preserve">need in and around </w:t>
                      </w:r>
                      <w:r w:rsidRPr="000F4852">
                        <w:rPr>
                          <w:rFonts w:ascii="Comic Sans MS" w:hAnsi="Comic Sans MS"/>
                          <w:sz w:val="28"/>
                          <w:szCs w:val="28"/>
                        </w:rPr>
                        <w:t>our community</w:t>
                      </w:r>
                      <w:r w:rsidR="0049178E" w:rsidRPr="000F4852">
                        <w:rPr>
                          <w:rFonts w:ascii="Comic Sans MS" w:hAnsi="Comic Sans MS"/>
                          <w:sz w:val="28"/>
                          <w:szCs w:val="28"/>
                        </w:rPr>
                        <w:t>.  Attached to this newsletter is the sponsorship form</w:t>
                      </w:r>
                      <w:r w:rsidR="004933D5">
                        <w:rPr>
                          <w:rFonts w:ascii="Comic Sans MS" w:hAnsi="Comic Sans MS"/>
                          <w:sz w:val="28"/>
                          <w:szCs w:val="28"/>
                        </w:rPr>
                        <w:t xml:space="preserve"> which should be completed and returned not later than November 28</w:t>
                      </w:r>
                      <w:r w:rsidR="0049178E" w:rsidRPr="000F4852">
                        <w:rPr>
                          <w:rFonts w:ascii="Comic Sans MS" w:hAnsi="Comic Sans MS"/>
                          <w:sz w:val="28"/>
                          <w:szCs w:val="28"/>
                        </w:rPr>
                        <w:t>.</w:t>
                      </w:r>
                      <w:r w:rsidR="00CF21E7" w:rsidRPr="000F4852">
                        <w:rPr>
                          <w:rFonts w:ascii="Comic Sans MS" w:hAnsi="Comic Sans MS"/>
                          <w:sz w:val="28"/>
                          <w:szCs w:val="28"/>
                        </w:rPr>
                        <w:t xml:space="preserve">  You m</w:t>
                      </w:r>
                      <w:r w:rsidR="000F4852">
                        <w:rPr>
                          <w:rFonts w:ascii="Comic Sans MS" w:hAnsi="Comic Sans MS"/>
                          <w:sz w:val="28"/>
                          <w:szCs w:val="28"/>
                        </w:rPr>
                        <w:t>a</w:t>
                      </w:r>
                      <w:r w:rsidR="00CF21E7" w:rsidRPr="000F4852">
                        <w:rPr>
                          <w:rFonts w:ascii="Comic Sans MS" w:hAnsi="Comic Sans MS"/>
                          <w:sz w:val="28"/>
                          <w:szCs w:val="28"/>
                        </w:rPr>
                        <w:t xml:space="preserve">y return completed forms to </w:t>
                      </w:r>
                    </w:p>
                    <w:p w14:paraId="75C8B23A" w14:textId="1451C379" w:rsidR="00716721" w:rsidRDefault="00D44364" w:rsidP="00675BAD">
                      <w:pPr>
                        <w:shd w:val="clear" w:color="auto" w:fill="FFFFFF"/>
                        <w:spacing w:after="0" w:line="240" w:lineRule="auto"/>
                        <w:ind w:left="90"/>
                        <w:jc w:val="center"/>
                        <w:rPr>
                          <w:rFonts w:ascii="Comic Sans MS" w:eastAsia="Times New Roman" w:hAnsi="Comic Sans MS" w:cs="Helvetica"/>
                          <w:sz w:val="28"/>
                          <w:szCs w:val="28"/>
                        </w:rPr>
                      </w:pPr>
                      <w:r w:rsidRPr="00D44364">
                        <w:rPr>
                          <w:rFonts w:ascii="Comic Sans MS" w:eastAsia="Times New Roman" w:hAnsi="Comic Sans MS" w:cs="Helvetica"/>
                          <w:sz w:val="28"/>
                          <w:szCs w:val="28"/>
                        </w:rPr>
                        <w:t>Graceham Moravian Church</w:t>
                      </w:r>
                    </w:p>
                    <w:p w14:paraId="1C79128F" w14:textId="1FC4B713" w:rsidR="00716721" w:rsidRDefault="00D44364" w:rsidP="00675BAD">
                      <w:pPr>
                        <w:shd w:val="clear" w:color="auto" w:fill="FFFFFF"/>
                        <w:spacing w:after="0" w:line="240" w:lineRule="auto"/>
                        <w:ind w:left="90"/>
                        <w:jc w:val="center"/>
                        <w:rPr>
                          <w:rFonts w:ascii="Comic Sans MS" w:eastAsia="Times New Roman" w:hAnsi="Comic Sans MS" w:cs="Helvetica"/>
                          <w:sz w:val="28"/>
                          <w:szCs w:val="28"/>
                        </w:rPr>
                      </w:pPr>
                      <w:r w:rsidRPr="00D44364">
                        <w:rPr>
                          <w:rFonts w:ascii="Comic Sans MS" w:eastAsia="Times New Roman" w:hAnsi="Comic Sans MS" w:cs="Helvetica"/>
                          <w:sz w:val="28"/>
                          <w:szCs w:val="28"/>
                        </w:rPr>
                        <w:t>8231 A Rocky Ridge Rd.</w:t>
                      </w:r>
                    </w:p>
                    <w:p w14:paraId="340157EA" w14:textId="58B01DA1" w:rsidR="00716721" w:rsidRDefault="00D44364" w:rsidP="00675BAD">
                      <w:pPr>
                        <w:shd w:val="clear" w:color="auto" w:fill="FFFFFF"/>
                        <w:spacing w:after="0" w:line="240" w:lineRule="auto"/>
                        <w:ind w:left="90"/>
                        <w:jc w:val="center"/>
                        <w:rPr>
                          <w:rFonts w:ascii="Comic Sans MS" w:eastAsia="Times New Roman" w:hAnsi="Comic Sans MS" w:cs="Helvetica"/>
                          <w:sz w:val="28"/>
                          <w:szCs w:val="28"/>
                        </w:rPr>
                      </w:pPr>
                      <w:r w:rsidRPr="00D44364">
                        <w:rPr>
                          <w:rFonts w:ascii="Comic Sans MS" w:eastAsia="Times New Roman" w:hAnsi="Comic Sans MS" w:cs="Helvetica"/>
                          <w:sz w:val="28"/>
                          <w:szCs w:val="28"/>
                        </w:rPr>
                        <w:t>Thurmont, MD 21788</w:t>
                      </w:r>
                    </w:p>
                    <w:p w14:paraId="621B3716" w14:textId="77777777" w:rsidR="00675BAD" w:rsidRDefault="00675BAD" w:rsidP="00675BAD">
                      <w:pPr>
                        <w:shd w:val="clear" w:color="auto" w:fill="FFFFFF"/>
                        <w:spacing w:after="0" w:line="240" w:lineRule="auto"/>
                        <w:ind w:left="90"/>
                        <w:jc w:val="center"/>
                        <w:rPr>
                          <w:rFonts w:ascii="Comic Sans MS" w:eastAsia="Times New Roman" w:hAnsi="Comic Sans MS" w:cs="Helvetica"/>
                          <w:sz w:val="28"/>
                          <w:szCs w:val="28"/>
                        </w:rPr>
                      </w:pPr>
                    </w:p>
                    <w:p w14:paraId="4352FACC" w14:textId="65AEC974" w:rsidR="00CF21E7" w:rsidRPr="00CF21E7" w:rsidRDefault="00D44364" w:rsidP="00675BAD">
                      <w:pPr>
                        <w:shd w:val="clear" w:color="auto" w:fill="FFFFFF"/>
                        <w:ind w:left="90"/>
                        <w:jc w:val="both"/>
                        <w:rPr>
                          <w:rFonts w:ascii="Comic Sans MS" w:eastAsia="Times New Roman" w:hAnsi="Comic Sans MS" w:cs="Helvetica"/>
                          <w:sz w:val="28"/>
                          <w:szCs w:val="28"/>
                        </w:rPr>
                      </w:pPr>
                      <w:r w:rsidRPr="00D44364">
                        <w:rPr>
                          <w:rFonts w:ascii="Comic Sans MS" w:eastAsia="Times New Roman" w:hAnsi="Comic Sans MS" w:cs="Helvetica"/>
                          <w:sz w:val="28"/>
                          <w:szCs w:val="28"/>
                        </w:rPr>
                        <w:t xml:space="preserve">or emailed to: </w:t>
                      </w:r>
                      <w:hyperlink r:id="rId17" w:history="1">
                        <w:r w:rsidR="00716721" w:rsidRPr="00506B72">
                          <w:rPr>
                            <w:rStyle w:val="Hyperlink"/>
                            <w:rFonts w:ascii="Comic Sans MS" w:eastAsia="Times New Roman" w:hAnsi="Comic Sans MS" w:cs="Helvetica"/>
                            <w:sz w:val="28"/>
                            <w:szCs w:val="28"/>
                          </w:rPr>
                          <w:t>admin@gracehammoravian.org</w:t>
                        </w:r>
                      </w:hyperlink>
                      <w:r w:rsidR="00716721">
                        <w:rPr>
                          <w:rFonts w:ascii="Comic Sans MS" w:eastAsia="Times New Roman" w:hAnsi="Comic Sans MS" w:cs="Helvetica"/>
                          <w:sz w:val="28"/>
                          <w:szCs w:val="28"/>
                        </w:rPr>
                        <w:t>.  Y</w:t>
                      </w:r>
                      <w:r w:rsidR="00C52B93">
                        <w:rPr>
                          <w:rFonts w:ascii="Comic Sans MS" w:eastAsia="Times New Roman" w:hAnsi="Comic Sans MS" w:cs="Helvetica"/>
                          <w:sz w:val="28"/>
                          <w:szCs w:val="28"/>
                        </w:rPr>
                        <w:t>o</w:t>
                      </w:r>
                      <w:r w:rsidR="000F4852">
                        <w:rPr>
                          <w:rFonts w:ascii="Comic Sans MS" w:hAnsi="Comic Sans MS" w:cs="Calibri"/>
                          <w:sz w:val="28"/>
                          <w:szCs w:val="28"/>
                          <w:shd w:val="clear" w:color="auto" w:fill="FFFFFF"/>
                        </w:rPr>
                        <w:t>u will be provided with a “wish list” for a family or senior.</w:t>
                      </w:r>
                    </w:p>
                  </w:txbxContent>
                </v:textbox>
                <w10:wrap type="square" anchorx="margin" anchory="margin"/>
              </v:shape>
            </w:pict>
          </mc:Fallback>
        </mc:AlternateContent>
      </w:r>
      <w:r w:rsidR="008144D8">
        <w:rPr>
          <w:color w:val="FFFFFF" w:themeColor="background1"/>
          <w:sz w:val="26"/>
          <w:szCs w:val="26"/>
        </w:rPr>
        <w:t xml:space="preserve">Food </w:t>
      </w:r>
    </w:p>
    <w:p w14:paraId="18AF994F" w14:textId="42BC2D85" w:rsidR="0023580C" w:rsidRDefault="0023580C" w:rsidP="00A3792F">
      <w:pPr>
        <w:sectPr w:rsidR="0023580C" w:rsidSect="009E699D">
          <w:pgSz w:w="12240" w:h="15840" w:code="1"/>
          <w:pgMar w:top="1152" w:right="900" w:bottom="720" w:left="806" w:header="360" w:footer="720" w:gutter="0"/>
          <w:cols w:space="720"/>
          <w:docGrid w:linePitch="360"/>
        </w:sectPr>
      </w:pPr>
    </w:p>
    <w:p w14:paraId="19BAC6C3" w14:textId="118EB293" w:rsidR="004933D5" w:rsidRDefault="00DE1F5F" w:rsidP="00A3792F">
      <w:pPr>
        <w:sectPr w:rsidR="004933D5" w:rsidSect="009E699D">
          <w:pgSz w:w="12240" w:h="15840" w:code="1"/>
          <w:pgMar w:top="1152" w:right="900" w:bottom="720" w:left="806" w:header="360" w:footer="720" w:gutter="0"/>
          <w:cols w:space="720"/>
          <w:docGrid w:linePitch="360"/>
        </w:sectPr>
      </w:pPr>
      <w:r>
        <w:rPr>
          <w:noProof/>
        </w:rPr>
        <w:lastRenderedPageBreak/>
        <mc:AlternateContent>
          <mc:Choice Requires="wps">
            <w:drawing>
              <wp:anchor distT="365760" distB="365760" distL="365760" distR="365760" simplePos="0" relativeHeight="251980800" behindDoc="0" locked="0" layoutInCell="1" allowOverlap="1" wp14:anchorId="0AB5EC12" wp14:editId="72166851">
                <wp:simplePos x="0" y="0"/>
                <wp:positionH relativeFrom="margin">
                  <wp:posOffset>124460</wp:posOffset>
                </wp:positionH>
                <wp:positionV relativeFrom="margin">
                  <wp:posOffset>3175</wp:posOffset>
                </wp:positionV>
                <wp:extent cx="6563995" cy="8408670"/>
                <wp:effectExtent l="0" t="0" r="8255" b="11430"/>
                <wp:wrapSquare wrapText="bothSides"/>
                <wp:docPr id="4" name="Text Box 4"/>
                <wp:cNvGraphicFramePr/>
                <a:graphic xmlns:a="http://schemas.openxmlformats.org/drawingml/2006/main">
                  <a:graphicData uri="http://schemas.microsoft.com/office/word/2010/wordprocessingShape">
                    <wps:wsp>
                      <wps:cNvSpPr txBox="1"/>
                      <wps:spPr>
                        <a:xfrm>
                          <a:off x="0" y="0"/>
                          <a:ext cx="6563995" cy="8408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554A2" w14:textId="71842642" w:rsidR="00B906B1" w:rsidRDefault="00675BAD" w:rsidP="00A555D8">
                            <w:pPr>
                              <w:pBdr>
                                <w:top w:val="single" w:sz="4" w:space="4" w:color="CC9900" w:themeColor="accent5"/>
                                <w:left w:val="single" w:sz="4" w:space="4" w:color="CC9900" w:themeColor="accent5"/>
                                <w:bottom w:val="single" w:sz="4" w:space="6" w:color="CC9900" w:themeColor="accent5"/>
                                <w:right w:val="single" w:sz="4" w:space="4" w:color="CC9900" w:themeColor="accent5"/>
                              </w:pBdr>
                              <w:shd w:val="clear" w:color="auto" w:fill="CC9900" w:themeFill="accent5"/>
                              <w:spacing w:line="240" w:lineRule="auto"/>
                              <w:ind w:left="180" w:right="437"/>
                              <w:rPr>
                                <w:color w:val="FFFFFF" w:themeColor="background1"/>
                                <w:sz w:val="20"/>
                                <w:szCs w:val="20"/>
                              </w:rPr>
                            </w:pPr>
                            <w:r>
                              <w:rPr>
                                <w:noProof/>
                                <w:color w:val="FFFFFF" w:themeColor="background1"/>
                                <w:sz w:val="36"/>
                                <w:szCs w:val="36"/>
                              </w:rPr>
                              <w:t>A W</w:t>
                            </w:r>
                            <w:r w:rsidRPr="00C27C67">
                              <w:rPr>
                                <w:noProof/>
                                <w:color w:val="FFFFFF" w:themeColor="background1"/>
                                <w:sz w:val="36"/>
                                <w:szCs w:val="36"/>
                              </w:rPr>
                              <w:t>ord from Pastor Elsbury</w:t>
                            </w:r>
                            <w:r>
                              <w:rPr>
                                <w:color w:val="FFFFFF" w:themeColor="background1"/>
                                <w:sz w:val="20"/>
                                <w:szCs w:val="20"/>
                              </w:rPr>
                              <w:t xml:space="preserve"> </w:t>
                            </w:r>
                            <w:r w:rsidR="00B906B1">
                              <w:rPr>
                                <w:color w:val="FFFFFF" w:themeColor="background1"/>
                                <w:sz w:val="20"/>
                                <w:szCs w:val="20"/>
                              </w:rPr>
                              <w:t>(cont’</w:t>
                            </w:r>
                            <w:r w:rsidR="00A9289C">
                              <w:rPr>
                                <w:color w:val="FFFFFF" w:themeColor="background1"/>
                                <w:sz w:val="20"/>
                                <w:szCs w:val="20"/>
                              </w:rPr>
                              <w:t>d from P. 2)</w:t>
                            </w:r>
                          </w:p>
                          <w:p w14:paraId="178B4D73" w14:textId="2F7FFADC" w:rsidR="00B906B1" w:rsidRPr="00A555D8" w:rsidRDefault="00B906B1" w:rsidP="00A555D8">
                            <w:pPr>
                              <w:pStyle w:val="yiv5720867446msonormal"/>
                              <w:shd w:val="clear" w:color="auto" w:fill="FFFFFF"/>
                              <w:spacing w:after="120" w:afterAutospacing="0"/>
                              <w:ind w:left="180" w:right="437"/>
                              <w:jc w:val="both"/>
                              <w:rPr>
                                <w:rFonts w:asciiTheme="minorHAnsi" w:hAnsiTheme="minorHAnsi"/>
                                <w:color w:val="1D2228"/>
                                <w:sz w:val="28"/>
                                <w:szCs w:val="28"/>
                              </w:rPr>
                            </w:pPr>
                            <w:r w:rsidRPr="00A555D8">
                              <w:rPr>
                                <w:rFonts w:asciiTheme="minorHAnsi" w:hAnsiTheme="minorHAnsi" w:cs="Arial"/>
                                <w:b/>
                                <w:bCs/>
                                <w:color w:val="1D2228"/>
                                <w:sz w:val="28"/>
                                <w:szCs w:val="28"/>
                              </w:rPr>
                              <w:t>Second, let us pray without ceasing! </w:t>
                            </w:r>
                            <w:r w:rsidRPr="00A555D8">
                              <w:rPr>
                                <w:rFonts w:asciiTheme="minorHAnsi" w:hAnsiTheme="minorHAnsi" w:cs="Arial"/>
                                <w:color w:val="1D2228"/>
                                <w:sz w:val="28"/>
                                <w:szCs w:val="28"/>
                              </w:rPr>
                              <w:t xml:space="preserve">Paul emphasizes in Ephesians 6:18, </w:t>
                            </w:r>
                            <w:r w:rsidR="000B7499" w:rsidRPr="00A555D8">
                              <w:rPr>
                                <w:rFonts w:asciiTheme="minorHAnsi" w:hAnsiTheme="minorHAnsi" w:cs="Arial"/>
                                <w:color w:val="1D2228"/>
                                <w:sz w:val="28"/>
                                <w:szCs w:val="28"/>
                              </w:rPr>
                              <w:t xml:space="preserve">that </w:t>
                            </w:r>
                            <w:r w:rsidRPr="00A555D8">
                              <w:rPr>
                                <w:rFonts w:asciiTheme="minorHAnsi" w:hAnsiTheme="minorHAnsi" w:cs="Arial"/>
                                <w:color w:val="1D2228"/>
                                <w:sz w:val="28"/>
                                <w:szCs w:val="28"/>
                              </w:rPr>
                              <w:t>we are to pray “at all times in the Spirit, with all prayer and supplication. To that end, keep alert with all perseverance, making supplication for all the saints.” First, Paul exhorts us to pray “at all times.” Obviously, that phrase inform us that prayer to God thru Jesus Christ is appropriate any time of the day or night that a need arises to either seek petitions or worship the Trinity. We can pray (either vocally or silently) driving our vehicles, mowing our lawn, resting in our easy chair, sitting in church, while walking for exercise, while visiting with friends or family and even in public (quietly and reverently). You may remember I shared with you during a sermon one Sunday morning that a lady stopped me in Food Lion and shared a family need. I stood by the shopping cart and quietly prayed for her and her family as she quietly cried. Secondly, Paul exhorts us to pray “in the Spirit with all prayer and supplication.” Supplication means to “ask or beg for something earnestly or humbly.” That can be done privately or publicly without calling attention to us, such as the one I did at Food Lion. This is not the most usual time or place but is certainly appropriate when done in a qui</w:t>
                            </w:r>
                            <w:r w:rsidR="00AC2519" w:rsidRPr="00A555D8">
                              <w:rPr>
                                <w:rFonts w:asciiTheme="minorHAnsi" w:hAnsiTheme="minorHAnsi" w:cs="Arial"/>
                                <w:color w:val="1D2228"/>
                                <w:sz w:val="28"/>
                                <w:szCs w:val="28"/>
                              </w:rPr>
                              <w:t>et</w:t>
                            </w:r>
                            <w:r w:rsidRPr="00A555D8">
                              <w:rPr>
                                <w:rFonts w:asciiTheme="minorHAnsi" w:hAnsiTheme="minorHAnsi" w:cs="Arial"/>
                                <w:color w:val="1D2228"/>
                                <w:sz w:val="28"/>
                                <w:szCs w:val="28"/>
                              </w:rPr>
                              <w:t xml:space="preserve"> and unassuming way. Let us not neglect God’s call for us to pray </w:t>
                            </w:r>
                            <w:r w:rsidR="00AC2519" w:rsidRPr="00A555D8">
                              <w:rPr>
                                <w:rFonts w:asciiTheme="minorHAnsi" w:hAnsiTheme="minorHAnsi" w:cs="Arial"/>
                                <w:color w:val="1D2228"/>
                                <w:sz w:val="28"/>
                                <w:szCs w:val="28"/>
                              </w:rPr>
                              <w:t>for</w:t>
                            </w:r>
                            <w:r w:rsidRPr="00A555D8">
                              <w:rPr>
                                <w:rFonts w:asciiTheme="minorHAnsi" w:hAnsiTheme="minorHAnsi" w:cs="Arial"/>
                                <w:color w:val="1D2228"/>
                                <w:sz w:val="28"/>
                                <w:szCs w:val="28"/>
                              </w:rPr>
                              <w:t xml:space="preserve"> others as well as ourselves in a timely manner.</w:t>
                            </w:r>
                          </w:p>
                          <w:p w14:paraId="5626F5E4" w14:textId="43E29AA6" w:rsidR="00B906B1" w:rsidRPr="00A555D8" w:rsidRDefault="00B906B1" w:rsidP="00A555D8">
                            <w:pPr>
                              <w:pStyle w:val="yiv5720867446msonormal"/>
                              <w:shd w:val="clear" w:color="auto" w:fill="FFFFFF"/>
                              <w:spacing w:after="120" w:afterAutospacing="0"/>
                              <w:ind w:left="180" w:right="437"/>
                              <w:jc w:val="both"/>
                              <w:rPr>
                                <w:rFonts w:asciiTheme="minorHAnsi" w:hAnsiTheme="minorHAnsi"/>
                                <w:color w:val="1D2228"/>
                                <w:sz w:val="28"/>
                                <w:szCs w:val="28"/>
                              </w:rPr>
                            </w:pPr>
                            <w:r w:rsidRPr="00A555D8">
                              <w:rPr>
                                <w:rFonts w:asciiTheme="minorHAnsi" w:hAnsiTheme="minorHAnsi" w:cs="Arial"/>
                                <w:b/>
                                <w:bCs/>
                                <w:color w:val="1D2228"/>
                                <w:sz w:val="28"/>
                                <w:szCs w:val="28"/>
                              </w:rPr>
                              <w:t>Third, let us give thanks!</w:t>
                            </w:r>
                            <w:r w:rsidRPr="00A555D8">
                              <w:rPr>
                                <w:rFonts w:asciiTheme="minorHAnsi" w:hAnsiTheme="minorHAnsi" w:cs="Arial"/>
                                <w:color w:val="1D2228"/>
                                <w:sz w:val="28"/>
                                <w:szCs w:val="28"/>
                              </w:rPr>
                              <w:t> Our text encourages us that it is the will of God to give thanks in all circumstances. That statement may seem strange to some of us simply because everything that happens to us does not always appear to be the best thing.  All of us deal with such challenges as financial crisis, health, employment, and death of a dear loved one, etc.  How do we harmonize these tragic situations with “the will of God in Christ Jesus for you.” Yet, we know Biblically\theologically that these situations affect us all. One obvious example would be, Hebrews (9:27) “And it is appointed unto men once to die….” We also know that in this world the righteous and ungodly both suffer declining health and struggle financially. Thus, even while we recognize these realities, we also continue to give thanks to God for our lives, for our families, for our churches, for our jobs and other such blessing</w:t>
                            </w:r>
                            <w:r w:rsidR="00D25002" w:rsidRPr="00A555D8">
                              <w:rPr>
                                <w:rFonts w:asciiTheme="minorHAnsi" w:hAnsiTheme="minorHAnsi" w:cs="Arial"/>
                                <w:color w:val="1D2228"/>
                                <w:sz w:val="28"/>
                                <w:szCs w:val="28"/>
                              </w:rPr>
                              <w:t>s</w:t>
                            </w:r>
                            <w:r w:rsidRPr="00A555D8">
                              <w:rPr>
                                <w:rFonts w:asciiTheme="minorHAnsi" w:hAnsiTheme="minorHAnsi" w:cs="Arial"/>
                                <w:color w:val="1D2228"/>
                                <w:sz w:val="28"/>
                                <w:szCs w:val="28"/>
                              </w:rPr>
                              <w:t xml:space="preserve"> that enrich our lives and we work diligently to make the most of them. Our thanks, furthermore, speaks to our recognition of our dependence upon God not only for the physical sustenance we need but also the necessity of God</w:t>
                            </w:r>
                            <w:r w:rsidR="00D25002" w:rsidRPr="00A555D8">
                              <w:rPr>
                                <w:rFonts w:asciiTheme="minorHAnsi" w:hAnsiTheme="minorHAnsi" w:cs="Arial"/>
                                <w:color w:val="1D2228"/>
                                <w:sz w:val="28"/>
                                <w:szCs w:val="28"/>
                              </w:rPr>
                              <w:t>’s</w:t>
                            </w:r>
                            <w:r w:rsidRPr="00A555D8">
                              <w:rPr>
                                <w:rFonts w:asciiTheme="minorHAnsi" w:hAnsiTheme="minorHAnsi" w:cs="Arial"/>
                                <w:color w:val="1D2228"/>
                                <w:sz w:val="28"/>
                                <w:szCs w:val="28"/>
                              </w:rPr>
                              <w:t xml:space="preserve"> divine providence in our lives.  Let each of us recognize that it is God who sustains us and worship and give him gratitude for all of his good and excellent provisions. </w:t>
                            </w:r>
                          </w:p>
                          <w:p w14:paraId="589C72C3" w14:textId="601E0C82" w:rsidR="00B906B1" w:rsidRDefault="00B906B1" w:rsidP="00A555D8">
                            <w:pPr>
                              <w:ind w:left="180" w:right="437"/>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EC12" id="Text Box 4" o:spid="_x0000_s1040" type="#_x0000_t202" style="position:absolute;margin-left:9.8pt;margin-top:.25pt;width:516.85pt;height:662.1pt;z-index:2519808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" filled="f" stroked="f" strokeweight=".5pt">
                <v:textbox inset="0,0,0,0">
                  <w:txbxContent>
                    <w:p w14:paraId="32F554A2" w14:textId="71842642" w:rsidR="00B906B1" w:rsidRDefault="00675BAD" w:rsidP="00A555D8">
                      <w:pPr>
                        <w:pBdr>
                          <w:top w:val="single" w:sz="4" w:space="4" w:color="CC9900" w:themeColor="accent5"/>
                          <w:left w:val="single" w:sz="4" w:space="4" w:color="CC9900" w:themeColor="accent5"/>
                          <w:bottom w:val="single" w:sz="4" w:space="6" w:color="CC9900" w:themeColor="accent5"/>
                          <w:right w:val="single" w:sz="4" w:space="4" w:color="CC9900" w:themeColor="accent5"/>
                        </w:pBdr>
                        <w:shd w:val="clear" w:color="auto" w:fill="CC9900" w:themeFill="accent5"/>
                        <w:spacing w:line="240" w:lineRule="auto"/>
                        <w:ind w:left="180" w:right="437"/>
                        <w:rPr>
                          <w:color w:val="FFFFFF" w:themeColor="background1"/>
                          <w:sz w:val="20"/>
                          <w:szCs w:val="20"/>
                        </w:rPr>
                      </w:pPr>
                      <w:r>
                        <w:rPr>
                          <w:noProof/>
                          <w:color w:val="FFFFFF" w:themeColor="background1"/>
                          <w:sz w:val="36"/>
                          <w:szCs w:val="36"/>
                        </w:rPr>
                        <w:t>A W</w:t>
                      </w:r>
                      <w:r w:rsidRPr="00C27C67">
                        <w:rPr>
                          <w:noProof/>
                          <w:color w:val="FFFFFF" w:themeColor="background1"/>
                          <w:sz w:val="36"/>
                          <w:szCs w:val="36"/>
                        </w:rPr>
                        <w:t>ord from Pastor Elsbury</w:t>
                      </w:r>
                      <w:r>
                        <w:rPr>
                          <w:color w:val="FFFFFF" w:themeColor="background1"/>
                          <w:sz w:val="20"/>
                          <w:szCs w:val="20"/>
                        </w:rPr>
                        <w:t xml:space="preserve"> </w:t>
                      </w:r>
                      <w:r w:rsidR="00B906B1">
                        <w:rPr>
                          <w:color w:val="FFFFFF" w:themeColor="background1"/>
                          <w:sz w:val="20"/>
                          <w:szCs w:val="20"/>
                        </w:rPr>
                        <w:t>(cont’</w:t>
                      </w:r>
                      <w:r w:rsidR="00A9289C">
                        <w:rPr>
                          <w:color w:val="FFFFFF" w:themeColor="background1"/>
                          <w:sz w:val="20"/>
                          <w:szCs w:val="20"/>
                        </w:rPr>
                        <w:t>d from P. 2)</w:t>
                      </w:r>
                    </w:p>
                    <w:p w14:paraId="178B4D73" w14:textId="2F7FFADC" w:rsidR="00B906B1" w:rsidRPr="00A555D8" w:rsidRDefault="00B906B1" w:rsidP="00A555D8">
                      <w:pPr>
                        <w:pStyle w:val="yiv5720867446msonormal"/>
                        <w:shd w:val="clear" w:color="auto" w:fill="FFFFFF"/>
                        <w:spacing w:after="120" w:afterAutospacing="0"/>
                        <w:ind w:left="180" w:right="437"/>
                        <w:jc w:val="both"/>
                        <w:rPr>
                          <w:rFonts w:asciiTheme="minorHAnsi" w:hAnsiTheme="minorHAnsi"/>
                          <w:color w:val="1D2228"/>
                          <w:sz w:val="28"/>
                          <w:szCs w:val="28"/>
                        </w:rPr>
                      </w:pPr>
                      <w:r w:rsidRPr="00A555D8">
                        <w:rPr>
                          <w:rFonts w:asciiTheme="minorHAnsi" w:hAnsiTheme="minorHAnsi" w:cs="Arial"/>
                          <w:b/>
                          <w:bCs/>
                          <w:color w:val="1D2228"/>
                          <w:sz w:val="28"/>
                          <w:szCs w:val="28"/>
                        </w:rPr>
                        <w:t>Second, let us pray without ceasing! </w:t>
                      </w:r>
                      <w:r w:rsidRPr="00A555D8">
                        <w:rPr>
                          <w:rFonts w:asciiTheme="minorHAnsi" w:hAnsiTheme="minorHAnsi" w:cs="Arial"/>
                          <w:color w:val="1D2228"/>
                          <w:sz w:val="28"/>
                          <w:szCs w:val="28"/>
                        </w:rPr>
                        <w:t xml:space="preserve">Paul emphasizes in Ephesians 6:18, </w:t>
                      </w:r>
                      <w:r w:rsidR="000B7499" w:rsidRPr="00A555D8">
                        <w:rPr>
                          <w:rFonts w:asciiTheme="minorHAnsi" w:hAnsiTheme="minorHAnsi" w:cs="Arial"/>
                          <w:color w:val="1D2228"/>
                          <w:sz w:val="28"/>
                          <w:szCs w:val="28"/>
                        </w:rPr>
                        <w:t xml:space="preserve">that </w:t>
                      </w:r>
                      <w:r w:rsidRPr="00A555D8">
                        <w:rPr>
                          <w:rFonts w:asciiTheme="minorHAnsi" w:hAnsiTheme="minorHAnsi" w:cs="Arial"/>
                          <w:color w:val="1D2228"/>
                          <w:sz w:val="28"/>
                          <w:szCs w:val="28"/>
                        </w:rPr>
                        <w:t>we are to pray “at all times in the Spirit, with all prayer and supplication. To that end, keep alert with all perseverance, making supplication for all the saints.” First, Paul exhorts us to pray “at all times.” Obviously, that phrase inform us that prayer to God thru Jesus Christ is appropriate any time of the day or night that a need arises to either seek petitions or worship the Trinity. We can pray (either vocally or silently) driving our vehicles, mowing our lawn, resting in our easy chair, sitting in church, while walking for exercise, while visiting with friends or family and even in public (quietly and reverently). You may remember I shared with you during a sermon one Sunday morning that a lady stopped me in Food Lion and shared a family need. I stood by the shopping cart and quietly prayed for her and her family as she quietly cried. Secondly, Paul exhorts us to pray “in the Spirit with all prayer and supplication.” Supplication means to “ask or beg for something earnestly or humbly.” That can be done privately or publicly without calling attention to us, such as the one I did at Food Lion. This is not the most usual time or place but is certainly appropriate when done in a qui</w:t>
                      </w:r>
                      <w:r w:rsidR="00AC2519" w:rsidRPr="00A555D8">
                        <w:rPr>
                          <w:rFonts w:asciiTheme="minorHAnsi" w:hAnsiTheme="minorHAnsi" w:cs="Arial"/>
                          <w:color w:val="1D2228"/>
                          <w:sz w:val="28"/>
                          <w:szCs w:val="28"/>
                        </w:rPr>
                        <w:t>et</w:t>
                      </w:r>
                      <w:r w:rsidRPr="00A555D8">
                        <w:rPr>
                          <w:rFonts w:asciiTheme="minorHAnsi" w:hAnsiTheme="minorHAnsi" w:cs="Arial"/>
                          <w:color w:val="1D2228"/>
                          <w:sz w:val="28"/>
                          <w:szCs w:val="28"/>
                        </w:rPr>
                        <w:t xml:space="preserve"> and unassuming way. Let us not neglect God’s call for us to pray </w:t>
                      </w:r>
                      <w:r w:rsidR="00AC2519" w:rsidRPr="00A555D8">
                        <w:rPr>
                          <w:rFonts w:asciiTheme="minorHAnsi" w:hAnsiTheme="minorHAnsi" w:cs="Arial"/>
                          <w:color w:val="1D2228"/>
                          <w:sz w:val="28"/>
                          <w:szCs w:val="28"/>
                        </w:rPr>
                        <w:t>for</w:t>
                      </w:r>
                      <w:r w:rsidRPr="00A555D8">
                        <w:rPr>
                          <w:rFonts w:asciiTheme="minorHAnsi" w:hAnsiTheme="minorHAnsi" w:cs="Arial"/>
                          <w:color w:val="1D2228"/>
                          <w:sz w:val="28"/>
                          <w:szCs w:val="28"/>
                        </w:rPr>
                        <w:t xml:space="preserve"> others as well as ourselves in a timely manner.</w:t>
                      </w:r>
                    </w:p>
                    <w:p w14:paraId="5626F5E4" w14:textId="43E29AA6" w:rsidR="00B906B1" w:rsidRPr="00A555D8" w:rsidRDefault="00B906B1" w:rsidP="00A555D8">
                      <w:pPr>
                        <w:pStyle w:val="yiv5720867446msonormal"/>
                        <w:shd w:val="clear" w:color="auto" w:fill="FFFFFF"/>
                        <w:spacing w:after="120" w:afterAutospacing="0"/>
                        <w:ind w:left="180" w:right="437"/>
                        <w:jc w:val="both"/>
                        <w:rPr>
                          <w:rFonts w:asciiTheme="minorHAnsi" w:hAnsiTheme="minorHAnsi"/>
                          <w:color w:val="1D2228"/>
                          <w:sz w:val="28"/>
                          <w:szCs w:val="28"/>
                        </w:rPr>
                      </w:pPr>
                      <w:r w:rsidRPr="00A555D8">
                        <w:rPr>
                          <w:rFonts w:asciiTheme="minorHAnsi" w:hAnsiTheme="minorHAnsi" w:cs="Arial"/>
                          <w:b/>
                          <w:bCs/>
                          <w:color w:val="1D2228"/>
                          <w:sz w:val="28"/>
                          <w:szCs w:val="28"/>
                        </w:rPr>
                        <w:t>Third, let us give thanks!</w:t>
                      </w:r>
                      <w:r w:rsidRPr="00A555D8">
                        <w:rPr>
                          <w:rFonts w:asciiTheme="minorHAnsi" w:hAnsiTheme="minorHAnsi" w:cs="Arial"/>
                          <w:color w:val="1D2228"/>
                          <w:sz w:val="28"/>
                          <w:szCs w:val="28"/>
                        </w:rPr>
                        <w:t> Our text encourages us that it is the will of God to give thanks in all circumstances. That statement may seem strange to some of us simply because everything that happens to us does not always appear to be the best thing.  All of us deal with such challenges as financial crisis, health, employment, and death of a dear loved one, etc.  How do we harmonize these tragic situations with “the will of God in Christ Jesus for you.” Yet, we know Biblically\theologically that these situations affect us all. One obvious example would be, Hebrews (9:27) “And it is appointed unto men once to die….” We also know that in this world the righteous and ungodly both suffer declining health and struggle financially. Thus, even while we recognize these realities, we also continue to give thanks to God for our lives, for our families, for our churches, for our jobs and other such blessing</w:t>
                      </w:r>
                      <w:r w:rsidR="00D25002" w:rsidRPr="00A555D8">
                        <w:rPr>
                          <w:rFonts w:asciiTheme="minorHAnsi" w:hAnsiTheme="minorHAnsi" w:cs="Arial"/>
                          <w:color w:val="1D2228"/>
                          <w:sz w:val="28"/>
                          <w:szCs w:val="28"/>
                        </w:rPr>
                        <w:t>s</w:t>
                      </w:r>
                      <w:r w:rsidRPr="00A555D8">
                        <w:rPr>
                          <w:rFonts w:asciiTheme="minorHAnsi" w:hAnsiTheme="minorHAnsi" w:cs="Arial"/>
                          <w:color w:val="1D2228"/>
                          <w:sz w:val="28"/>
                          <w:szCs w:val="28"/>
                        </w:rPr>
                        <w:t xml:space="preserve"> that enrich our lives and we work diligently to make the most of them. Our thanks, furthermore, speaks to our recognition of our dependence upon God not only for the physical sustenance we need but also the necessity of God</w:t>
                      </w:r>
                      <w:r w:rsidR="00D25002" w:rsidRPr="00A555D8">
                        <w:rPr>
                          <w:rFonts w:asciiTheme="minorHAnsi" w:hAnsiTheme="minorHAnsi" w:cs="Arial"/>
                          <w:color w:val="1D2228"/>
                          <w:sz w:val="28"/>
                          <w:szCs w:val="28"/>
                        </w:rPr>
                        <w:t>’s</w:t>
                      </w:r>
                      <w:r w:rsidRPr="00A555D8">
                        <w:rPr>
                          <w:rFonts w:asciiTheme="minorHAnsi" w:hAnsiTheme="minorHAnsi" w:cs="Arial"/>
                          <w:color w:val="1D2228"/>
                          <w:sz w:val="28"/>
                          <w:szCs w:val="28"/>
                        </w:rPr>
                        <w:t xml:space="preserve"> divine providence in our lives.  Let each of us recognize that it is God who sustains us and worship and give him gratitude for all of his good and excellent provisions. </w:t>
                      </w:r>
                    </w:p>
                    <w:p w14:paraId="589C72C3" w14:textId="601E0C82" w:rsidR="00B906B1" w:rsidRDefault="00B906B1" w:rsidP="00A555D8">
                      <w:pPr>
                        <w:ind w:left="180" w:right="437"/>
                        <w:rPr>
                          <w:color w:val="7F7F7F" w:themeColor="text1" w:themeTint="80"/>
                          <w:sz w:val="18"/>
                          <w:szCs w:val="18"/>
                        </w:rPr>
                      </w:pPr>
                    </w:p>
                  </w:txbxContent>
                </v:textbox>
                <w10:wrap type="square" anchorx="margin" anchory="margin"/>
              </v:shape>
            </w:pict>
          </mc:Fallback>
        </mc:AlternateContent>
      </w:r>
    </w:p>
    <w:p w14:paraId="1A1BD949" w14:textId="77777777" w:rsidR="00A05ECD" w:rsidRDefault="00A05ECD">
      <w:pPr>
        <w:pBdr>
          <w:top w:val="single" w:sz="2" w:space="0" w:color="000000"/>
          <w:left w:val="single" w:sz="2" w:space="0" w:color="000000"/>
          <w:bottom w:val="single" w:sz="2" w:space="0" w:color="000000"/>
          <w:right w:val="single" w:sz="2" w:space="0" w:color="000000"/>
        </w:pBdr>
        <w:spacing w:after="0"/>
        <w:ind w:left="31"/>
      </w:pPr>
      <w:r>
        <w:lastRenderedPageBreak/>
        <w:t xml:space="preserve">  </w:t>
      </w:r>
    </w:p>
    <w:p w14:paraId="396B794C" w14:textId="77777777" w:rsidR="00A05ECD" w:rsidRDefault="00A05ECD">
      <w:pPr>
        <w:pBdr>
          <w:top w:val="single" w:sz="2" w:space="0" w:color="000000"/>
          <w:left w:val="single" w:sz="2" w:space="0" w:color="000000"/>
          <w:bottom w:val="single" w:sz="2" w:space="0" w:color="000000"/>
          <w:right w:val="single" w:sz="2" w:space="0" w:color="000000"/>
        </w:pBdr>
        <w:spacing w:after="0"/>
        <w:ind w:left="41" w:hanging="10"/>
      </w:pPr>
      <w:r>
        <w:t xml:space="preserve"> Household No._____</w:t>
      </w:r>
    </w:p>
    <w:p w14:paraId="6B191FCA" w14:textId="77777777" w:rsidR="00A05ECD" w:rsidRDefault="00A05ECD">
      <w:pPr>
        <w:pBdr>
          <w:top w:val="single" w:sz="2" w:space="0" w:color="000000"/>
          <w:left w:val="single" w:sz="2" w:space="0" w:color="000000"/>
          <w:bottom w:val="single" w:sz="2" w:space="0" w:color="000000"/>
          <w:right w:val="single" w:sz="2" w:space="0" w:color="000000"/>
        </w:pBdr>
        <w:spacing w:after="284"/>
        <w:ind w:left="41" w:hanging="10"/>
      </w:pPr>
      <w:r>
        <w:t xml:space="preserve"> (For office use only)</w:t>
      </w:r>
    </w:p>
    <w:p w14:paraId="3DE577A7" w14:textId="77777777" w:rsidR="00A05ECD" w:rsidRDefault="00A05ECD">
      <w:pPr>
        <w:spacing w:after="0"/>
        <w:ind w:left="361" w:right="349" w:hanging="10"/>
        <w:jc w:val="center"/>
      </w:pPr>
      <w:r>
        <w:rPr>
          <w:rFonts w:ascii="Arial" w:eastAsia="Arial" w:hAnsi="Arial" w:cs="Arial"/>
          <w:b/>
          <w:sz w:val="30"/>
        </w:rPr>
        <w:t>Thurmont Ministerium/Food Bank's Christmas Gift Program 2022</w:t>
      </w:r>
    </w:p>
    <w:p w14:paraId="272C1178" w14:textId="77777777" w:rsidR="00A05ECD" w:rsidRDefault="00A05ECD">
      <w:pPr>
        <w:spacing w:after="269"/>
        <w:ind w:left="361" w:hanging="10"/>
        <w:jc w:val="center"/>
      </w:pPr>
      <w:r>
        <w:rPr>
          <w:rFonts w:ascii="Arial" w:eastAsia="Arial" w:hAnsi="Arial" w:cs="Arial"/>
          <w:b/>
          <w:sz w:val="30"/>
        </w:rPr>
        <w:t>Sponsors' Registration Form</w:t>
      </w:r>
    </w:p>
    <w:p w14:paraId="60A6ED3A" w14:textId="77777777" w:rsidR="00A05ECD" w:rsidRDefault="00A05ECD">
      <w:pPr>
        <w:spacing w:after="236" w:line="240" w:lineRule="auto"/>
        <w:ind w:left="802"/>
        <w:jc w:val="center"/>
      </w:pPr>
      <w:r>
        <w:t>This form may be used by individuals, Sunday School classes, groups, neighbors or families to sponsor a household for Christmas</w:t>
      </w:r>
    </w:p>
    <w:p w14:paraId="7EE7B297" w14:textId="447A00C6" w:rsidR="00A05ECD" w:rsidRPr="0050201C" w:rsidRDefault="00A05ECD" w:rsidP="0050201C">
      <w:pPr>
        <w:tabs>
          <w:tab w:val="left" w:pos="2970"/>
          <w:tab w:val="right" w:pos="10350"/>
        </w:tabs>
        <w:spacing w:after="243"/>
        <w:ind w:left="-1"/>
      </w:pPr>
      <w:r>
        <w:t>Your Church or Organization:</w:t>
      </w:r>
      <w:r w:rsidR="0050201C">
        <w:tab/>
      </w:r>
      <w:r w:rsidR="0050201C" w:rsidRPr="0050201C">
        <w:rPr>
          <w:u w:val="single"/>
        </w:rPr>
        <w:tab/>
      </w:r>
    </w:p>
    <w:p w14:paraId="19BB59F9" w14:textId="4CC0A858" w:rsidR="00A05ECD" w:rsidRDefault="00A05ECD" w:rsidP="0050201C">
      <w:pPr>
        <w:tabs>
          <w:tab w:val="left" w:pos="2970"/>
          <w:tab w:val="right" w:pos="10350"/>
        </w:tabs>
        <w:ind w:left="-1"/>
      </w:pPr>
      <w:r>
        <w:t>Your Group:</w:t>
      </w:r>
      <w:r w:rsidR="0050201C">
        <w:rPr>
          <w:u w:val="single"/>
        </w:rPr>
        <w:tab/>
      </w:r>
      <w:r w:rsidR="0050201C">
        <w:rPr>
          <w:u w:val="single"/>
        </w:rPr>
        <w:tab/>
      </w:r>
    </w:p>
    <w:p w14:paraId="43775689" w14:textId="21822161" w:rsidR="00A05ECD" w:rsidRDefault="00A05ECD" w:rsidP="0050201C">
      <w:pPr>
        <w:tabs>
          <w:tab w:val="left" w:pos="2970"/>
          <w:tab w:val="right" w:pos="10350"/>
        </w:tabs>
        <w:ind w:left="-1"/>
      </w:pPr>
      <w:r>
        <w:t>Your name(s):</w:t>
      </w:r>
      <w:r w:rsidR="0050201C">
        <w:rPr>
          <w:u w:val="single"/>
        </w:rPr>
        <w:tab/>
      </w:r>
      <w:r w:rsidR="0050201C">
        <w:rPr>
          <w:u w:val="single"/>
        </w:rPr>
        <w:tab/>
      </w:r>
    </w:p>
    <w:p w14:paraId="543F9EA2" w14:textId="1EE14FD5" w:rsidR="00A05ECD" w:rsidRDefault="00A05ECD" w:rsidP="0050201C">
      <w:pPr>
        <w:tabs>
          <w:tab w:val="left" w:pos="2970"/>
          <w:tab w:val="right" w:pos="10350"/>
        </w:tabs>
        <w:spacing w:after="0" w:line="480" w:lineRule="auto"/>
        <w:ind w:left="-1"/>
      </w:pPr>
      <w:r>
        <w:rPr>
          <w:color w:val="353535"/>
        </w:rPr>
        <w:t>Contact email:</w:t>
      </w:r>
      <w:r w:rsidR="0050201C">
        <w:rPr>
          <w:color w:val="353535"/>
          <w:u w:val="single"/>
        </w:rPr>
        <w:tab/>
      </w:r>
      <w:r w:rsidR="0050201C">
        <w:rPr>
          <w:color w:val="353535"/>
          <w:u w:val="single"/>
        </w:rPr>
        <w:tab/>
      </w:r>
      <w:r>
        <w:rPr>
          <w:color w:val="353535"/>
          <w:u w:val="single" w:color="353535"/>
        </w:rPr>
        <w:t xml:space="preserve"> </w:t>
      </w:r>
    </w:p>
    <w:p w14:paraId="7E02B9C6" w14:textId="77777777" w:rsidR="006F4059" w:rsidRDefault="00A05ECD" w:rsidP="006F4059">
      <w:pPr>
        <w:tabs>
          <w:tab w:val="left" w:pos="2970"/>
          <w:tab w:val="right" w:pos="10350"/>
        </w:tabs>
        <w:spacing w:after="278" w:line="487" w:lineRule="auto"/>
        <w:ind w:left="-1"/>
        <w:rPr>
          <w:u w:val="single"/>
        </w:rPr>
      </w:pPr>
      <w:r>
        <w:t>Contact address:</w:t>
      </w:r>
      <w:r w:rsidR="006F4059">
        <w:rPr>
          <w:u w:val="single"/>
        </w:rPr>
        <w:tab/>
      </w:r>
      <w:r w:rsidR="006F4059">
        <w:rPr>
          <w:u w:val="single"/>
        </w:rPr>
        <w:tab/>
      </w:r>
    </w:p>
    <w:p w14:paraId="7C6FA9C7" w14:textId="03649A91" w:rsidR="00A05ECD" w:rsidRDefault="00A05ECD">
      <w:pPr>
        <w:ind w:left="-1"/>
      </w:pPr>
      <w:r>
        <w:t>Phone number:</w:t>
      </w:r>
      <w:r>
        <w:rPr>
          <w:u w:val="single" w:color="000000"/>
        </w:rPr>
        <w:t xml:space="preserve">                                            </w:t>
      </w:r>
      <w:r>
        <w:t xml:space="preserve">   Alternative phone number::</w:t>
      </w:r>
      <w:r w:rsidRPr="006F4059">
        <w:rPr>
          <w:u w:val="single" w:color="000000"/>
        </w:rPr>
        <w:t xml:space="preserve">   </w:t>
      </w:r>
      <w:r w:rsidR="006F4059">
        <w:t>________________________</w:t>
      </w:r>
    </w:p>
    <w:p w14:paraId="62D12702" w14:textId="77777777" w:rsidR="00A05ECD" w:rsidRDefault="00A05ECD">
      <w:pPr>
        <w:spacing w:after="245"/>
        <w:ind w:left="-1"/>
      </w:pPr>
      <w:r>
        <w:t>Please indicate your family preference if any:</w:t>
      </w:r>
    </w:p>
    <w:p w14:paraId="0CD27157" w14:textId="77777777" w:rsidR="00A05ECD" w:rsidRDefault="00A05ECD">
      <w:pPr>
        <w:ind w:left="-1"/>
      </w:pPr>
      <w:r>
        <w:t>Would you like to help a family with children?  ( Y  /  N )</w:t>
      </w:r>
    </w:p>
    <w:p w14:paraId="0052C285" w14:textId="77777777" w:rsidR="00A05ECD" w:rsidRDefault="00A05ECD">
      <w:pPr>
        <w:spacing w:after="523"/>
        <w:ind w:left="722"/>
      </w:pPr>
      <w:r>
        <w:t>How many children? 1-2</w:t>
      </w:r>
      <w:r>
        <w:rPr>
          <w:u w:val="single" w:color="000000"/>
        </w:rPr>
        <w:t xml:space="preserve">       </w:t>
      </w:r>
      <w:r>
        <w:t xml:space="preserve">   3-4</w:t>
      </w:r>
      <w:r>
        <w:rPr>
          <w:u w:val="single" w:color="000000"/>
        </w:rPr>
        <w:t xml:space="preserve">        </w:t>
      </w:r>
      <w:r>
        <w:t xml:space="preserve">    5-6</w:t>
      </w:r>
      <w:r>
        <w:rPr>
          <w:u w:val="single" w:color="000000"/>
        </w:rPr>
        <w:t xml:space="preserve">      </w:t>
      </w:r>
      <w:r>
        <w:t xml:space="preserve">    7-8</w:t>
      </w:r>
      <w:r>
        <w:rPr>
          <w:u w:val="single" w:color="000000"/>
        </w:rPr>
        <w:t xml:space="preserve">       </w:t>
      </w:r>
      <w:r>
        <w:t xml:space="preserve">     9-10</w:t>
      </w:r>
      <w:r>
        <w:rPr>
          <w:u w:val="single" w:color="000000"/>
        </w:rPr>
        <w:t xml:space="preserve">       </w:t>
      </w:r>
    </w:p>
    <w:p w14:paraId="01FD065E" w14:textId="77777777" w:rsidR="00A05ECD" w:rsidRDefault="00A05ECD">
      <w:pPr>
        <w:spacing w:after="249"/>
        <w:ind w:left="190"/>
      </w:pPr>
      <w:r>
        <w:t>Would you like to help a household with Senior Citizens?   ( Y  /  N )</w:t>
      </w:r>
    </w:p>
    <w:p w14:paraId="62E9F168" w14:textId="77777777" w:rsidR="00A05ECD" w:rsidRDefault="00A05ECD">
      <w:pPr>
        <w:tabs>
          <w:tab w:val="center" w:pos="1335"/>
          <w:tab w:val="center" w:pos="3399"/>
          <w:tab w:val="center" w:pos="4653"/>
        </w:tabs>
      </w:pPr>
      <w:r>
        <w:rPr>
          <w:rFonts w:ascii="Calibri" w:eastAsia="Calibri" w:hAnsi="Calibri" w:cs="Calibri"/>
        </w:rPr>
        <w:tab/>
      </w:r>
      <w:r>
        <w:t>How many seniors? 1</w:t>
      </w:r>
      <w:r>
        <w:rPr>
          <w:u w:val="single" w:color="000000"/>
        </w:rPr>
        <w:t xml:space="preserve">     </w:t>
      </w:r>
      <w:r>
        <w:t xml:space="preserve"> </w:t>
      </w:r>
      <w:r>
        <w:tab/>
        <w:t>2</w:t>
      </w:r>
      <w:r>
        <w:rPr>
          <w:u w:val="single" w:color="000000"/>
        </w:rPr>
        <w:t xml:space="preserve">     </w:t>
      </w:r>
      <w:r>
        <w:t xml:space="preserve"> </w:t>
      </w:r>
      <w:r>
        <w:tab/>
        <w:t>3+</w:t>
      </w:r>
      <w:r>
        <w:rPr>
          <w:u w:val="single" w:color="000000"/>
        </w:rPr>
        <w:t xml:space="preserve">      </w:t>
      </w:r>
    </w:p>
    <w:p w14:paraId="43DEFFE8" w14:textId="77777777" w:rsidR="00A05ECD" w:rsidRDefault="00A05ECD">
      <w:pPr>
        <w:spacing w:after="268"/>
        <w:ind w:left="2"/>
      </w:pPr>
      <w:r>
        <w:rPr>
          <w:u w:val="single" w:color="000000"/>
        </w:rPr>
        <w:t xml:space="preserve"> Ideas   for Gifts: </w:t>
      </w:r>
    </w:p>
    <w:p w14:paraId="5D0C38BA" w14:textId="77777777" w:rsidR="00A05ECD" w:rsidRDefault="00A05ECD">
      <w:pPr>
        <w:spacing w:after="252"/>
        <w:ind w:left="-1"/>
      </w:pPr>
      <w:r>
        <w:rPr>
          <w:rFonts w:ascii="Arial" w:eastAsia="Arial" w:hAnsi="Arial" w:cs="Arial"/>
          <w:b/>
        </w:rPr>
        <w:t xml:space="preserve">Children age 0-5: </w:t>
      </w:r>
      <w:r>
        <w:t>toys with no small parts that can be swallowed, toys that move or make music, Disney characters, Hot Wheels, dolls, balls, clothes, shoes, etc.</w:t>
      </w:r>
    </w:p>
    <w:p w14:paraId="38E9226B" w14:textId="77777777" w:rsidR="00A05ECD" w:rsidRDefault="00A05ECD">
      <w:pPr>
        <w:ind w:left="-1"/>
      </w:pPr>
      <w:r>
        <w:rPr>
          <w:rFonts w:ascii="Arial" w:eastAsia="Arial" w:hAnsi="Arial" w:cs="Arial"/>
          <w:b/>
        </w:rPr>
        <w:t xml:space="preserve">Children 6 -12: </w:t>
      </w:r>
      <w:r>
        <w:t>puzzles, arts and crafts, balls, trolls, Nerf products, Disney character toys, Star Wars Toys, Comic Book character toys, books, clothes, shoes, etc.</w:t>
      </w:r>
    </w:p>
    <w:p w14:paraId="62DA3D75" w14:textId="77777777" w:rsidR="00A05ECD" w:rsidRDefault="00A05ECD">
      <w:pPr>
        <w:ind w:left="-1"/>
      </w:pPr>
      <w:r>
        <w:rPr>
          <w:rFonts w:ascii="Arial" w:eastAsia="Arial" w:hAnsi="Arial" w:cs="Arial"/>
          <w:b/>
        </w:rPr>
        <w:t xml:space="preserve">Children 12-18: </w:t>
      </w:r>
      <w:r>
        <w:t>Team shirts or hats, hand lotions, hygiene sets, gift card to hair dresser, gift card to Dollar Tree or local restaurants, etc.</w:t>
      </w:r>
    </w:p>
    <w:p w14:paraId="6974A27E" w14:textId="77777777" w:rsidR="00A05ECD" w:rsidRDefault="00A05ECD">
      <w:pPr>
        <w:ind w:left="-1"/>
      </w:pPr>
      <w:r>
        <w:rPr>
          <w:rFonts w:ascii="Arial" w:eastAsia="Arial" w:hAnsi="Arial" w:cs="Arial"/>
          <w:b/>
        </w:rPr>
        <w:t xml:space="preserve">Senior Citizens: </w:t>
      </w:r>
      <w:r>
        <w:t>A small holiday decoration, large print Word-Find books, hand cream, warm blanket, sweater, warm flannel shirt, puzzles, etc.</w:t>
      </w:r>
    </w:p>
    <w:p w14:paraId="2CBEDEB9" w14:textId="77777777" w:rsidR="0007529F" w:rsidRDefault="0007529F">
      <w:pPr>
        <w:rPr>
          <w:rFonts w:ascii="Arial" w:eastAsia="Arial" w:hAnsi="Arial" w:cs="Arial"/>
          <w:b/>
          <w:sz w:val="32"/>
        </w:rPr>
      </w:pPr>
      <w:r>
        <w:rPr>
          <w:rFonts w:ascii="Arial" w:eastAsia="Arial" w:hAnsi="Arial" w:cs="Arial"/>
          <w:b/>
          <w:sz w:val="32"/>
        </w:rPr>
        <w:br w:type="page"/>
      </w:r>
    </w:p>
    <w:p w14:paraId="3A8AB8AE" w14:textId="2E667C64" w:rsidR="00A05ECD" w:rsidRDefault="00A05ECD">
      <w:pPr>
        <w:spacing w:after="0" w:line="265" w:lineRule="auto"/>
        <w:ind w:left="13" w:hanging="10"/>
        <w:jc w:val="center"/>
      </w:pPr>
      <w:r>
        <w:rPr>
          <w:rFonts w:ascii="Arial" w:eastAsia="Arial" w:hAnsi="Arial" w:cs="Arial"/>
          <w:b/>
          <w:sz w:val="32"/>
        </w:rPr>
        <w:lastRenderedPageBreak/>
        <w:t>Thurmont Ministerium Christmas Gift Program 2022</w:t>
      </w:r>
    </w:p>
    <w:p w14:paraId="76DBBD2E" w14:textId="77777777" w:rsidR="00A05ECD" w:rsidRDefault="00A05ECD">
      <w:pPr>
        <w:spacing w:after="517" w:line="265" w:lineRule="auto"/>
        <w:ind w:left="13" w:right="2" w:hanging="10"/>
        <w:jc w:val="center"/>
      </w:pPr>
      <w:r>
        <w:rPr>
          <w:rFonts w:ascii="Arial" w:eastAsia="Arial" w:hAnsi="Arial" w:cs="Arial"/>
          <w:b/>
          <w:sz w:val="32"/>
        </w:rPr>
        <w:t>Sponsor Registration Information</w:t>
      </w:r>
    </w:p>
    <w:p w14:paraId="66F582F9" w14:textId="77777777" w:rsidR="00A05ECD" w:rsidRDefault="00A05ECD">
      <w:pPr>
        <w:ind w:left="-1"/>
      </w:pPr>
      <w:r>
        <w:t>These registration forms should be dropped off or mailed to:</w:t>
      </w:r>
    </w:p>
    <w:p w14:paraId="41E5964D" w14:textId="77777777" w:rsidR="0007529F" w:rsidRDefault="00A05ECD" w:rsidP="0007529F">
      <w:pPr>
        <w:spacing w:after="0" w:line="240" w:lineRule="auto"/>
        <w:ind w:right="6667"/>
      </w:pPr>
      <w:r>
        <w:t xml:space="preserve">Graceham Moravian Church </w:t>
      </w:r>
    </w:p>
    <w:p w14:paraId="38505F05" w14:textId="77777777" w:rsidR="0007529F" w:rsidRDefault="00A05ECD" w:rsidP="0007529F">
      <w:pPr>
        <w:spacing w:after="0" w:line="240" w:lineRule="auto"/>
        <w:ind w:right="6667"/>
      </w:pPr>
      <w:r>
        <w:t>8231</w:t>
      </w:r>
      <w:r w:rsidR="0007529F">
        <w:t xml:space="preserve"> A Rocky Ridge Rd. </w:t>
      </w:r>
    </w:p>
    <w:p w14:paraId="73AE6EA2" w14:textId="7E5A1B3A" w:rsidR="00A05ECD" w:rsidRDefault="0007529F" w:rsidP="0007529F">
      <w:pPr>
        <w:spacing w:after="0" w:line="240" w:lineRule="auto"/>
        <w:ind w:right="6667"/>
      </w:pPr>
      <w:r>
        <w:t xml:space="preserve">Thurmont, MD  </w:t>
      </w:r>
      <w:r w:rsidR="00A05ECD">
        <w:t>21788</w:t>
      </w:r>
    </w:p>
    <w:p w14:paraId="49B93597" w14:textId="77777777" w:rsidR="0007529F" w:rsidRDefault="0007529F" w:rsidP="0007529F">
      <w:pPr>
        <w:spacing w:after="0" w:line="240" w:lineRule="auto"/>
        <w:ind w:right="6667"/>
      </w:pPr>
    </w:p>
    <w:p w14:paraId="05D73770" w14:textId="77777777" w:rsidR="00A05ECD" w:rsidRDefault="00A05ECD">
      <w:pPr>
        <w:spacing w:after="248"/>
        <w:ind w:left="1431" w:right="5981" w:hanging="1434"/>
      </w:pPr>
      <w:r>
        <w:t>or emailed to: admin@gracehammoravian.org</w:t>
      </w:r>
    </w:p>
    <w:p w14:paraId="2C767D75" w14:textId="77777777" w:rsidR="00A05ECD" w:rsidRDefault="00A05ECD">
      <w:pPr>
        <w:spacing w:after="260"/>
        <w:ind w:left="22"/>
      </w:pPr>
      <w:r>
        <w:rPr>
          <w:rFonts w:ascii="Arial" w:eastAsia="Arial" w:hAnsi="Arial" w:cs="Arial"/>
          <w:b/>
          <w:i/>
        </w:rPr>
        <w:t>Sponsor Registration Forms are needed by November 28.</w:t>
      </w:r>
    </w:p>
    <w:p w14:paraId="58B7CD11" w14:textId="77777777" w:rsidR="00A05ECD" w:rsidRDefault="00A05ECD">
      <w:pPr>
        <w:ind w:left="732"/>
      </w:pPr>
      <w:r>
        <w:t>You will receive a Gift Recipients' Registration Form with a household number and the first names of the members of the household that you or your group will be sponsoring for Christmas. You will also receive information on gift requests, ages and sizes of the gift recipients. We will do our best to assign you a family according to your preference as indicated on the form.</w:t>
      </w:r>
    </w:p>
    <w:p w14:paraId="1E42DDAB" w14:textId="77777777" w:rsidR="00A05ECD" w:rsidRDefault="00A05ECD">
      <w:pPr>
        <w:ind w:left="732"/>
      </w:pPr>
      <w:r>
        <w:t>We suggest giving at least one clothing item and one "fun" item to each child or senior citizen on your list. Feel free to include a gift for the whole family or small gifts for adults as well. All gifts should be new and wrapped in Christmas paper with the person's name and the household's number on it. Place the gifts in a large garbage bag with the household number taped on it. Food will be provided by the Thurmont Food Bank, so please do not include food.</w:t>
      </w:r>
    </w:p>
    <w:p w14:paraId="063EB075" w14:textId="77777777" w:rsidR="00A05ECD" w:rsidRDefault="00A05ECD">
      <w:pPr>
        <w:ind w:left="732"/>
      </w:pPr>
      <w:r>
        <w:t xml:space="preserve">All gifts should be dropped off at Graceham Moravian Church on or before </w:t>
      </w:r>
      <w:r>
        <w:rPr>
          <w:rFonts w:ascii="Arial" w:eastAsia="Arial" w:hAnsi="Arial" w:cs="Arial"/>
          <w:b/>
          <w:i/>
        </w:rPr>
        <w:t xml:space="preserve">December 12 </w:t>
      </w:r>
      <w:r>
        <w:t xml:space="preserve">so they can be delivered to the family </w:t>
      </w:r>
      <w:r>
        <w:rPr>
          <w:rFonts w:ascii="Arial" w:eastAsia="Arial" w:hAnsi="Arial" w:cs="Arial"/>
          <w:b/>
        </w:rPr>
        <w:t xml:space="preserve">four days before Christmas Eve for Coyid-19 precautions. </w:t>
      </w:r>
      <w:r>
        <w:t>The sooner you drop off the gifts the better, since the delivery team will have many gifts to distribute.</w:t>
      </w:r>
    </w:p>
    <w:p w14:paraId="2E0428FC" w14:textId="77777777" w:rsidR="00A05ECD" w:rsidRDefault="00A05ECD">
      <w:pPr>
        <w:ind w:left="722"/>
      </w:pPr>
      <w:r>
        <w:t>Please do not include books, movies, or anything with mature content that may not be appropriate for the whole family.</w:t>
      </w:r>
    </w:p>
    <w:p w14:paraId="70A51307" w14:textId="77777777" w:rsidR="00A05ECD" w:rsidRDefault="00A05ECD">
      <w:pPr>
        <w:ind w:left="714"/>
      </w:pPr>
      <w:r>
        <w:t>If you give gift cards please make them to local stores since many people do not have transportation. We recommend The Dollar Tree or local restaurants.</w:t>
      </w:r>
    </w:p>
    <w:p w14:paraId="07D7D853" w14:textId="77777777" w:rsidR="00A05ECD" w:rsidRDefault="00A05ECD">
      <w:pPr>
        <w:ind w:left="718"/>
      </w:pPr>
      <w:r>
        <w:t>We suggest adding an invitation to your church's Christmas Service to your bag.</w:t>
      </w:r>
    </w:p>
    <w:p w14:paraId="7E92A777" w14:textId="77777777" w:rsidR="00A05ECD" w:rsidRDefault="00A05ECD">
      <w:pPr>
        <w:spacing w:after="0"/>
        <w:ind w:left="3"/>
        <w:jc w:val="center"/>
      </w:pPr>
      <w:r>
        <w:rPr>
          <w:rFonts w:ascii="Arial" w:eastAsia="Arial" w:hAnsi="Arial" w:cs="Arial"/>
          <w:b/>
          <w:i/>
        </w:rPr>
        <w:t>Thank you for helping to spread the joy of Christmas by sharing Christ's love.</w:t>
      </w:r>
    </w:p>
    <w:p w14:paraId="1E304E86" w14:textId="004D56B1" w:rsidR="00A156B9" w:rsidRDefault="00A156B9" w:rsidP="00A3792F"/>
    <w:sectPr w:rsidR="00A156B9" w:rsidSect="00150246">
      <w:pgSz w:w="12240" w:h="15840" w:code="1"/>
      <w:pgMar w:top="1152" w:right="900" w:bottom="720" w:left="806"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47B18" w14:textId="77777777" w:rsidR="00201397" w:rsidRDefault="00201397">
      <w:pPr>
        <w:spacing w:after="0" w:line="240" w:lineRule="auto"/>
      </w:pPr>
      <w:r>
        <w:separator/>
      </w:r>
    </w:p>
  </w:endnote>
  <w:endnote w:type="continuationSeparator" w:id="0">
    <w:p w14:paraId="6BC83BCA" w14:textId="77777777" w:rsidR="00201397" w:rsidRDefault="0020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2000000000000000000"/>
    <w:charset w:val="00"/>
    <w:family w:val="auto"/>
    <w:pitch w:val="variable"/>
    <w:sig w:usb0="00000001"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24E1B" w14:textId="77777777" w:rsidR="00201397" w:rsidRDefault="00201397">
      <w:pPr>
        <w:spacing w:after="0" w:line="240" w:lineRule="auto"/>
      </w:pPr>
      <w:r>
        <w:separator/>
      </w:r>
    </w:p>
  </w:footnote>
  <w:footnote w:type="continuationSeparator" w:id="0">
    <w:p w14:paraId="04F3C7D6" w14:textId="77777777" w:rsidR="00201397" w:rsidRDefault="002013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F760B"/>
    <w:multiLevelType w:val="hybridMultilevel"/>
    <w:tmpl w:val="AA0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05DB6"/>
    <w:multiLevelType w:val="multilevel"/>
    <w:tmpl w:val="B310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82775B"/>
    <w:multiLevelType w:val="multilevel"/>
    <w:tmpl w:val="2AE4E80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BFC3D18"/>
    <w:multiLevelType w:val="multilevel"/>
    <w:tmpl w:val="29D8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1657D"/>
    <w:multiLevelType w:val="multilevel"/>
    <w:tmpl w:val="50EE5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12BF7"/>
    <w:multiLevelType w:val="hybridMultilevel"/>
    <w:tmpl w:val="F6ACACFE"/>
    <w:lvl w:ilvl="0" w:tplc="1BD2B154">
      <w:start w:val="1"/>
      <w:numFmt w:val="bullet"/>
      <w:lvlText w:val=""/>
      <w:lvlJc w:val="left"/>
      <w:pPr>
        <w:ind w:left="630" w:hanging="360"/>
      </w:pPr>
      <w:rPr>
        <w:rFonts w:ascii="Symbol" w:hAnsi="Symbol" w:hint="default"/>
        <w:sz w:val="56"/>
        <w:szCs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A77B28"/>
    <w:multiLevelType w:val="hybridMultilevel"/>
    <w:tmpl w:val="B2A62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BA3AE8"/>
    <w:multiLevelType w:val="hybridMultilevel"/>
    <w:tmpl w:val="1F00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4"/>
  </w:num>
  <w:num w:numId="6">
    <w:abstractNumId w:val="5"/>
  </w:num>
  <w:num w:numId="7">
    <w:abstractNumId w:val="6"/>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DE"/>
    <w:rsid w:val="00001719"/>
    <w:rsid w:val="00003935"/>
    <w:rsid w:val="00003FF0"/>
    <w:rsid w:val="000041C3"/>
    <w:rsid w:val="00004FBA"/>
    <w:rsid w:val="00005687"/>
    <w:rsid w:val="00006E5D"/>
    <w:rsid w:val="00007DBE"/>
    <w:rsid w:val="000148E2"/>
    <w:rsid w:val="00014E53"/>
    <w:rsid w:val="00015195"/>
    <w:rsid w:val="00020157"/>
    <w:rsid w:val="00020603"/>
    <w:rsid w:val="00020C64"/>
    <w:rsid w:val="00021B81"/>
    <w:rsid w:val="00022BCF"/>
    <w:rsid w:val="00025ACC"/>
    <w:rsid w:val="000265FD"/>
    <w:rsid w:val="000267BE"/>
    <w:rsid w:val="00027639"/>
    <w:rsid w:val="00030F23"/>
    <w:rsid w:val="00032418"/>
    <w:rsid w:val="00035FAE"/>
    <w:rsid w:val="00037025"/>
    <w:rsid w:val="00040059"/>
    <w:rsid w:val="000408AA"/>
    <w:rsid w:val="00042002"/>
    <w:rsid w:val="000430B0"/>
    <w:rsid w:val="0004344B"/>
    <w:rsid w:val="00043D56"/>
    <w:rsid w:val="000448E1"/>
    <w:rsid w:val="00052C10"/>
    <w:rsid w:val="00052DAC"/>
    <w:rsid w:val="00056E4E"/>
    <w:rsid w:val="0006002B"/>
    <w:rsid w:val="0006197F"/>
    <w:rsid w:val="00061B92"/>
    <w:rsid w:val="00061BA3"/>
    <w:rsid w:val="00062177"/>
    <w:rsid w:val="00062498"/>
    <w:rsid w:val="00062554"/>
    <w:rsid w:val="00062B5C"/>
    <w:rsid w:val="00064A7E"/>
    <w:rsid w:val="000653D2"/>
    <w:rsid w:val="000655DE"/>
    <w:rsid w:val="00065EC4"/>
    <w:rsid w:val="00065F21"/>
    <w:rsid w:val="00066921"/>
    <w:rsid w:val="00067573"/>
    <w:rsid w:val="0007529F"/>
    <w:rsid w:val="0007588C"/>
    <w:rsid w:val="00076334"/>
    <w:rsid w:val="0008325A"/>
    <w:rsid w:val="00083995"/>
    <w:rsid w:val="00083BA9"/>
    <w:rsid w:val="00083CD6"/>
    <w:rsid w:val="00086B70"/>
    <w:rsid w:val="00086CEA"/>
    <w:rsid w:val="000878BF"/>
    <w:rsid w:val="00090B86"/>
    <w:rsid w:val="00090E87"/>
    <w:rsid w:val="00093845"/>
    <w:rsid w:val="00094355"/>
    <w:rsid w:val="000944FD"/>
    <w:rsid w:val="00097741"/>
    <w:rsid w:val="000A2758"/>
    <w:rsid w:val="000A28C2"/>
    <w:rsid w:val="000A3E47"/>
    <w:rsid w:val="000A3EAB"/>
    <w:rsid w:val="000A4D83"/>
    <w:rsid w:val="000A55E6"/>
    <w:rsid w:val="000A5BC0"/>
    <w:rsid w:val="000A6F0B"/>
    <w:rsid w:val="000B29D7"/>
    <w:rsid w:val="000B2A42"/>
    <w:rsid w:val="000B4F4E"/>
    <w:rsid w:val="000B6114"/>
    <w:rsid w:val="000B7499"/>
    <w:rsid w:val="000B7669"/>
    <w:rsid w:val="000C1CC9"/>
    <w:rsid w:val="000C3A5E"/>
    <w:rsid w:val="000C645A"/>
    <w:rsid w:val="000D0738"/>
    <w:rsid w:val="000D2082"/>
    <w:rsid w:val="000D3B78"/>
    <w:rsid w:val="000D4512"/>
    <w:rsid w:val="000D765B"/>
    <w:rsid w:val="000D7D63"/>
    <w:rsid w:val="000E25AE"/>
    <w:rsid w:val="000E2914"/>
    <w:rsid w:val="000E36C7"/>
    <w:rsid w:val="000E38B3"/>
    <w:rsid w:val="000E436E"/>
    <w:rsid w:val="000E6A84"/>
    <w:rsid w:val="000F1988"/>
    <w:rsid w:val="000F25E4"/>
    <w:rsid w:val="000F29D3"/>
    <w:rsid w:val="000F2F00"/>
    <w:rsid w:val="000F3AF5"/>
    <w:rsid w:val="000F4852"/>
    <w:rsid w:val="000F59D6"/>
    <w:rsid w:val="000F5B63"/>
    <w:rsid w:val="000F69DE"/>
    <w:rsid w:val="00104689"/>
    <w:rsid w:val="0010692E"/>
    <w:rsid w:val="00106F40"/>
    <w:rsid w:val="00110961"/>
    <w:rsid w:val="00110E2F"/>
    <w:rsid w:val="00110EF1"/>
    <w:rsid w:val="001152DA"/>
    <w:rsid w:val="00115311"/>
    <w:rsid w:val="00115848"/>
    <w:rsid w:val="0011683E"/>
    <w:rsid w:val="001206B0"/>
    <w:rsid w:val="00123789"/>
    <w:rsid w:val="00123BA2"/>
    <w:rsid w:val="00123C06"/>
    <w:rsid w:val="0012493F"/>
    <w:rsid w:val="00125705"/>
    <w:rsid w:val="001317B4"/>
    <w:rsid w:val="00133586"/>
    <w:rsid w:val="00133665"/>
    <w:rsid w:val="00134333"/>
    <w:rsid w:val="00136C79"/>
    <w:rsid w:val="0013728D"/>
    <w:rsid w:val="00141DCC"/>
    <w:rsid w:val="0014200D"/>
    <w:rsid w:val="001434DB"/>
    <w:rsid w:val="00143BC3"/>
    <w:rsid w:val="00145C7A"/>
    <w:rsid w:val="001463DA"/>
    <w:rsid w:val="00146E0D"/>
    <w:rsid w:val="0014765D"/>
    <w:rsid w:val="001521D0"/>
    <w:rsid w:val="00155AEC"/>
    <w:rsid w:val="00161EC9"/>
    <w:rsid w:val="00162518"/>
    <w:rsid w:val="00164E71"/>
    <w:rsid w:val="001654FB"/>
    <w:rsid w:val="00165652"/>
    <w:rsid w:val="00166255"/>
    <w:rsid w:val="00167424"/>
    <w:rsid w:val="00170AED"/>
    <w:rsid w:val="0017145B"/>
    <w:rsid w:val="001719AB"/>
    <w:rsid w:val="001743B3"/>
    <w:rsid w:val="00174756"/>
    <w:rsid w:val="001771F3"/>
    <w:rsid w:val="00181730"/>
    <w:rsid w:val="0018191C"/>
    <w:rsid w:val="00182B4D"/>
    <w:rsid w:val="00183404"/>
    <w:rsid w:val="001859B0"/>
    <w:rsid w:val="00185B8D"/>
    <w:rsid w:val="00185E7B"/>
    <w:rsid w:val="00187516"/>
    <w:rsid w:val="00190039"/>
    <w:rsid w:val="0019094E"/>
    <w:rsid w:val="00190FFA"/>
    <w:rsid w:val="00191BBF"/>
    <w:rsid w:val="001930AF"/>
    <w:rsid w:val="00193B2C"/>
    <w:rsid w:val="001948A0"/>
    <w:rsid w:val="00196303"/>
    <w:rsid w:val="0019755B"/>
    <w:rsid w:val="001A152E"/>
    <w:rsid w:val="001A5611"/>
    <w:rsid w:val="001A6491"/>
    <w:rsid w:val="001B2D17"/>
    <w:rsid w:val="001B3B09"/>
    <w:rsid w:val="001B591C"/>
    <w:rsid w:val="001B64ED"/>
    <w:rsid w:val="001B7238"/>
    <w:rsid w:val="001C05BD"/>
    <w:rsid w:val="001C476D"/>
    <w:rsid w:val="001C4EBC"/>
    <w:rsid w:val="001C5A96"/>
    <w:rsid w:val="001D0178"/>
    <w:rsid w:val="001D1FB9"/>
    <w:rsid w:val="001D29E1"/>
    <w:rsid w:val="001D3C77"/>
    <w:rsid w:val="001D43F9"/>
    <w:rsid w:val="001D49AE"/>
    <w:rsid w:val="001D55B3"/>
    <w:rsid w:val="001E3814"/>
    <w:rsid w:val="001E4AA4"/>
    <w:rsid w:val="001E5261"/>
    <w:rsid w:val="001E6476"/>
    <w:rsid w:val="001E6F4B"/>
    <w:rsid w:val="001E783C"/>
    <w:rsid w:val="001F1A36"/>
    <w:rsid w:val="001F1E58"/>
    <w:rsid w:val="001F207D"/>
    <w:rsid w:val="001F262C"/>
    <w:rsid w:val="001F476E"/>
    <w:rsid w:val="001F4A1A"/>
    <w:rsid w:val="001F4F3B"/>
    <w:rsid w:val="001F58AD"/>
    <w:rsid w:val="001F667E"/>
    <w:rsid w:val="001F6714"/>
    <w:rsid w:val="001F71C0"/>
    <w:rsid w:val="001F75F9"/>
    <w:rsid w:val="0020018E"/>
    <w:rsid w:val="00200439"/>
    <w:rsid w:val="00201088"/>
    <w:rsid w:val="00201397"/>
    <w:rsid w:val="00201C24"/>
    <w:rsid w:val="00201D05"/>
    <w:rsid w:val="00201D68"/>
    <w:rsid w:val="00202A20"/>
    <w:rsid w:val="00204615"/>
    <w:rsid w:val="00206679"/>
    <w:rsid w:val="00210315"/>
    <w:rsid w:val="00210CB6"/>
    <w:rsid w:val="002116D2"/>
    <w:rsid w:val="00211CEA"/>
    <w:rsid w:val="00212436"/>
    <w:rsid w:val="002140B3"/>
    <w:rsid w:val="00214AA9"/>
    <w:rsid w:val="0021514E"/>
    <w:rsid w:val="002153A1"/>
    <w:rsid w:val="002178D5"/>
    <w:rsid w:val="002205DE"/>
    <w:rsid w:val="00220BD7"/>
    <w:rsid w:val="00221354"/>
    <w:rsid w:val="002255F7"/>
    <w:rsid w:val="00226422"/>
    <w:rsid w:val="00226A99"/>
    <w:rsid w:val="00230B9A"/>
    <w:rsid w:val="00231662"/>
    <w:rsid w:val="002327EE"/>
    <w:rsid w:val="00234154"/>
    <w:rsid w:val="002345C4"/>
    <w:rsid w:val="002350C1"/>
    <w:rsid w:val="0023580C"/>
    <w:rsid w:val="00236F90"/>
    <w:rsid w:val="00241B3D"/>
    <w:rsid w:val="002475C0"/>
    <w:rsid w:val="002502C0"/>
    <w:rsid w:val="00250D02"/>
    <w:rsid w:val="00252D0D"/>
    <w:rsid w:val="00254B7F"/>
    <w:rsid w:val="0025506F"/>
    <w:rsid w:val="0025573A"/>
    <w:rsid w:val="002607EB"/>
    <w:rsid w:val="00260969"/>
    <w:rsid w:val="00260B87"/>
    <w:rsid w:val="00261108"/>
    <w:rsid w:val="00261C6E"/>
    <w:rsid w:val="00264D87"/>
    <w:rsid w:val="00270A43"/>
    <w:rsid w:val="00270D8D"/>
    <w:rsid w:val="00272357"/>
    <w:rsid w:val="00273B4A"/>
    <w:rsid w:val="00275A1B"/>
    <w:rsid w:val="00280265"/>
    <w:rsid w:val="00281235"/>
    <w:rsid w:val="00282E9C"/>
    <w:rsid w:val="00283308"/>
    <w:rsid w:val="002854CC"/>
    <w:rsid w:val="00291339"/>
    <w:rsid w:val="002923E3"/>
    <w:rsid w:val="00292B4B"/>
    <w:rsid w:val="00292BBF"/>
    <w:rsid w:val="00292FDE"/>
    <w:rsid w:val="00295994"/>
    <w:rsid w:val="002A0302"/>
    <w:rsid w:val="002A0579"/>
    <w:rsid w:val="002A0A82"/>
    <w:rsid w:val="002A1BDD"/>
    <w:rsid w:val="002A32A4"/>
    <w:rsid w:val="002A59CC"/>
    <w:rsid w:val="002A7B23"/>
    <w:rsid w:val="002B022F"/>
    <w:rsid w:val="002B076E"/>
    <w:rsid w:val="002B17B0"/>
    <w:rsid w:val="002B2B7F"/>
    <w:rsid w:val="002B586D"/>
    <w:rsid w:val="002B5F45"/>
    <w:rsid w:val="002B63F1"/>
    <w:rsid w:val="002B64DD"/>
    <w:rsid w:val="002C08D2"/>
    <w:rsid w:val="002C0C22"/>
    <w:rsid w:val="002C3FFE"/>
    <w:rsid w:val="002C5A23"/>
    <w:rsid w:val="002D160E"/>
    <w:rsid w:val="002D1616"/>
    <w:rsid w:val="002D2C02"/>
    <w:rsid w:val="002D2E11"/>
    <w:rsid w:val="002D49E2"/>
    <w:rsid w:val="002E29DF"/>
    <w:rsid w:val="002E3AC6"/>
    <w:rsid w:val="002E43EA"/>
    <w:rsid w:val="002E47D5"/>
    <w:rsid w:val="002E5BF6"/>
    <w:rsid w:val="002E6390"/>
    <w:rsid w:val="002F2485"/>
    <w:rsid w:val="002F25CB"/>
    <w:rsid w:val="002F3E45"/>
    <w:rsid w:val="002F3F6F"/>
    <w:rsid w:val="00304CB9"/>
    <w:rsid w:val="00304E47"/>
    <w:rsid w:val="003053C1"/>
    <w:rsid w:val="003056CF"/>
    <w:rsid w:val="00306142"/>
    <w:rsid w:val="003064B5"/>
    <w:rsid w:val="00310BEF"/>
    <w:rsid w:val="00310FF7"/>
    <w:rsid w:val="00311C9C"/>
    <w:rsid w:val="0031425C"/>
    <w:rsid w:val="0031601B"/>
    <w:rsid w:val="003208F9"/>
    <w:rsid w:val="003217AF"/>
    <w:rsid w:val="00324186"/>
    <w:rsid w:val="00324A60"/>
    <w:rsid w:val="00324BCB"/>
    <w:rsid w:val="00327EEC"/>
    <w:rsid w:val="00331419"/>
    <w:rsid w:val="00332271"/>
    <w:rsid w:val="003341DF"/>
    <w:rsid w:val="003348C4"/>
    <w:rsid w:val="00335456"/>
    <w:rsid w:val="00336A21"/>
    <w:rsid w:val="00337911"/>
    <w:rsid w:val="00337DD8"/>
    <w:rsid w:val="003416DA"/>
    <w:rsid w:val="00341A35"/>
    <w:rsid w:val="00342FC5"/>
    <w:rsid w:val="003434AD"/>
    <w:rsid w:val="003447B1"/>
    <w:rsid w:val="00344E0F"/>
    <w:rsid w:val="00346856"/>
    <w:rsid w:val="00347847"/>
    <w:rsid w:val="00347ABC"/>
    <w:rsid w:val="00347C65"/>
    <w:rsid w:val="00347DFA"/>
    <w:rsid w:val="00351293"/>
    <w:rsid w:val="003517DA"/>
    <w:rsid w:val="0035513A"/>
    <w:rsid w:val="0035535C"/>
    <w:rsid w:val="0035539E"/>
    <w:rsid w:val="003554E1"/>
    <w:rsid w:val="00356162"/>
    <w:rsid w:val="00356468"/>
    <w:rsid w:val="00356D26"/>
    <w:rsid w:val="00363487"/>
    <w:rsid w:val="00363F1C"/>
    <w:rsid w:val="00364B49"/>
    <w:rsid w:val="0036651E"/>
    <w:rsid w:val="00366E35"/>
    <w:rsid w:val="00370FC6"/>
    <w:rsid w:val="00371235"/>
    <w:rsid w:val="00373866"/>
    <w:rsid w:val="00373D8F"/>
    <w:rsid w:val="003742B6"/>
    <w:rsid w:val="0037645B"/>
    <w:rsid w:val="00377702"/>
    <w:rsid w:val="00381795"/>
    <w:rsid w:val="00385184"/>
    <w:rsid w:val="0038762B"/>
    <w:rsid w:val="00390D10"/>
    <w:rsid w:val="00390E88"/>
    <w:rsid w:val="00390E8B"/>
    <w:rsid w:val="0039173D"/>
    <w:rsid w:val="00392F43"/>
    <w:rsid w:val="00393A07"/>
    <w:rsid w:val="00395656"/>
    <w:rsid w:val="003957FA"/>
    <w:rsid w:val="003963E3"/>
    <w:rsid w:val="003967DC"/>
    <w:rsid w:val="003A00BF"/>
    <w:rsid w:val="003A0294"/>
    <w:rsid w:val="003A2EDE"/>
    <w:rsid w:val="003A3495"/>
    <w:rsid w:val="003A45D7"/>
    <w:rsid w:val="003A47C5"/>
    <w:rsid w:val="003A4F90"/>
    <w:rsid w:val="003A6A90"/>
    <w:rsid w:val="003B0100"/>
    <w:rsid w:val="003B0D0A"/>
    <w:rsid w:val="003B128A"/>
    <w:rsid w:val="003B162E"/>
    <w:rsid w:val="003B4997"/>
    <w:rsid w:val="003B52EC"/>
    <w:rsid w:val="003B6FDF"/>
    <w:rsid w:val="003C04BC"/>
    <w:rsid w:val="003C11D4"/>
    <w:rsid w:val="003C1E4C"/>
    <w:rsid w:val="003C1E98"/>
    <w:rsid w:val="003C2AD3"/>
    <w:rsid w:val="003C2DA6"/>
    <w:rsid w:val="003C5AB7"/>
    <w:rsid w:val="003C60BE"/>
    <w:rsid w:val="003C6684"/>
    <w:rsid w:val="003C6E79"/>
    <w:rsid w:val="003D0142"/>
    <w:rsid w:val="003D0B64"/>
    <w:rsid w:val="003D0B99"/>
    <w:rsid w:val="003D0FA2"/>
    <w:rsid w:val="003D1F9C"/>
    <w:rsid w:val="003D5F93"/>
    <w:rsid w:val="003D6687"/>
    <w:rsid w:val="003E2305"/>
    <w:rsid w:val="003E272D"/>
    <w:rsid w:val="003E46C6"/>
    <w:rsid w:val="003E46DA"/>
    <w:rsid w:val="003F0E6F"/>
    <w:rsid w:val="003F1137"/>
    <w:rsid w:val="003F134B"/>
    <w:rsid w:val="003F16F8"/>
    <w:rsid w:val="003F2C89"/>
    <w:rsid w:val="003F6614"/>
    <w:rsid w:val="003F764F"/>
    <w:rsid w:val="004005B4"/>
    <w:rsid w:val="00400FF3"/>
    <w:rsid w:val="004045AF"/>
    <w:rsid w:val="00405661"/>
    <w:rsid w:val="00405A68"/>
    <w:rsid w:val="004069FD"/>
    <w:rsid w:val="004122F0"/>
    <w:rsid w:val="00412783"/>
    <w:rsid w:val="0041300A"/>
    <w:rsid w:val="00415C54"/>
    <w:rsid w:val="004174E2"/>
    <w:rsid w:val="0041782B"/>
    <w:rsid w:val="00421746"/>
    <w:rsid w:val="00421A48"/>
    <w:rsid w:val="00422CAE"/>
    <w:rsid w:val="00424D07"/>
    <w:rsid w:val="00426380"/>
    <w:rsid w:val="0043019A"/>
    <w:rsid w:val="00430692"/>
    <w:rsid w:val="00430B7F"/>
    <w:rsid w:val="00430FF2"/>
    <w:rsid w:val="00431853"/>
    <w:rsid w:val="00434073"/>
    <w:rsid w:val="004367E7"/>
    <w:rsid w:val="004400D2"/>
    <w:rsid w:val="00440C00"/>
    <w:rsid w:val="00440C28"/>
    <w:rsid w:val="00440F70"/>
    <w:rsid w:val="004419BA"/>
    <w:rsid w:val="00441AF5"/>
    <w:rsid w:val="00444CA1"/>
    <w:rsid w:val="00445623"/>
    <w:rsid w:val="004508B2"/>
    <w:rsid w:val="00451FB6"/>
    <w:rsid w:val="00452533"/>
    <w:rsid w:val="004544F5"/>
    <w:rsid w:val="0045548E"/>
    <w:rsid w:val="00455F11"/>
    <w:rsid w:val="00456389"/>
    <w:rsid w:val="00457E28"/>
    <w:rsid w:val="00461DB7"/>
    <w:rsid w:val="00463673"/>
    <w:rsid w:val="004637CE"/>
    <w:rsid w:val="00465670"/>
    <w:rsid w:val="00465F32"/>
    <w:rsid w:val="00467D55"/>
    <w:rsid w:val="00470279"/>
    <w:rsid w:val="00471E89"/>
    <w:rsid w:val="00473FE9"/>
    <w:rsid w:val="004740A1"/>
    <w:rsid w:val="0047547D"/>
    <w:rsid w:val="004770DF"/>
    <w:rsid w:val="0048198E"/>
    <w:rsid w:val="00481F52"/>
    <w:rsid w:val="004836D2"/>
    <w:rsid w:val="004844F0"/>
    <w:rsid w:val="00485310"/>
    <w:rsid w:val="0048759F"/>
    <w:rsid w:val="00487844"/>
    <w:rsid w:val="00490288"/>
    <w:rsid w:val="00490E5E"/>
    <w:rsid w:val="0049178E"/>
    <w:rsid w:val="0049190C"/>
    <w:rsid w:val="00492671"/>
    <w:rsid w:val="00492FFD"/>
    <w:rsid w:val="004933D5"/>
    <w:rsid w:val="00494EF1"/>
    <w:rsid w:val="00496670"/>
    <w:rsid w:val="00497823"/>
    <w:rsid w:val="004A00E9"/>
    <w:rsid w:val="004A103B"/>
    <w:rsid w:val="004A1BF0"/>
    <w:rsid w:val="004A1E10"/>
    <w:rsid w:val="004A381B"/>
    <w:rsid w:val="004A501F"/>
    <w:rsid w:val="004A7774"/>
    <w:rsid w:val="004B074C"/>
    <w:rsid w:val="004B2CE3"/>
    <w:rsid w:val="004B3630"/>
    <w:rsid w:val="004B41C1"/>
    <w:rsid w:val="004B5F34"/>
    <w:rsid w:val="004B6DCB"/>
    <w:rsid w:val="004B7371"/>
    <w:rsid w:val="004C5465"/>
    <w:rsid w:val="004C6449"/>
    <w:rsid w:val="004C73A9"/>
    <w:rsid w:val="004D0BB8"/>
    <w:rsid w:val="004D341D"/>
    <w:rsid w:val="004D4BEC"/>
    <w:rsid w:val="004D6A5E"/>
    <w:rsid w:val="004D75B8"/>
    <w:rsid w:val="004E2FE2"/>
    <w:rsid w:val="004E5B54"/>
    <w:rsid w:val="004E5CB8"/>
    <w:rsid w:val="004E5D5E"/>
    <w:rsid w:val="004E5F83"/>
    <w:rsid w:val="004E6CC9"/>
    <w:rsid w:val="004E7A05"/>
    <w:rsid w:val="004E7BF7"/>
    <w:rsid w:val="004F279A"/>
    <w:rsid w:val="0050201C"/>
    <w:rsid w:val="005030D3"/>
    <w:rsid w:val="0050344E"/>
    <w:rsid w:val="0050356F"/>
    <w:rsid w:val="00504471"/>
    <w:rsid w:val="00505CEF"/>
    <w:rsid w:val="00505F6C"/>
    <w:rsid w:val="005063A6"/>
    <w:rsid w:val="00506C9A"/>
    <w:rsid w:val="00510648"/>
    <w:rsid w:val="00511C62"/>
    <w:rsid w:val="005135AF"/>
    <w:rsid w:val="00515111"/>
    <w:rsid w:val="0051683D"/>
    <w:rsid w:val="005169EB"/>
    <w:rsid w:val="00516F9C"/>
    <w:rsid w:val="00517481"/>
    <w:rsid w:val="00520E92"/>
    <w:rsid w:val="00521E26"/>
    <w:rsid w:val="005245AF"/>
    <w:rsid w:val="00524A35"/>
    <w:rsid w:val="00524E03"/>
    <w:rsid w:val="00525B34"/>
    <w:rsid w:val="00525E93"/>
    <w:rsid w:val="00526B65"/>
    <w:rsid w:val="0052714B"/>
    <w:rsid w:val="005279BC"/>
    <w:rsid w:val="005310DE"/>
    <w:rsid w:val="00531515"/>
    <w:rsid w:val="00533342"/>
    <w:rsid w:val="00533719"/>
    <w:rsid w:val="00535666"/>
    <w:rsid w:val="005373F8"/>
    <w:rsid w:val="00540F4B"/>
    <w:rsid w:val="00542C5E"/>
    <w:rsid w:val="00543818"/>
    <w:rsid w:val="00543A95"/>
    <w:rsid w:val="0054448E"/>
    <w:rsid w:val="00545135"/>
    <w:rsid w:val="00545452"/>
    <w:rsid w:val="005457BC"/>
    <w:rsid w:val="00550C97"/>
    <w:rsid w:val="00551436"/>
    <w:rsid w:val="00553762"/>
    <w:rsid w:val="0055495D"/>
    <w:rsid w:val="00555854"/>
    <w:rsid w:val="005670C8"/>
    <w:rsid w:val="0056747E"/>
    <w:rsid w:val="00567DE1"/>
    <w:rsid w:val="00570522"/>
    <w:rsid w:val="00572E23"/>
    <w:rsid w:val="00574D9D"/>
    <w:rsid w:val="00575719"/>
    <w:rsid w:val="00576CC1"/>
    <w:rsid w:val="00577DAD"/>
    <w:rsid w:val="00580CDA"/>
    <w:rsid w:val="00581688"/>
    <w:rsid w:val="0058241D"/>
    <w:rsid w:val="0058288D"/>
    <w:rsid w:val="00585144"/>
    <w:rsid w:val="00590DC7"/>
    <w:rsid w:val="00591B61"/>
    <w:rsid w:val="0059233C"/>
    <w:rsid w:val="00595E09"/>
    <w:rsid w:val="0059632C"/>
    <w:rsid w:val="005A050E"/>
    <w:rsid w:val="005A1221"/>
    <w:rsid w:val="005A1CAF"/>
    <w:rsid w:val="005A4934"/>
    <w:rsid w:val="005A5284"/>
    <w:rsid w:val="005A58F5"/>
    <w:rsid w:val="005B0921"/>
    <w:rsid w:val="005B18B1"/>
    <w:rsid w:val="005B4C0E"/>
    <w:rsid w:val="005B4C60"/>
    <w:rsid w:val="005B54FC"/>
    <w:rsid w:val="005B627B"/>
    <w:rsid w:val="005B7C7F"/>
    <w:rsid w:val="005C03E2"/>
    <w:rsid w:val="005C0689"/>
    <w:rsid w:val="005C1530"/>
    <w:rsid w:val="005C1875"/>
    <w:rsid w:val="005C46DE"/>
    <w:rsid w:val="005C5361"/>
    <w:rsid w:val="005C6F80"/>
    <w:rsid w:val="005C72D1"/>
    <w:rsid w:val="005D0AED"/>
    <w:rsid w:val="005D27CC"/>
    <w:rsid w:val="005D33EA"/>
    <w:rsid w:val="005D413A"/>
    <w:rsid w:val="005D464D"/>
    <w:rsid w:val="005D59BD"/>
    <w:rsid w:val="005D5BF5"/>
    <w:rsid w:val="005D726A"/>
    <w:rsid w:val="005E04BE"/>
    <w:rsid w:val="005E0E0B"/>
    <w:rsid w:val="005E3296"/>
    <w:rsid w:val="005E373E"/>
    <w:rsid w:val="005E3F30"/>
    <w:rsid w:val="005E43E3"/>
    <w:rsid w:val="005E5AF1"/>
    <w:rsid w:val="005E5B4F"/>
    <w:rsid w:val="005E6CA5"/>
    <w:rsid w:val="005E7AD0"/>
    <w:rsid w:val="005F1DCB"/>
    <w:rsid w:val="005F1E6E"/>
    <w:rsid w:val="005F235E"/>
    <w:rsid w:val="005F3B3F"/>
    <w:rsid w:val="005F3C31"/>
    <w:rsid w:val="005F7766"/>
    <w:rsid w:val="00601638"/>
    <w:rsid w:val="0060285F"/>
    <w:rsid w:val="00603A43"/>
    <w:rsid w:val="00603F4C"/>
    <w:rsid w:val="00606C97"/>
    <w:rsid w:val="00607634"/>
    <w:rsid w:val="00611238"/>
    <w:rsid w:val="0061187C"/>
    <w:rsid w:val="006166E6"/>
    <w:rsid w:val="00620AF4"/>
    <w:rsid w:val="00621256"/>
    <w:rsid w:val="0062126C"/>
    <w:rsid w:val="00621651"/>
    <w:rsid w:val="0062195C"/>
    <w:rsid w:val="00623153"/>
    <w:rsid w:val="00623B42"/>
    <w:rsid w:val="006254C9"/>
    <w:rsid w:val="006267C5"/>
    <w:rsid w:val="006300A9"/>
    <w:rsid w:val="006322EB"/>
    <w:rsid w:val="00632B79"/>
    <w:rsid w:val="00633D56"/>
    <w:rsid w:val="006370E3"/>
    <w:rsid w:val="00637290"/>
    <w:rsid w:val="00637CA1"/>
    <w:rsid w:val="00641CE2"/>
    <w:rsid w:val="00642FFB"/>
    <w:rsid w:val="00643359"/>
    <w:rsid w:val="00643409"/>
    <w:rsid w:val="00644026"/>
    <w:rsid w:val="006442BC"/>
    <w:rsid w:val="00645681"/>
    <w:rsid w:val="0064728A"/>
    <w:rsid w:val="006475D4"/>
    <w:rsid w:val="00647811"/>
    <w:rsid w:val="0065040F"/>
    <w:rsid w:val="0065106A"/>
    <w:rsid w:val="00651FEF"/>
    <w:rsid w:val="00652169"/>
    <w:rsid w:val="00653FDE"/>
    <w:rsid w:val="00655128"/>
    <w:rsid w:val="00655733"/>
    <w:rsid w:val="00657AB9"/>
    <w:rsid w:val="00657BE4"/>
    <w:rsid w:val="00660566"/>
    <w:rsid w:val="00661F8E"/>
    <w:rsid w:val="00663AFF"/>
    <w:rsid w:val="00664EBE"/>
    <w:rsid w:val="006668AD"/>
    <w:rsid w:val="006668C4"/>
    <w:rsid w:val="00670CE4"/>
    <w:rsid w:val="00670DF3"/>
    <w:rsid w:val="0067102A"/>
    <w:rsid w:val="00672ACB"/>
    <w:rsid w:val="00674A44"/>
    <w:rsid w:val="006759B5"/>
    <w:rsid w:val="00675ABE"/>
    <w:rsid w:val="00675BAD"/>
    <w:rsid w:val="006772CA"/>
    <w:rsid w:val="006849F3"/>
    <w:rsid w:val="00686B6D"/>
    <w:rsid w:val="00690069"/>
    <w:rsid w:val="00691A0B"/>
    <w:rsid w:val="00693E75"/>
    <w:rsid w:val="00696B02"/>
    <w:rsid w:val="00696BDE"/>
    <w:rsid w:val="00697F99"/>
    <w:rsid w:val="006A14D9"/>
    <w:rsid w:val="006A502E"/>
    <w:rsid w:val="006A5C75"/>
    <w:rsid w:val="006A6A90"/>
    <w:rsid w:val="006A6DD4"/>
    <w:rsid w:val="006B0665"/>
    <w:rsid w:val="006B06D7"/>
    <w:rsid w:val="006B1650"/>
    <w:rsid w:val="006B1E97"/>
    <w:rsid w:val="006B2390"/>
    <w:rsid w:val="006B342B"/>
    <w:rsid w:val="006B68A7"/>
    <w:rsid w:val="006B78A4"/>
    <w:rsid w:val="006B7E47"/>
    <w:rsid w:val="006C1244"/>
    <w:rsid w:val="006C2AF2"/>
    <w:rsid w:val="006C4245"/>
    <w:rsid w:val="006C523E"/>
    <w:rsid w:val="006D0603"/>
    <w:rsid w:val="006D244C"/>
    <w:rsid w:val="006D2738"/>
    <w:rsid w:val="006D6BFE"/>
    <w:rsid w:val="006D7B99"/>
    <w:rsid w:val="006E02DA"/>
    <w:rsid w:val="006E0965"/>
    <w:rsid w:val="006E09ED"/>
    <w:rsid w:val="006E2069"/>
    <w:rsid w:val="006E3354"/>
    <w:rsid w:val="006E3B55"/>
    <w:rsid w:val="006E466F"/>
    <w:rsid w:val="006E71C4"/>
    <w:rsid w:val="006F0964"/>
    <w:rsid w:val="006F1D1F"/>
    <w:rsid w:val="006F4059"/>
    <w:rsid w:val="006F4310"/>
    <w:rsid w:val="006F450D"/>
    <w:rsid w:val="006F4AF6"/>
    <w:rsid w:val="006F6C7E"/>
    <w:rsid w:val="006F72CE"/>
    <w:rsid w:val="006F7D9B"/>
    <w:rsid w:val="00700E69"/>
    <w:rsid w:val="00701FDA"/>
    <w:rsid w:val="007028E0"/>
    <w:rsid w:val="00703559"/>
    <w:rsid w:val="0070478C"/>
    <w:rsid w:val="007056F6"/>
    <w:rsid w:val="0071182A"/>
    <w:rsid w:val="0071341A"/>
    <w:rsid w:val="00714FF9"/>
    <w:rsid w:val="00715DC2"/>
    <w:rsid w:val="00716721"/>
    <w:rsid w:val="007170E0"/>
    <w:rsid w:val="007204C4"/>
    <w:rsid w:val="00720965"/>
    <w:rsid w:val="00721EF3"/>
    <w:rsid w:val="0072301A"/>
    <w:rsid w:val="007303D5"/>
    <w:rsid w:val="0073117E"/>
    <w:rsid w:val="007316E8"/>
    <w:rsid w:val="007329B9"/>
    <w:rsid w:val="00734942"/>
    <w:rsid w:val="007366A3"/>
    <w:rsid w:val="00736717"/>
    <w:rsid w:val="007400CB"/>
    <w:rsid w:val="00741EB7"/>
    <w:rsid w:val="00742F98"/>
    <w:rsid w:val="00742FA2"/>
    <w:rsid w:val="007438B5"/>
    <w:rsid w:val="00744434"/>
    <w:rsid w:val="00744C3C"/>
    <w:rsid w:val="00745794"/>
    <w:rsid w:val="00746D9F"/>
    <w:rsid w:val="00747171"/>
    <w:rsid w:val="00747A3C"/>
    <w:rsid w:val="007500B2"/>
    <w:rsid w:val="007505DE"/>
    <w:rsid w:val="007525E4"/>
    <w:rsid w:val="00753B85"/>
    <w:rsid w:val="007547B1"/>
    <w:rsid w:val="00754CEC"/>
    <w:rsid w:val="00757AAE"/>
    <w:rsid w:val="00761D3F"/>
    <w:rsid w:val="00762239"/>
    <w:rsid w:val="00763AAB"/>
    <w:rsid w:val="007648D1"/>
    <w:rsid w:val="00765DC5"/>
    <w:rsid w:val="00765E23"/>
    <w:rsid w:val="00765F07"/>
    <w:rsid w:val="0076681C"/>
    <w:rsid w:val="00767298"/>
    <w:rsid w:val="007676CF"/>
    <w:rsid w:val="0077554F"/>
    <w:rsid w:val="00775D9B"/>
    <w:rsid w:val="00776B06"/>
    <w:rsid w:val="00777009"/>
    <w:rsid w:val="007827BA"/>
    <w:rsid w:val="00783034"/>
    <w:rsid w:val="00785D15"/>
    <w:rsid w:val="007910AC"/>
    <w:rsid w:val="00792E01"/>
    <w:rsid w:val="007958A5"/>
    <w:rsid w:val="007959D7"/>
    <w:rsid w:val="007A1A8D"/>
    <w:rsid w:val="007A1BEC"/>
    <w:rsid w:val="007A1D6C"/>
    <w:rsid w:val="007A2C5F"/>
    <w:rsid w:val="007A2F75"/>
    <w:rsid w:val="007A3502"/>
    <w:rsid w:val="007A3D1F"/>
    <w:rsid w:val="007A4DDA"/>
    <w:rsid w:val="007A536C"/>
    <w:rsid w:val="007A55A9"/>
    <w:rsid w:val="007A5827"/>
    <w:rsid w:val="007A5A92"/>
    <w:rsid w:val="007B0000"/>
    <w:rsid w:val="007B1285"/>
    <w:rsid w:val="007B2B98"/>
    <w:rsid w:val="007B2BBB"/>
    <w:rsid w:val="007B3585"/>
    <w:rsid w:val="007B7D95"/>
    <w:rsid w:val="007C04A5"/>
    <w:rsid w:val="007C3518"/>
    <w:rsid w:val="007C5343"/>
    <w:rsid w:val="007C560B"/>
    <w:rsid w:val="007C5BE3"/>
    <w:rsid w:val="007C610D"/>
    <w:rsid w:val="007D1311"/>
    <w:rsid w:val="007D1AFE"/>
    <w:rsid w:val="007D4109"/>
    <w:rsid w:val="007D5F78"/>
    <w:rsid w:val="007D6766"/>
    <w:rsid w:val="007D714A"/>
    <w:rsid w:val="007E4B62"/>
    <w:rsid w:val="007E4D99"/>
    <w:rsid w:val="007E5A8F"/>
    <w:rsid w:val="007E706B"/>
    <w:rsid w:val="007E70B0"/>
    <w:rsid w:val="007E7DB0"/>
    <w:rsid w:val="007F1830"/>
    <w:rsid w:val="007F2633"/>
    <w:rsid w:val="007F268C"/>
    <w:rsid w:val="007F4A06"/>
    <w:rsid w:val="007F4B6A"/>
    <w:rsid w:val="007F5D4A"/>
    <w:rsid w:val="00803334"/>
    <w:rsid w:val="00803A23"/>
    <w:rsid w:val="008060F6"/>
    <w:rsid w:val="0080747A"/>
    <w:rsid w:val="008105E8"/>
    <w:rsid w:val="00810C26"/>
    <w:rsid w:val="00810F22"/>
    <w:rsid w:val="00811C6F"/>
    <w:rsid w:val="008130BF"/>
    <w:rsid w:val="008131FE"/>
    <w:rsid w:val="008134E5"/>
    <w:rsid w:val="00813F98"/>
    <w:rsid w:val="008144D8"/>
    <w:rsid w:val="0081526B"/>
    <w:rsid w:val="00815E10"/>
    <w:rsid w:val="008165F3"/>
    <w:rsid w:val="00816F85"/>
    <w:rsid w:val="00817887"/>
    <w:rsid w:val="00817F25"/>
    <w:rsid w:val="0082349E"/>
    <w:rsid w:val="0082470F"/>
    <w:rsid w:val="008253A9"/>
    <w:rsid w:val="008272E8"/>
    <w:rsid w:val="00830AD2"/>
    <w:rsid w:val="008313C6"/>
    <w:rsid w:val="008327B9"/>
    <w:rsid w:val="00834639"/>
    <w:rsid w:val="00835B2B"/>
    <w:rsid w:val="008365BC"/>
    <w:rsid w:val="0083729D"/>
    <w:rsid w:val="00837FF5"/>
    <w:rsid w:val="00840898"/>
    <w:rsid w:val="00841E20"/>
    <w:rsid w:val="0084216C"/>
    <w:rsid w:val="008431E5"/>
    <w:rsid w:val="0084382F"/>
    <w:rsid w:val="00843B54"/>
    <w:rsid w:val="00844034"/>
    <w:rsid w:val="00844215"/>
    <w:rsid w:val="008461EE"/>
    <w:rsid w:val="00850D98"/>
    <w:rsid w:val="00851D98"/>
    <w:rsid w:val="0085348E"/>
    <w:rsid w:val="00854114"/>
    <w:rsid w:val="00855865"/>
    <w:rsid w:val="008572DD"/>
    <w:rsid w:val="008608FE"/>
    <w:rsid w:val="00860EA0"/>
    <w:rsid w:val="00862E91"/>
    <w:rsid w:val="00864765"/>
    <w:rsid w:val="00866128"/>
    <w:rsid w:val="00866818"/>
    <w:rsid w:val="00870A2D"/>
    <w:rsid w:val="00872509"/>
    <w:rsid w:val="0087632C"/>
    <w:rsid w:val="00877055"/>
    <w:rsid w:val="00880033"/>
    <w:rsid w:val="00881839"/>
    <w:rsid w:val="00881BA9"/>
    <w:rsid w:val="00883D6E"/>
    <w:rsid w:val="008840A8"/>
    <w:rsid w:val="00885C26"/>
    <w:rsid w:val="00886EB1"/>
    <w:rsid w:val="0088702A"/>
    <w:rsid w:val="00890CAC"/>
    <w:rsid w:val="008916F4"/>
    <w:rsid w:val="008922F4"/>
    <w:rsid w:val="008926CA"/>
    <w:rsid w:val="00892AE0"/>
    <w:rsid w:val="008959D3"/>
    <w:rsid w:val="008961A8"/>
    <w:rsid w:val="0089726B"/>
    <w:rsid w:val="008A16D5"/>
    <w:rsid w:val="008A1C90"/>
    <w:rsid w:val="008A1EB4"/>
    <w:rsid w:val="008A2362"/>
    <w:rsid w:val="008A45FF"/>
    <w:rsid w:val="008A4816"/>
    <w:rsid w:val="008A4E4A"/>
    <w:rsid w:val="008A519E"/>
    <w:rsid w:val="008A7352"/>
    <w:rsid w:val="008A7BF2"/>
    <w:rsid w:val="008B1AD0"/>
    <w:rsid w:val="008B2138"/>
    <w:rsid w:val="008B2A3B"/>
    <w:rsid w:val="008B3750"/>
    <w:rsid w:val="008B3AD6"/>
    <w:rsid w:val="008B5E3C"/>
    <w:rsid w:val="008B7BE1"/>
    <w:rsid w:val="008C06D4"/>
    <w:rsid w:val="008C1204"/>
    <w:rsid w:val="008C2A4E"/>
    <w:rsid w:val="008C3C1D"/>
    <w:rsid w:val="008C5802"/>
    <w:rsid w:val="008C5885"/>
    <w:rsid w:val="008C5C4F"/>
    <w:rsid w:val="008C64B2"/>
    <w:rsid w:val="008C66EF"/>
    <w:rsid w:val="008C78C5"/>
    <w:rsid w:val="008D0ABF"/>
    <w:rsid w:val="008D0EAA"/>
    <w:rsid w:val="008D1C97"/>
    <w:rsid w:val="008D47C0"/>
    <w:rsid w:val="008D4982"/>
    <w:rsid w:val="008D6BD7"/>
    <w:rsid w:val="008D7F55"/>
    <w:rsid w:val="008E0549"/>
    <w:rsid w:val="008E12A4"/>
    <w:rsid w:val="008E1CEC"/>
    <w:rsid w:val="008E2391"/>
    <w:rsid w:val="008E23DF"/>
    <w:rsid w:val="008E2746"/>
    <w:rsid w:val="008E2D9C"/>
    <w:rsid w:val="008E3477"/>
    <w:rsid w:val="008E6B96"/>
    <w:rsid w:val="008F098F"/>
    <w:rsid w:val="008F0E68"/>
    <w:rsid w:val="008F0E98"/>
    <w:rsid w:val="008F1CAB"/>
    <w:rsid w:val="008F2E35"/>
    <w:rsid w:val="008F480D"/>
    <w:rsid w:val="008F710B"/>
    <w:rsid w:val="009005C1"/>
    <w:rsid w:val="00902F9B"/>
    <w:rsid w:val="00906402"/>
    <w:rsid w:val="0090651D"/>
    <w:rsid w:val="00907480"/>
    <w:rsid w:val="00910F2B"/>
    <w:rsid w:val="009139DB"/>
    <w:rsid w:val="00914A51"/>
    <w:rsid w:val="0091514B"/>
    <w:rsid w:val="00915412"/>
    <w:rsid w:val="00915730"/>
    <w:rsid w:val="009177A3"/>
    <w:rsid w:val="0092277A"/>
    <w:rsid w:val="0092464D"/>
    <w:rsid w:val="00925D24"/>
    <w:rsid w:val="009265E3"/>
    <w:rsid w:val="00926D1A"/>
    <w:rsid w:val="00926EBD"/>
    <w:rsid w:val="00927202"/>
    <w:rsid w:val="009302E6"/>
    <w:rsid w:val="00931428"/>
    <w:rsid w:val="00935C5F"/>
    <w:rsid w:val="009442A7"/>
    <w:rsid w:val="00944CB2"/>
    <w:rsid w:val="00945C94"/>
    <w:rsid w:val="00946267"/>
    <w:rsid w:val="0094704E"/>
    <w:rsid w:val="00947678"/>
    <w:rsid w:val="00950135"/>
    <w:rsid w:val="0095678F"/>
    <w:rsid w:val="0095770F"/>
    <w:rsid w:val="00960F77"/>
    <w:rsid w:val="00961318"/>
    <w:rsid w:val="0096162B"/>
    <w:rsid w:val="00961C50"/>
    <w:rsid w:val="009620DA"/>
    <w:rsid w:val="00962D61"/>
    <w:rsid w:val="009640FB"/>
    <w:rsid w:val="00965B2A"/>
    <w:rsid w:val="00965EBA"/>
    <w:rsid w:val="00966736"/>
    <w:rsid w:val="009709CF"/>
    <w:rsid w:val="00971817"/>
    <w:rsid w:val="009730BC"/>
    <w:rsid w:val="00973604"/>
    <w:rsid w:val="00976D63"/>
    <w:rsid w:val="0097766E"/>
    <w:rsid w:val="00980068"/>
    <w:rsid w:val="009806B0"/>
    <w:rsid w:val="009812ED"/>
    <w:rsid w:val="00984D54"/>
    <w:rsid w:val="00985D8E"/>
    <w:rsid w:val="0099167B"/>
    <w:rsid w:val="0099442A"/>
    <w:rsid w:val="009955DB"/>
    <w:rsid w:val="009A01E6"/>
    <w:rsid w:val="009A080E"/>
    <w:rsid w:val="009A155B"/>
    <w:rsid w:val="009A1E2C"/>
    <w:rsid w:val="009A2119"/>
    <w:rsid w:val="009A3A2E"/>
    <w:rsid w:val="009A3CC6"/>
    <w:rsid w:val="009A40AA"/>
    <w:rsid w:val="009A40B6"/>
    <w:rsid w:val="009A41CA"/>
    <w:rsid w:val="009A4211"/>
    <w:rsid w:val="009A47A3"/>
    <w:rsid w:val="009A49BE"/>
    <w:rsid w:val="009A5654"/>
    <w:rsid w:val="009B334E"/>
    <w:rsid w:val="009B39D9"/>
    <w:rsid w:val="009B45AF"/>
    <w:rsid w:val="009B4D34"/>
    <w:rsid w:val="009B56FE"/>
    <w:rsid w:val="009C0571"/>
    <w:rsid w:val="009C130C"/>
    <w:rsid w:val="009C17AF"/>
    <w:rsid w:val="009C5825"/>
    <w:rsid w:val="009C6355"/>
    <w:rsid w:val="009C6950"/>
    <w:rsid w:val="009D199E"/>
    <w:rsid w:val="009D47E2"/>
    <w:rsid w:val="009D57AB"/>
    <w:rsid w:val="009D6FDE"/>
    <w:rsid w:val="009D79C7"/>
    <w:rsid w:val="009D7D40"/>
    <w:rsid w:val="009E0006"/>
    <w:rsid w:val="009E3EA4"/>
    <w:rsid w:val="009E46B5"/>
    <w:rsid w:val="009E7067"/>
    <w:rsid w:val="009F04DB"/>
    <w:rsid w:val="009F0970"/>
    <w:rsid w:val="009F0C98"/>
    <w:rsid w:val="009F1344"/>
    <w:rsid w:val="009F2451"/>
    <w:rsid w:val="009F4F22"/>
    <w:rsid w:val="009F54EB"/>
    <w:rsid w:val="009F55D1"/>
    <w:rsid w:val="009F5BC7"/>
    <w:rsid w:val="009F6B62"/>
    <w:rsid w:val="00A00815"/>
    <w:rsid w:val="00A0356D"/>
    <w:rsid w:val="00A03ADD"/>
    <w:rsid w:val="00A03BBF"/>
    <w:rsid w:val="00A0522F"/>
    <w:rsid w:val="00A05ECD"/>
    <w:rsid w:val="00A0773C"/>
    <w:rsid w:val="00A10C24"/>
    <w:rsid w:val="00A120A4"/>
    <w:rsid w:val="00A124F7"/>
    <w:rsid w:val="00A14C77"/>
    <w:rsid w:val="00A15416"/>
    <w:rsid w:val="00A156B9"/>
    <w:rsid w:val="00A15901"/>
    <w:rsid w:val="00A227BA"/>
    <w:rsid w:val="00A23F81"/>
    <w:rsid w:val="00A2407F"/>
    <w:rsid w:val="00A24810"/>
    <w:rsid w:val="00A257C0"/>
    <w:rsid w:val="00A25BE2"/>
    <w:rsid w:val="00A273F6"/>
    <w:rsid w:val="00A279D1"/>
    <w:rsid w:val="00A3160A"/>
    <w:rsid w:val="00A33B93"/>
    <w:rsid w:val="00A3499C"/>
    <w:rsid w:val="00A35B22"/>
    <w:rsid w:val="00A35CAB"/>
    <w:rsid w:val="00A36613"/>
    <w:rsid w:val="00A3792F"/>
    <w:rsid w:val="00A44AFD"/>
    <w:rsid w:val="00A44B94"/>
    <w:rsid w:val="00A45E35"/>
    <w:rsid w:val="00A46195"/>
    <w:rsid w:val="00A468B1"/>
    <w:rsid w:val="00A47E32"/>
    <w:rsid w:val="00A52611"/>
    <w:rsid w:val="00A52853"/>
    <w:rsid w:val="00A53176"/>
    <w:rsid w:val="00A555D8"/>
    <w:rsid w:val="00A562A9"/>
    <w:rsid w:val="00A5724B"/>
    <w:rsid w:val="00A62CF9"/>
    <w:rsid w:val="00A63BCE"/>
    <w:rsid w:val="00A63FCC"/>
    <w:rsid w:val="00A667A4"/>
    <w:rsid w:val="00A731CA"/>
    <w:rsid w:val="00A7397E"/>
    <w:rsid w:val="00A75D12"/>
    <w:rsid w:val="00A76820"/>
    <w:rsid w:val="00A774F7"/>
    <w:rsid w:val="00A8023B"/>
    <w:rsid w:val="00A83081"/>
    <w:rsid w:val="00A830BE"/>
    <w:rsid w:val="00A830E2"/>
    <w:rsid w:val="00A844C3"/>
    <w:rsid w:val="00A855F9"/>
    <w:rsid w:val="00A86159"/>
    <w:rsid w:val="00A86757"/>
    <w:rsid w:val="00A86B05"/>
    <w:rsid w:val="00A924CF"/>
    <w:rsid w:val="00A9289C"/>
    <w:rsid w:val="00A934D3"/>
    <w:rsid w:val="00A93A18"/>
    <w:rsid w:val="00A94484"/>
    <w:rsid w:val="00A94B87"/>
    <w:rsid w:val="00A96258"/>
    <w:rsid w:val="00A97573"/>
    <w:rsid w:val="00A97764"/>
    <w:rsid w:val="00AA095D"/>
    <w:rsid w:val="00AA1F05"/>
    <w:rsid w:val="00AA3657"/>
    <w:rsid w:val="00AA3A55"/>
    <w:rsid w:val="00AA3D61"/>
    <w:rsid w:val="00AA44C5"/>
    <w:rsid w:val="00AA48EA"/>
    <w:rsid w:val="00AA4E77"/>
    <w:rsid w:val="00AA518A"/>
    <w:rsid w:val="00AA53D5"/>
    <w:rsid w:val="00AA6D5C"/>
    <w:rsid w:val="00AA6F34"/>
    <w:rsid w:val="00AB0CF0"/>
    <w:rsid w:val="00AB2518"/>
    <w:rsid w:val="00AB3B5D"/>
    <w:rsid w:val="00AB5CA1"/>
    <w:rsid w:val="00AB63E1"/>
    <w:rsid w:val="00AB6721"/>
    <w:rsid w:val="00AC2519"/>
    <w:rsid w:val="00AC26B7"/>
    <w:rsid w:val="00AC2970"/>
    <w:rsid w:val="00AC3103"/>
    <w:rsid w:val="00AC38E6"/>
    <w:rsid w:val="00AC4580"/>
    <w:rsid w:val="00AC4D86"/>
    <w:rsid w:val="00AC508F"/>
    <w:rsid w:val="00AD048F"/>
    <w:rsid w:val="00AD0648"/>
    <w:rsid w:val="00AD37D8"/>
    <w:rsid w:val="00AD3BFD"/>
    <w:rsid w:val="00AD4F2C"/>
    <w:rsid w:val="00AD5C97"/>
    <w:rsid w:val="00AD62E0"/>
    <w:rsid w:val="00AD641F"/>
    <w:rsid w:val="00AD7713"/>
    <w:rsid w:val="00AE15D4"/>
    <w:rsid w:val="00AE1E91"/>
    <w:rsid w:val="00AE2436"/>
    <w:rsid w:val="00AE2AFB"/>
    <w:rsid w:val="00AE2B45"/>
    <w:rsid w:val="00AE2C4A"/>
    <w:rsid w:val="00AE3A40"/>
    <w:rsid w:val="00AE3A93"/>
    <w:rsid w:val="00AE5173"/>
    <w:rsid w:val="00AE5878"/>
    <w:rsid w:val="00AE6D06"/>
    <w:rsid w:val="00AE70BB"/>
    <w:rsid w:val="00AE71E0"/>
    <w:rsid w:val="00AF006D"/>
    <w:rsid w:val="00AF2655"/>
    <w:rsid w:val="00AF2969"/>
    <w:rsid w:val="00AF3030"/>
    <w:rsid w:val="00AF41E0"/>
    <w:rsid w:val="00AF54F1"/>
    <w:rsid w:val="00AF5532"/>
    <w:rsid w:val="00B0033C"/>
    <w:rsid w:val="00B0471A"/>
    <w:rsid w:val="00B04BA7"/>
    <w:rsid w:val="00B0586C"/>
    <w:rsid w:val="00B07351"/>
    <w:rsid w:val="00B078C0"/>
    <w:rsid w:val="00B07A31"/>
    <w:rsid w:val="00B12379"/>
    <w:rsid w:val="00B130C6"/>
    <w:rsid w:val="00B14A06"/>
    <w:rsid w:val="00B16ABE"/>
    <w:rsid w:val="00B206E1"/>
    <w:rsid w:val="00B2117F"/>
    <w:rsid w:val="00B21DD6"/>
    <w:rsid w:val="00B222C4"/>
    <w:rsid w:val="00B22945"/>
    <w:rsid w:val="00B22B4D"/>
    <w:rsid w:val="00B23FD3"/>
    <w:rsid w:val="00B2559D"/>
    <w:rsid w:val="00B25F14"/>
    <w:rsid w:val="00B263AC"/>
    <w:rsid w:val="00B267D8"/>
    <w:rsid w:val="00B303BA"/>
    <w:rsid w:val="00B311D4"/>
    <w:rsid w:val="00B31520"/>
    <w:rsid w:val="00B31ADB"/>
    <w:rsid w:val="00B33DC9"/>
    <w:rsid w:val="00B35871"/>
    <w:rsid w:val="00B35B08"/>
    <w:rsid w:val="00B35DFE"/>
    <w:rsid w:val="00B4008A"/>
    <w:rsid w:val="00B418E8"/>
    <w:rsid w:val="00B42454"/>
    <w:rsid w:val="00B4279F"/>
    <w:rsid w:val="00B45AE4"/>
    <w:rsid w:val="00B4682C"/>
    <w:rsid w:val="00B4687B"/>
    <w:rsid w:val="00B46A8F"/>
    <w:rsid w:val="00B50041"/>
    <w:rsid w:val="00B50424"/>
    <w:rsid w:val="00B50DBC"/>
    <w:rsid w:val="00B51663"/>
    <w:rsid w:val="00B52768"/>
    <w:rsid w:val="00B52E43"/>
    <w:rsid w:val="00B538D2"/>
    <w:rsid w:val="00B53DB7"/>
    <w:rsid w:val="00B540FF"/>
    <w:rsid w:val="00B544BE"/>
    <w:rsid w:val="00B555ED"/>
    <w:rsid w:val="00B55CB2"/>
    <w:rsid w:val="00B55E28"/>
    <w:rsid w:val="00B560CF"/>
    <w:rsid w:val="00B62151"/>
    <w:rsid w:val="00B626B2"/>
    <w:rsid w:val="00B639AB"/>
    <w:rsid w:val="00B63A5C"/>
    <w:rsid w:val="00B71F1E"/>
    <w:rsid w:val="00B71FB9"/>
    <w:rsid w:val="00B72C7D"/>
    <w:rsid w:val="00B73F07"/>
    <w:rsid w:val="00B754EB"/>
    <w:rsid w:val="00B7606D"/>
    <w:rsid w:val="00B767C6"/>
    <w:rsid w:val="00B806BC"/>
    <w:rsid w:val="00B84BA3"/>
    <w:rsid w:val="00B84C05"/>
    <w:rsid w:val="00B84DFC"/>
    <w:rsid w:val="00B856A5"/>
    <w:rsid w:val="00B85972"/>
    <w:rsid w:val="00B85CCD"/>
    <w:rsid w:val="00B86F2A"/>
    <w:rsid w:val="00B87548"/>
    <w:rsid w:val="00B877A2"/>
    <w:rsid w:val="00B906B1"/>
    <w:rsid w:val="00B92C71"/>
    <w:rsid w:val="00B95F45"/>
    <w:rsid w:val="00B96296"/>
    <w:rsid w:val="00B96888"/>
    <w:rsid w:val="00B9688E"/>
    <w:rsid w:val="00B9784C"/>
    <w:rsid w:val="00B97D35"/>
    <w:rsid w:val="00BA1B5E"/>
    <w:rsid w:val="00BA1D0E"/>
    <w:rsid w:val="00BA2E15"/>
    <w:rsid w:val="00BA4717"/>
    <w:rsid w:val="00BA4ED6"/>
    <w:rsid w:val="00BA4F68"/>
    <w:rsid w:val="00BA5212"/>
    <w:rsid w:val="00BA6C73"/>
    <w:rsid w:val="00BA7B97"/>
    <w:rsid w:val="00BB0906"/>
    <w:rsid w:val="00BB106B"/>
    <w:rsid w:val="00BB2014"/>
    <w:rsid w:val="00BB77D6"/>
    <w:rsid w:val="00BB7846"/>
    <w:rsid w:val="00BC00CA"/>
    <w:rsid w:val="00BC09A0"/>
    <w:rsid w:val="00BC11CB"/>
    <w:rsid w:val="00BC1B14"/>
    <w:rsid w:val="00BC1DF9"/>
    <w:rsid w:val="00BC1EC9"/>
    <w:rsid w:val="00BC2706"/>
    <w:rsid w:val="00BC2CD6"/>
    <w:rsid w:val="00BC302E"/>
    <w:rsid w:val="00BC3CF7"/>
    <w:rsid w:val="00BC4086"/>
    <w:rsid w:val="00BC49B7"/>
    <w:rsid w:val="00BC57F7"/>
    <w:rsid w:val="00BC58D8"/>
    <w:rsid w:val="00BC6B22"/>
    <w:rsid w:val="00BC7FDA"/>
    <w:rsid w:val="00BD0DCA"/>
    <w:rsid w:val="00BD5274"/>
    <w:rsid w:val="00BD5D5D"/>
    <w:rsid w:val="00BD7C0A"/>
    <w:rsid w:val="00BE0479"/>
    <w:rsid w:val="00BE0B46"/>
    <w:rsid w:val="00BE4363"/>
    <w:rsid w:val="00BE470D"/>
    <w:rsid w:val="00BE6035"/>
    <w:rsid w:val="00BE6C03"/>
    <w:rsid w:val="00BF095A"/>
    <w:rsid w:val="00BF1A77"/>
    <w:rsid w:val="00BF349A"/>
    <w:rsid w:val="00BF4E49"/>
    <w:rsid w:val="00BF5A78"/>
    <w:rsid w:val="00BF68C2"/>
    <w:rsid w:val="00C01A3F"/>
    <w:rsid w:val="00C03109"/>
    <w:rsid w:val="00C041C1"/>
    <w:rsid w:val="00C06B12"/>
    <w:rsid w:val="00C07F4F"/>
    <w:rsid w:val="00C14562"/>
    <w:rsid w:val="00C176FF"/>
    <w:rsid w:val="00C20329"/>
    <w:rsid w:val="00C20672"/>
    <w:rsid w:val="00C20C4D"/>
    <w:rsid w:val="00C231DD"/>
    <w:rsid w:val="00C236F8"/>
    <w:rsid w:val="00C23E16"/>
    <w:rsid w:val="00C24EFE"/>
    <w:rsid w:val="00C273D9"/>
    <w:rsid w:val="00C27C67"/>
    <w:rsid w:val="00C329F2"/>
    <w:rsid w:val="00C3503B"/>
    <w:rsid w:val="00C376AB"/>
    <w:rsid w:val="00C37A28"/>
    <w:rsid w:val="00C4079F"/>
    <w:rsid w:val="00C40893"/>
    <w:rsid w:val="00C41208"/>
    <w:rsid w:val="00C414AA"/>
    <w:rsid w:val="00C42C93"/>
    <w:rsid w:val="00C434DE"/>
    <w:rsid w:val="00C44EB1"/>
    <w:rsid w:val="00C45B7B"/>
    <w:rsid w:val="00C45C5D"/>
    <w:rsid w:val="00C46B9F"/>
    <w:rsid w:val="00C4774F"/>
    <w:rsid w:val="00C500C8"/>
    <w:rsid w:val="00C507E0"/>
    <w:rsid w:val="00C52B93"/>
    <w:rsid w:val="00C55E17"/>
    <w:rsid w:val="00C56BF6"/>
    <w:rsid w:val="00C57464"/>
    <w:rsid w:val="00C60697"/>
    <w:rsid w:val="00C62CFB"/>
    <w:rsid w:val="00C64490"/>
    <w:rsid w:val="00C64964"/>
    <w:rsid w:val="00C656CD"/>
    <w:rsid w:val="00C67581"/>
    <w:rsid w:val="00C725C1"/>
    <w:rsid w:val="00C75900"/>
    <w:rsid w:val="00C801E5"/>
    <w:rsid w:val="00C81468"/>
    <w:rsid w:val="00C81B7D"/>
    <w:rsid w:val="00C8210D"/>
    <w:rsid w:val="00C82E3E"/>
    <w:rsid w:val="00C840BA"/>
    <w:rsid w:val="00C84914"/>
    <w:rsid w:val="00C84B06"/>
    <w:rsid w:val="00C864CA"/>
    <w:rsid w:val="00C874DC"/>
    <w:rsid w:val="00C878E9"/>
    <w:rsid w:val="00C90142"/>
    <w:rsid w:val="00C90332"/>
    <w:rsid w:val="00C90F23"/>
    <w:rsid w:val="00C930AC"/>
    <w:rsid w:val="00C931EB"/>
    <w:rsid w:val="00C93990"/>
    <w:rsid w:val="00C9453C"/>
    <w:rsid w:val="00C94A19"/>
    <w:rsid w:val="00C96C85"/>
    <w:rsid w:val="00C96F80"/>
    <w:rsid w:val="00CA22EF"/>
    <w:rsid w:val="00CA3B48"/>
    <w:rsid w:val="00CA5109"/>
    <w:rsid w:val="00CA5F15"/>
    <w:rsid w:val="00CA65B2"/>
    <w:rsid w:val="00CA7C5B"/>
    <w:rsid w:val="00CB0C11"/>
    <w:rsid w:val="00CB0E94"/>
    <w:rsid w:val="00CB1411"/>
    <w:rsid w:val="00CB4E63"/>
    <w:rsid w:val="00CB6932"/>
    <w:rsid w:val="00CB7202"/>
    <w:rsid w:val="00CC1538"/>
    <w:rsid w:val="00CC232C"/>
    <w:rsid w:val="00CC2880"/>
    <w:rsid w:val="00CC2C9D"/>
    <w:rsid w:val="00CC3757"/>
    <w:rsid w:val="00CC3DC6"/>
    <w:rsid w:val="00CC4225"/>
    <w:rsid w:val="00CC4B32"/>
    <w:rsid w:val="00CC525F"/>
    <w:rsid w:val="00CC77AF"/>
    <w:rsid w:val="00CC79D9"/>
    <w:rsid w:val="00CC7B27"/>
    <w:rsid w:val="00CD0132"/>
    <w:rsid w:val="00CD0338"/>
    <w:rsid w:val="00CD1A27"/>
    <w:rsid w:val="00CD1A34"/>
    <w:rsid w:val="00CD56BC"/>
    <w:rsid w:val="00CD6DC8"/>
    <w:rsid w:val="00CE2169"/>
    <w:rsid w:val="00CE2771"/>
    <w:rsid w:val="00CE44F1"/>
    <w:rsid w:val="00CE6A18"/>
    <w:rsid w:val="00CF0243"/>
    <w:rsid w:val="00CF0976"/>
    <w:rsid w:val="00CF14DB"/>
    <w:rsid w:val="00CF21E7"/>
    <w:rsid w:val="00CF30A7"/>
    <w:rsid w:val="00CF319C"/>
    <w:rsid w:val="00CF44A4"/>
    <w:rsid w:val="00CF4533"/>
    <w:rsid w:val="00CF4EC7"/>
    <w:rsid w:val="00CF5230"/>
    <w:rsid w:val="00CF6349"/>
    <w:rsid w:val="00CF7666"/>
    <w:rsid w:val="00D00919"/>
    <w:rsid w:val="00D018B8"/>
    <w:rsid w:val="00D027D9"/>
    <w:rsid w:val="00D0324F"/>
    <w:rsid w:val="00D039E2"/>
    <w:rsid w:val="00D03F2A"/>
    <w:rsid w:val="00D10BEC"/>
    <w:rsid w:val="00D114CA"/>
    <w:rsid w:val="00D12C79"/>
    <w:rsid w:val="00D13CF0"/>
    <w:rsid w:val="00D15BE7"/>
    <w:rsid w:val="00D201A2"/>
    <w:rsid w:val="00D21640"/>
    <w:rsid w:val="00D24373"/>
    <w:rsid w:val="00D25002"/>
    <w:rsid w:val="00D259F1"/>
    <w:rsid w:val="00D25DDC"/>
    <w:rsid w:val="00D27C00"/>
    <w:rsid w:val="00D30024"/>
    <w:rsid w:val="00D30498"/>
    <w:rsid w:val="00D3167D"/>
    <w:rsid w:val="00D32517"/>
    <w:rsid w:val="00D33216"/>
    <w:rsid w:val="00D34525"/>
    <w:rsid w:val="00D3505D"/>
    <w:rsid w:val="00D35340"/>
    <w:rsid w:val="00D3550F"/>
    <w:rsid w:val="00D409AF"/>
    <w:rsid w:val="00D4117F"/>
    <w:rsid w:val="00D4132C"/>
    <w:rsid w:val="00D41604"/>
    <w:rsid w:val="00D4198A"/>
    <w:rsid w:val="00D42067"/>
    <w:rsid w:val="00D436C2"/>
    <w:rsid w:val="00D44364"/>
    <w:rsid w:val="00D4552A"/>
    <w:rsid w:val="00D4634D"/>
    <w:rsid w:val="00D465CF"/>
    <w:rsid w:val="00D468AA"/>
    <w:rsid w:val="00D50BF9"/>
    <w:rsid w:val="00D51F7A"/>
    <w:rsid w:val="00D54FAE"/>
    <w:rsid w:val="00D56DDB"/>
    <w:rsid w:val="00D57858"/>
    <w:rsid w:val="00D57F3E"/>
    <w:rsid w:val="00D6205D"/>
    <w:rsid w:val="00D62970"/>
    <w:rsid w:val="00D6536A"/>
    <w:rsid w:val="00D667A9"/>
    <w:rsid w:val="00D7088C"/>
    <w:rsid w:val="00D722D0"/>
    <w:rsid w:val="00D72D03"/>
    <w:rsid w:val="00D73538"/>
    <w:rsid w:val="00D74A9B"/>
    <w:rsid w:val="00D7740B"/>
    <w:rsid w:val="00D81510"/>
    <w:rsid w:val="00D82F28"/>
    <w:rsid w:val="00D835FD"/>
    <w:rsid w:val="00D8616B"/>
    <w:rsid w:val="00D8616C"/>
    <w:rsid w:val="00D8719F"/>
    <w:rsid w:val="00D91647"/>
    <w:rsid w:val="00D91671"/>
    <w:rsid w:val="00D91787"/>
    <w:rsid w:val="00D93D70"/>
    <w:rsid w:val="00D93F16"/>
    <w:rsid w:val="00D945F9"/>
    <w:rsid w:val="00D94E85"/>
    <w:rsid w:val="00D9704C"/>
    <w:rsid w:val="00D97165"/>
    <w:rsid w:val="00DA0115"/>
    <w:rsid w:val="00DA06D2"/>
    <w:rsid w:val="00DA1AD0"/>
    <w:rsid w:val="00DA5717"/>
    <w:rsid w:val="00DA58C2"/>
    <w:rsid w:val="00DA71A4"/>
    <w:rsid w:val="00DA77C5"/>
    <w:rsid w:val="00DC03E6"/>
    <w:rsid w:val="00DC140C"/>
    <w:rsid w:val="00DC431E"/>
    <w:rsid w:val="00DC4A67"/>
    <w:rsid w:val="00DC4C7A"/>
    <w:rsid w:val="00DC5172"/>
    <w:rsid w:val="00DC5BD1"/>
    <w:rsid w:val="00DC641D"/>
    <w:rsid w:val="00DC672F"/>
    <w:rsid w:val="00DC7BE4"/>
    <w:rsid w:val="00DD1DF8"/>
    <w:rsid w:val="00DD22B5"/>
    <w:rsid w:val="00DD24CC"/>
    <w:rsid w:val="00DD64D7"/>
    <w:rsid w:val="00DD6BD5"/>
    <w:rsid w:val="00DD6E2B"/>
    <w:rsid w:val="00DD742C"/>
    <w:rsid w:val="00DD7ECA"/>
    <w:rsid w:val="00DD7FC8"/>
    <w:rsid w:val="00DE04F3"/>
    <w:rsid w:val="00DE1307"/>
    <w:rsid w:val="00DE1567"/>
    <w:rsid w:val="00DE1E9C"/>
    <w:rsid w:val="00DE1F5F"/>
    <w:rsid w:val="00DE2062"/>
    <w:rsid w:val="00DE21DB"/>
    <w:rsid w:val="00DE2C52"/>
    <w:rsid w:val="00DE359B"/>
    <w:rsid w:val="00DE3E2F"/>
    <w:rsid w:val="00DE566B"/>
    <w:rsid w:val="00DE624B"/>
    <w:rsid w:val="00DE6F9A"/>
    <w:rsid w:val="00DE75F4"/>
    <w:rsid w:val="00DF1130"/>
    <w:rsid w:val="00DF2168"/>
    <w:rsid w:val="00DF2176"/>
    <w:rsid w:val="00DF26E2"/>
    <w:rsid w:val="00DF3825"/>
    <w:rsid w:val="00DF434C"/>
    <w:rsid w:val="00DF51FB"/>
    <w:rsid w:val="00DF5639"/>
    <w:rsid w:val="00DF5BB3"/>
    <w:rsid w:val="00E01528"/>
    <w:rsid w:val="00E0176B"/>
    <w:rsid w:val="00E01E76"/>
    <w:rsid w:val="00E02D67"/>
    <w:rsid w:val="00E03179"/>
    <w:rsid w:val="00E0332C"/>
    <w:rsid w:val="00E037E3"/>
    <w:rsid w:val="00E03F7F"/>
    <w:rsid w:val="00E04869"/>
    <w:rsid w:val="00E058F0"/>
    <w:rsid w:val="00E05D9E"/>
    <w:rsid w:val="00E0735E"/>
    <w:rsid w:val="00E07AC7"/>
    <w:rsid w:val="00E1146B"/>
    <w:rsid w:val="00E11586"/>
    <w:rsid w:val="00E123B8"/>
    <w:rsid w:val="00E14736"/>
    <w:rsid w:val="00E14BCD"/>
    <w:rsid w:val="00E150AA"/>
    <w:rsid w:val="00E15475"/>
    <w:rsid w:val="00E15B30"/>
    <w:rsid w:val="00E1777B"/>
    <w:rsid w:val="00E20C12"/>
    <w:rsid w:val="00E20C32"/>
    <w:rsid w:val="00E21231"/>
    <w:rsid w:val="00E21FF5"/>
    <w:rsid w:val="00E23923"/>
    <w:rsid w:val="00E25E8D"/>
    <w:rsid w:val="00E25FCA"/>
    <w:rsid w:val="00E262EB"/>
    <w:rsid w:val="00E26EC7"/>
    <w:rsid w:val="00E27108"/>
    <w:rsid w:val="00E30665"/>
    <w:rsid w:val="00E30F0A"/>
    <w:rsid w:val="00E32BB1"/>
    <w:rsid w:val="00E3488C"/>
    <w:rsid w:val="00E34F18"/>
    <w:rsid w:val="00E35C9A"/>
    <w:rsid w:val="00E3708A"/>
    <w:rsid w:val="00E37F11"/>
    <w:rsid w:val="00E42324"/>
    <w:rsid w:val="00E44168"/>
    <w:rsid w:val="00E44A35"/>
    <w:rsid w:val="00E456F2"/>
    <w:rsid w:val="00E47509"/>
    <w:rsid w:val="00E47757"/>
    <w:rsid w:val="00E508F2"/>
    <w:rsid w:val="00E50CD2"/>
    <w:rsid w:val="00E51082"/>
    <w:rsid w:val="00E512A8"/>
    <w:rsid w:val="00E525BE"/>
    <w:rsid w:val="00E53263"/>
    <w:rsid w:val="00E535C0"/>
    <w:rsid w:val="00E547A6"/>
    <w:rsid w:val="00E55661"/>
    <w:rsid w:val="00E559D2"/>
    <w:rsid w:val="00E57D9B"/>
    <w:rsid w:val="00E60F02"/>
    <w:rsid w:val="00E635A2"/>
    <w:rsid w:val="00E642BE"/>
    <w:rsid w:val="00E64E5F"/>
    <w:rsid w:val="00E70FDA"/>
    <w:rsid w:val="00E717C7"/>
    <w:rsid w:val="00E72A9D"/>
    <w:rsid w:val="00E72ADB"/>
    <w:rsid w:val="00E7594A"/>
    <w:rsid w:val="00E81D04"/>
    <w:rsid w:val="00E8249D"/>
    <w:rsid w:val="00E83A52"/>
    <w:rsid w:val="00E83B04"/>
    <w:rsid w:val="00E83DB9"/>
    <w:rsid w:val="00E8436B"/>
    <w:rsid w:val="00E8446A"/>
    <w:rsid w:val="00E8484E"/>
    <w:rsid w:val="00E86D77"/>
    <w:rsid w:val="00E86F65"/>
    <w:rsid w:val="00E87E24"/>
    <w:rsid w:val="00E93869"/>
    <w:rsid w:val="00E96E48"/>
    <w:rsid w:val="00E97D54"/>
    <w:rsid w:val="00EA0AF0"/>
    <w:rsid w:val="00EA0F4F"/>
    <w:rsid w:val="00EA6692"/>
    <w:rsid w:val="00EA7554"/>
    <w:rsid w:val="00EB3CCF"/>
    <w:rsid w:val="00EB472E"/>
    <w:rsid w:val="00EC0A3F"/>
    <w:rsid w:val="00EC0E8E"/>
    <w:rsid w:val="00EC1ABE"/>
    <w:rsid w:val="00EC2E79"/>
    <w:rsid w:val="00EC3B27"/>
    <w:rsid w:val="00ED07AF"/>
    <w:rsid w:val="00ED09FA"/>
    <w:rsid w:val="00ED3568"/>
    <w:rsid w:val="00ED3C15"/>
    <w:rsid w:val="00ED49DB"/>
    <w:rsid w:val="00ED562E"/>
    <w:rsid w:val="00ED6080"/>
    <w:rsid w:val="00EE0FB9"/>
    <w:rsid w:val="00EE213A"/>
    <w:rsid w:val="00EE3196"/>
    <w:rsid w:val="00EE3B4E"/>
    <w:rsid w:val="00EF05F4"/>
    <w:rsid w:val="00EF196F"/>
    <w:rsid w:val="00EF25B8"/>
    <w:rsid w:val="00EF289D"/>
    <w:rsid w:val="00EF4E29"/>
    <w:rsid w:val="00F0043A"/>
    <w:rsid w:val="00F012F1"/>
    <w:rsid w:val="00F029CC"/>
    <w:rsid w:val="00F12FED"/>
    <w:rsid w:val="00F1402C"/>
    <w:rsid w:val="00F15D6F"/>
    <w:rsid w:val="00F15EEE"/>
    <w:rsid w:val="00F1642D"/>
    <w:rsid w:val="00F164E0"/>
    <w:rsid w:val="00F17DB2"/>
    <w:rsid w:val="00F2164B"/>
    <w:rsid w:val="00F22A44"/>
    <w:rsid w:val="00F22DFD"/>
    <w:rsid w:val="00F23313"/>
    <w:rsid w:val="00F235FB"/>
    <w:rsid w:val="00F2467D"/>
    <w:rsid w:val="00F24794"/>
    <w:rsid w:val="00F32599"/>
    <w:rsid w:val="00F34658"/>
    <w:rsid w:val="00F35ADD"/>
    <w:rsid w:val="00F35BDA"/>
    <w:rsid w:val="00F4321F"/>
    <w:rsid w:val="00F43926"/>
    <w:rsid w:val="00F4608D"/>
    <w:rsid w:val="00F464B9"/>
    <w:rsid w:val="00F508A8"/>
    <w:rsid w:val="00F51547"/>
    <w:rsid w:val="00F52F1D"/>
    <w:rsid w:val="00F53B16"/>
    <w:rsid w:val="00F55D41"/>
    <w:rsid w:val="00F56616"/>
    <w:rsid w:val="00F567C1"/>
    <w:rsid w:val="00F57D65"/>
    <w:rsid w:val="00F57EBC"/>
    <w:rsid w:val="00F608FD"/>
    <w:rsid w:val="00F6250C"/>
    <w:rsid w:val="00F63651"/>
    <w:rsid w:val="00F636C4"/>
    <w:rsid w:val="00F64944"/>
    <w:rsid w:val="00F66A65"/>
    <w:rsid w:val="00F7241C"/>
    <w:rsid w:val="00F72FDC"/>
    <w:rsid w:val="00F741E9"/>
    <w:rsid w:val="00F7609A"/>
    <w:rsid w:val="00F76926"/>
    <w:rsid w:val="00F8018D"/>
    <w:rsid w:val="00F81C9D"/>
    <w:rsid w:val="00F82B90"/>
    <w:rsid w:val="00F83784"/>
    <w:rsid w:val="00F85A2A"/>
    <w:rsid w:val="00F87387"/>
    <w:rsid w:val="00F8797C"/>
    <w:rsid w:val="00F91E8E"/>
    <w:rsid w:val="00F92F45"/>
    <w:rsid w:val="00F95595"/>
    <w:rsid w:val="00FA0320"/>
    <w:rsid w:val="00FA04BF"/>
    <w:rsid w:val="00FA11E9"/>
    <w:rsid w:val="00FA150D"/>
    <w:rsid w:val="00FA1908"/>
    <w:rsid w:val="00FA220B"/>
    <w:rsid w:val="00FA503F"/>
    <w:rsid w:val="00FB1A7F"/>
    <w:rsid w:val="00FB4A90"/>
    <w:rsid w:val="00FB5341"/>
    <w:rsid w:val="00FB5A87"/>
    <w:rsid w:val="00FC0802"/>
    <w:rsid w:val="00FC29B3"/>
    <w:rsid w:val="00FC2DFF"/>
    <w:rsid w:val="00FC420E"/>
    <w:rsid w:val="00FC4300"/>
    <w:rsid w:val="00FC44D4"/>
    <w:rsid w:val="00FC5530"/>
    <w:rsid w:val="00FD008F"/>
    <w:rsid w:val="00FD018A"/>
    <w:rsid w:val="00FD057F"/>
    <w:rsid w:val="00FD2A01"/>
    <w:rsid w:val="00FD3729"/>
    <w:rsid w:val="00FD3A4A"/>
    <w:rsid w:val="00FD69B3"/>
    <w:rsid w:val="00FD79DA"/>
    <w:rsid w:val="00FD7EE8"/>
    <w:rsid w:val="00FE16B5"/>
    <w:rsid w:val="00FE1A85"/>
    <w:rsid w:val="00FE20E7"/>
    <w:rsid w:val="00FE5D70"/>
    <w:rsid w:val="00FE632A"/>
    <w:rsid w:val="00FE63F8"/>
    <w:rsid w:val="00FE717B"/>
    <w:rsid w:val="00FE7DB7"/>
    <w:rsid w:val="00FF10FD"/>
    <w:rsid w:val="00FF5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283EC"/>
  <w15:chartTrackingRefBased/>
  <w15:docId w15:val="{BDE5452F-8DFD-4DF2-8BCB-8CBFAA893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B46"/>
  </w:style>
  <w:style w:type="paragraph" w:styleId="Heading1">
    <w:name w:val="heading 1"/>
    <w:basedOn w:val="Normal"/>
    <w:next w:val="Normal"/>
    <w:link w:val="Heading1Char"/>
    <w:qFormat/>
    <w:rsid w:val="00BE0B46"/>
    <w:pPr>
      <w:keepNext/>
      <w:keepLines/>
      <w:numPr>
        <w:numId w:val="1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E0B46"/>
    <w:pPr>
      <w:keepNext/>
      <w:keepLines/>
      <w:numPr>
        <w:ilvl w:val="1"/>
        <w:numId w:val="1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E0B46"/>
    <w:pPr>
      <w:keepNext/>
      <w:keepLines/>
      <w:numPr>
        <w:ilvl w:val="2"/>
        <w:numId w:val="17"/>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BE0B46"/>
    <w:pPr>
      <w:keepNext/>
      <w:keepLines/>
      <w:numPr>
        <w:ilvl w:val="3"/>
        <w:numId w:val="1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BE0B46"/>
    <w:pPr>
      <w:keepNext/>
      <w:keepLines/>
      <w:numPr>
        <w:ilvl w:val="4"/>
        <w:numId w:val="17"/>
      </w:numPr>
      <w:spacing w:before="200" w:after="0"/>
      <w:outlineLvl w:val="4"/>
    </w:pPr>
    <w:rPr>
      <w:rFonts w:asciiTheme="majorHAnsi" w:eastAsiaTheme="majorEastAsia" w:hAnsiTheme="majorHAnsi" w:cstheme="majorBidi"/>
      <w:color w:val="3B3B34" w:themeColor="text2" w:themeShade="BF"/>
    </w:rPr>
  </w:style>
  <w:style w:type="paragraph" w:styleId="Heading6">
    <w:name w:val="heading 6"/>
    <w:basedOn w:val="Normal"/>
    <w:next w:val="Normal"/>
    <w:link w:val="Heading6Char"/>
    <w:uiPriority w:val="9"/>
    <w:semiHidden/>
    <w:unhideWhenUsed/>
    <w:qFormat/>
    <w:rsid w:val="00BE0B46"/>
    <w:pPr>
      <w:keepNext/>
      <w:keepLines/>
      <w:numPr>
        <w:ilvl w:val="5"/>
        <w:numId w:val="17"/>
      </w:numPr>
      <w:spacing w:before="200" w:after="0"/>
      <w:outlineLvl w:val="5"/>
    </w:pPr>
    <w:rPr>
      <w:rFonts w:asciiTheme="majorHAnsi" w:eastAsiaTheme="majorEastAsia" w:hAnsiTheme="majorHAnsi" w:cstheme="majorBidi"/>
      <w:i/>
      <w:iCs/>
      <w:color w:val="3B3B34" w:themeColor="text2" w:themeShade="BF"/>
    </w:rPr>
  </w:style>
  <w:style w:type="paragraph" w:styleId="Heading7">
    <w:name w:val="heading 7"/>
    <w:basedOn w:val="Normal"/>
    <w:next w:val="Normal"/>
    <w:link w:val="Heading7Char"/>
    <w:uiPriority w:val="9"/>
    <w:semiHidden/>
    <w:unhideWhenUsed/>
    <w:qFormat/>
    <w:rsid w:val="00BE0B46"/>
    <w:pPr>
      <w:keepNext/>
      <w:keepLines/>
      <w:numPr>
        <w:ilvl w:val="6"/>
        <w:numId w:val="1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0B46"/>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0B46"/>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CC9900" w:themeColor="accent5"/>
      <w:sz w:val="66"/>
    </w:rPr>
  </w:style>
  <w:style w:type="paragraph" w:customStyle="1" w:styleId="ContactInfo">
    <w:name w:val="Contact Info"/>
    <w:basedOn w:val="Normal"/>
    <w:uiPriority w:val="1"/>
    <w:pPr>
      <w:spacing w:after="240" w:line="336" w:lineRule="auto"/>
      <w:contextualSpacing/>
    </w:pPr>
  </w:style>
  <w:style w:type="paragraph" w:customStyle="1" w:styleId="TableSpace">
    <w:name w:val="Table Space"/>
    <w:basedOn w:val="Normal"/>
    <w:next w:val="Normal"/>
    <w:uiPriority w:val="2"/>
    <w:pPr>
      <w:spacing w:after="0" w:line="80" w:lineRule="exact"/>
    </w:pPr>
  </w:style>
  <w:style w:type="paragraph" w:customStyle="1" w:styleId="Photo">
    <w:name w:val="Photo"/>
    <w:basedOn w:val="Normal"/>
    <w:uiPriority w:val="2"/>
    <w:pPr>
      <w:spacing w:after="360" w:line="240" w:lineRule="auto"/>
      <w:jc w:val="center"/>
    </w:pPr>
  </w:style>
  <w:style w:type="character" w:customStyle="1" w:styleId="Heading3Char">
    <w:name w:val="Heading 3 Char"/>
    <w:basedOn w:val="DefaultParagraphFont"/>
    <w:link w:val="Heading3"/>
    <w:uiPriority w:val="9"/>
    <w:rsid w:val="00BE0B46"/>
    <w:rPr>
      <w:rFonts w:asciiTheme="majorHAnsi" w:eastAsiaTheme="majorEastAsia" w:hAnsiTheme="majorHAnsi" w:cstheme="majorBidi"/>
      <w:b/>
      <w:bCs/>
      <w:color w:val="000000" w:themeColor="text1"/>
    </w:rPr>
  </w:style>
  <w:style w:type="paragraph" w:styleId="Footer">
    <w:name w:val="footer"/>
    <w:basedOn w:val="Normal"/>
    <w:link w:val="FooterChar"/>
    <w:uiPriority w:val="99"/>
    <w:unhideWhenUsed/>
    <w:pPr>
      <w:tabs>
        <w:tab w:val="center" w:pos="4680"/>
        <w:tab w:val="right" w:pos="9360"/>
      </w:tabs>
      <w:spacing w:before="160" w:line="240" w:lineRule="auto"/>
    </w:pPr>
    <w:rPr>
      <w:color w:val="CC9900" w:themeColor="accent5"/>
    </w:rPr>
  </w:style>
  <w:style w:type="character" w:customStyle="1" w:styleId="FooterChar">
    <w:name w:val="Footer Char"/>
    <w:basedOn w:val="DefaultParagraphFont"/>
    <w:link w:val="Footer"/>
    <w:uiPriority w:val="99"/>
    <w:rPr>
      <w:color w:val="CC9900" w:themeColor="accent5"/>
    </w:rPr>
  </w:style>
  <w:style w:type="paragraph" w:styleId="Title">
    <w:name w:val="Title"/>
    <w:basedOn w:val="Normal"/>
    <w:next w:val="Normal"/>
    <w:link w:val="TitleChar"/>
    <w:uiPriority w:val="10"/>
    <w:qFormat/>
    <w:rsid w:val="00BE0B4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E0B46"/>
    <w:rPr>
      <w:rFonts w:asciiTheme="majorHAnsi" w:eastAsiaTheme="majorEastAsia" w:hAnsiTheme="majorHAnsi" w:cstheme="majorBidi"/>
      <w:color w:val="000000" w:themeColor="text1"/>
      <w:sz w:val="56"/>
      <w:szCs w:val="56"/>
    </w:rPr>
  </w:style>
  <w:style w:type="paragraph" w:styleId="NoSpacing">
    <w:name w:val="No Spacing"/>
    <w:link w:val="NoSpacingChar"/>
    <w:uiPriority w:val="1"/>
    <w:qFormat/>
    <w:rsid w:val="00BE0B46"/>
    <w:pPr>
      <w:spacing w:after="0" w:line="240" w:lineRule="auto"/>
    </w:p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CC9900" w:themeColor="accent5"/>
        <w:bottom w:val="single" w:sz="8" w:space="0" w:color="CC9900"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CC9900" w:themeColor="accent5"/>
        <w:left w:val="single" w:sz="4" w:space="0" w:color="CC9900" w:themeColor="accent5"/>
        <w:bottom w:val="single" w:sz="4" w:space="0" w:color="CC9900" w:themeColor="accent5"/>
        <w:right w:val="single" w:sz="4" w:space="0" w:color="CC9900"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BE0B4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BE0B46"/>
    <w:rPr>
      <w:rFonts w:asciiTheme="majorHAnsi" w:eastAsiaTheme="majorEastAsia" w:hAnsiTheme="majorHAnsi" w:cstheme="majorBidi"/>
      <w:color w:val="3B3B34" w:themeColor="text2" w:themeShade="BF"/>
    </w:rPr>
  </w:style>
  <w:style w:type="character" w:customStyle="1" w:styleId="Heading6Char">
    <w:name w:val="Heading 6 Char"/>
    <w:basedOn w:val="DefaultParagraphFont"/>
    <w:link w:val="Heading6"/>
    <w:uiPriority w:val="9"/>
    <w:semiHidden/>
    <w:rsid w:val="00BE0B46"/>
    <w:rPr>
      <w:rFonts w:asciiTheme="majorHAnsi" w:eastAsiaTheme="majorEastAsia" w:hAnsiTheme="majorHAnsi" w:cstheme="majorBidi"/>
      <w:i/>
      <w:iCs/>
      <w:color w:val="3B3B34" w:themeColor="text2" w:themeShade="BF"/>
    </w:rPr>
  </w:style>
  <w:style w:type="character" w:customStyle="1" w:styleId="Heading1Char">
    <w:name w:val="Heading 1 Char"/>
    <w:basedOn w:val="DefaultParagraphFont"/>
    <w:link w:val="Heading1"/>
    <w:rsid w:val="00BE0B4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E0B46"/>
    <w:rPr>
      <w:rFonts w:asciiTheme="majorHAnsi" w:eastAsiaTheme="majorEastAsia" w:hAnsiTheme="majorHAnsi" w:cstheme="majorBidi"/>
      <w:b/>
      <w:bCs/>
      <w:smallCaps/>
      <w:color w:val="000000" w:themeColor="text1"/>
      <w:sz w:val="28"/>
      <w:szCs w:val="28"/>
    </w:rPr>
  </w:style>
  <w:style w:type="paragraph" w:customStyle="1" w:styleId="adjustblocksforads">
    <w:name w:val="adjust_blocks_for_ads"/>
    <w:basedOn w:val="Normal"/>
    <w:rsid w:val="00A830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4279F"/>
    <w:pPr>
      <w:spacing w:before="100" w:beforeAutospacing="1" w:after="100" w:afterAutospacing="1" w:line="240" w:lineRule="auto"/>
    </w:pPr>
    <w:rPr>
      <w:rFonts w:ascii="Calibri" w:hAnsi="Calibri" w:cs="Calibri"/>
    </w:rPr>
  </w:style>
  <w:style w:type="character" w:customStyle="1" w:styleId="NoSpacingChar">
    <w:name w:val="No Spacing Char"/>
    <w:basedOn w:val="DefaultParagraphFont"/>
    <w:link w:val="NoSpacing"/>
    <w:uiPriority w:val="1"/>
    <w:rsid w:val="00E03179"/>
  </w:style>
  <w:style w:type="character" w:customStyle="1" w:styleId="text">
    <w:name w:val="text"/>
    <w:basedOn w:val="DefaultParagraphFont"/>
    <w:rsid w:val="00086B70"/>
  </w:style>
  <w:style w:type="character" w:customStyle="1" w:styleId="indent-1-breaks">
    <w:name w:val="indent-1-breaks"/>
    <w:rsid w:val="00086B70"/>
  </w:style>
  <w:style w:type="character" w:customStyle="1" w:styleId="small-caps">
    <w:name w:val="small-caps"/>
    <w:rsid w:val="00086B70"/>
  </w:style>
  <w:style w:type="character" w:styleId="Hyperlink">
    <w:name w:val="Hyperlink"/>
    <w:basedOn w:val="DefaultParagraphFont"/>
    <w:uiPriority w:val="99"/>
    <w:unhideWhenUsed/>
    <w:rsid w:val="00426380"/>
    <w:rPr>
      <w:color w:val="0070C0"/>
      <w:u w:val="single"/>
    </w:rPr>
  </w:style>
  <w:style w:type="paragraph" w:styleId="BalloonText">
    <w:name w:val="Balloon Text"/>
    <w:basedOn w:val="Normal"/>
    <w:link w:val="BalloonTextChar"/>
    <w:uiPriority w:val="99"/>
    <w:semiHidden/>
    <w:unhideWhenUsed/>
    <w:rsid w:val="00D46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5CF"/>
    <w:rPr>
      <w:rFonts w:ascii="Segoe UI" w:hAnsi="Segoe UI" w:cs="Segoe UI"/>
      <w:sz w:val="18"/>
      <w:szCs w:val="18"/>
    </w:rPr>
  </w:style>
  <w:style w:type="paragraph" w:customStyle="1" w:styleId="yiv7911224715msonormal">
    <w:name w:val="yiv7911224715msonormal"/>
    <w:basedOn w:val="Normal"/>
    <w:rsid w:val="007303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162E"/>
    <w:pPr>
      <w:ind w:left="720"/>
      <w:contextualSpacing/>
    </w:pPr>
  </w:style>
  <w:style w:type="paragraph" w:styleId="TOCHeading">
    <w:name w:val="TOC Heading"/>
    <w:basedOn w:val="Heading1"/>
    <w:next w:val="Normal"/>
    <w:uiPriority w:val="39"/>
    <w:unhideWhenUsed/>
    <w:qFormat/>
    <w:rsid w:val="00BE0B46"/>
    <w:pPr>
      <w:outlineLvl w:val="9"/>
    </w:pPr>
  </w:style>
  <w:style w:type="paragraph" w:customStyle="1" w:styleId="gntarbp">
    <w:name w:val="gnt_ar_b_p"/>
    <w:basedOn w:val="Normal"/>
    <w:rsid w:val="00DF56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9613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BE0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0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0B4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E0B46"/>
    <w:pPr>
      <w:spacing w:after="200" w:line="240" w:lineRule="auto"/>
    </w:pPr>
    <w:rPr>
      <w:i/>
      <w:iCs/>
      <w:color w:val="505046" w:themeColor="text2"/>
      <w:sz w:val="18"/>
      <w:szCs w:val="18"/>
    </w:rPr>
  </w:style>
  <w:style w:type="paragraph" w:styleId="Subtitle">
    <w:name w:val="Subtitle"/>
    <w:basedOn w:val="Normal"/>
    <w:next w:val="Normal"/>
    <w:link w:val="SubtitleChar"/>
    <w:uiPriority w:val="11"/>
    <w:qFormat/>
    <w:rsid w:val="00BE0B46"/>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E0B46"/>
    <w:rPr>
      <w:color w:val="5A5A5A" w:themeColor="text1" w:themeTint="A5"/>
      <w:spacing w:val="10"/>
    </w:rPr>
  </w:style>
  <w:style w:type="character" w:styleId="Strong">
    <w:name w:val="Strong"/>
    <w:basedOn w:val="DefaultParagraphFont"/>
    <w:uiPriority w:val="22"/>
    <w:qFormat/>
    <w:rsid w:val="00BE0B46"/>
    <w:rPr>
      <w:b/>
      <w:bCs/>
      <w:color w:val="000000" w:themeColor="text1"/>
    </w:rPr>
  </w:style>
  <w:style w:type="character" w:styleId="Emphasis">
    <w:name w:val="Emphasis"/>
    <w:basedOn w:val="DefaultParagraphFont"/>
    <w:uiPriority w:val="20"/>
    <w:qFormat/>
    <w:rsid w:val="00BE0B46"/>
    <w:rPr>
      <w:i/>
      <w:iCs/>
      <w:color w:val="auto"/>
    </w:rPr>
  </w:style>
  <w:style w:type="paragraph" w:styleId="Quote">
    <w:name w:val="Quote"/>
    <w:basedOn w:val="Normal"/>
    <w:next w:val="Normal"/>
    <w:link w:val="QuoteChar"/>
    <w:uiPriority w:val="29"/>
    <w:qFormat/>
    <w:rsid w:val="00BE0B46"/>
    <w:pPr>
      <w:spacing w:before="160"/>
      <w:ind w:left="720" w:right="720"/>
    </w:pPr>
    <w:rPr>
      <w:i/>
      <w:iCs/>
      <w:color w:val="000000" w:themeColor="text1"/>
    </w:rPr>
  </w:style>
  <w:style w:type="character" w:customStyle="1" w:styleId="QuoteChar">
    <w:name w:val="Quote Char"/>
    <w:basedOn w:val="DefaultParagraphFont"/>
    <w:link w:val="Quote"/>
    <w:uiPriority w:val="29"/>
    <w:rsid w:val="00BE0B46"/>
    <w:rPr>
      <w:i/>
      <w:iCs/>
      <w:color w:val="000000" w:themeColor="text1"/>
    </w:rPr>
  </w:style>
  <w:style w:type="paragraph" w:styleId="IntenseQuote">
    <w:name w:val="Intense Quote"/>
    <w:basedOn w:val="Normal"/>
    <w:next w:val="Normal"/>
    <w:link w:val="IntenseQuoteChar"/>
    <w:uiPriority w:val="30"/>
    <w:qFormat/>
    <w:rsid w:val="00BE0B4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E0B46"/>
    <w:rPr>
      <w:color w:val="000000" w:themeColor="text1"/>
      <w:shd w:val="clear" w:color="auto" w:fill="F2F2F2" w:themeFill="background1" w:themeFillShade="F2"/>
    </w:rPr>
  </w:style>
  <w:style w:type="character" w:styleId="SubtleEmphasis">
    <w:name w:val="Subtle Emphasis"/>
    <w:basedOn w:val="DefaultParagraphFont"/>
    <w:uiPriority w:val="19"/>
    <w:qFormat/>
    <w:rsid w:val="00BE0B46"/>
    <w:rPr>
      <w:i/>
      <w:iCs/>
      <w:color w:val="404040" w:themeColor="text1" w:themeTint="BF"/>
    </w:rPr>
  </w:style>
  <w:style w:type="character" w:styleId="IntenseEmphasis">
    <w:name w:val="Intense Emphasis"/>
    <w:basedOn w:val="DefaultParagraphFont"/>
    <w:uiPriority w:val="21"/>
    <w:qFormat/>
    <w:rsid w:val="00BE0B46"/>
    <w:rPr>
      <w:b/>
      <w:bCs/>
      <w:i/>
      <w:iCs/>
      <w:caps/>
    </w:rPr>
  </w:style>
  <w:style w:type="character" w:styleId="SubtleReference">
    <w:name w:val="Subtle Reference"/>
    <w:basedOn w:val="DefaultParagraphFont"/>
    <w:uiPriority w:val="31"/>
    <w:qFormat/>
    <w:rsid w:val="00BE0B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E0B46"/>
    <w:rPr>
      <w:b/>
      <w:bCs/>
      <w:smallCaps/>
      <w:u w:val="single"/>
    </w:rPr>
  </w:style>
  <w:style w:type="character" w:styleId="BookTitle">
    <w:name w:val="Book Title"/>
    <w:basedOn w:val="DefaultParagraphFont"/>
    <w:uiPriority w:val="33"/>
    <w:qFormat/>
    <w:rsid w:val="00BE0B46"/>
    <w:rPr>
      <w:b w:val="0"/>
      <w:bCs w:val="0"/>
      <w:smallCaps/>
      <w:spacing w:val="5"/>
    </w:rPr>
  </w:style>
  <w:style w:type="character" w:customStyle="1" w:styleId="pg-1ff2">
    <w:name w:val="pg-1ff2"/>
    <w:basedOn w:val="DefaultParagraphFont"/>
    <w:rsid w:val="00061BA3"/>
  </w:style>
  <w:style w:type="character" w:customStyle="1" w:styleId="pg-1ff1">
    <w:name w:val="pg-1ff1"/>
    <w:basedOn w:val="DefaultParagraphFont"/>
    <w:rsid w:val="00061BA3"/>
  </w:style>
  <w:style w:type="paragraph" w:customStyle="1" w:styleId="yiv5277581315msonormal">
    <w:name w:val="yiv5277581315msonormal"/>
    <w:basedOn w:val="Normal"/>
    <w:rsid w:val="00A4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848142909d2edcug0">
    <w:name w:val="yiv9848142909d2edcug0"/>
    <w:basedOn w:val="DefaultParagraphFont"/>
    <w:rsid w:val="003C04BC"/>
  </w:style>
  <w:style w:type="paragraph" w:customStyle="1" w:styleId="xydp1b47062msonormal">
    <w:name w:val="x_ydp1b47062msonormal"/>
    <w:basedOn w:val="Normal"/>
    <w:rsid w:val="001662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94624902contentline-865">
    <w:name w:val="yiv0194624902contentline-865"/>
    <w:basedOn w:val="DefaultParagraphFont"/>
    <w:rsid w:val="00C329F2"/>
  </w:style>
  <w:style w:type="character" w:customStyle="1" w:styleId="hgkelc">
    <w:name w:val="hgkelc"/>
    <w:basedOn w:val="DefaultParagraphFont"/>
    <w:rsid w:val="00637290"/>
  </w:style>
  <w:style w:type="paragraph" w:customStyle="1" w:styleId="yiv4352871627msonormal">
    <w:name w:val="yiv4352871627msonormal"/>
    <w:basedOn w:val="Normal"/>
    <w:rsid w:val="00440C2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709CF"/>
    <w:rPr>
      <w:color w:val="666699" w:themeColor="followedHyperlink"/>
      <w:u w:val="single"/>
    </w:rPr>
  </w:style>
  <w:style w:type="paragraph" w:customStyle="1" w:styleId="yiv2566471466msonormal">
    <w:name w:val="yiv2566471466msonormal"/>
    <w:basedOn w:val="Normal"/>
    <w:rsid w:val="005315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93054129gmail-apple-converted-space">
    <w:name w:val="yiv7393054129gmail-apple-converted-space"/>
    <w:basedOn w:val="DefaultParagraphFont"/>
    <w:rsid w:val="007F5D4A"/>
  </w:style>
  <w:style w:type="paragraph" w:customStyle="1" w:styleId="yiv5720867446msonormal">
    <w:name w:val="yiv5720867446msonormal"/>
    <w:basedOn w:val="Normal"/>
    <w:rsid w:val="00775D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720867446text">
    <w:name w:val="yiv5720867446text"/>
    <w:basedOn w:val="DefaultParagraphFont"/>
    <w:rsid w:val="00775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99">
      <w:bodyDiv w:val="1"/>
      <w:marLeft w:val="0"/>
      <w:marRight w:val="0"/>
      <w:marTop w:val="0"/>
      <w:marBottom w:val="0"/>
      <w:divBdr>
        <w:top w:val="none" w:sz="0" w:space="0" w:color="auto"/>
        <w:left w:val="none" w:sz="0" w:space="0" w:color="auto"/>
        <w:bottom w:val="none" w:sz="0" w:space="0" w:color="auto"/>
        <w:right w:val="none" w:sz="0" w:space="0" w:color="auto"/>
      </w:divBdr>
      <w:divsChild>
        <w:div w:id="618491886">
          <w:marLeft w:val="0"/>
          <w:marRight w:val="0"/>
          <w:marTop w:val="0"/>
          <w:marBottom w:val="0"/>
          <w:divBdr>
            <w:top w:val="none" w:sz="0" w:space="0" w:color="auto"/>
            <w:left w:val="none" w:sz="0" w:space="0" w:color="auto"/>
            <w:bottom w:val="none" w:sz="0" w:space="0" w:color="auto"/>
            <w:right w:val="none" w:sz="0" w:space="0" w:color="auto"/>
          </w:divBdr>
        </w:div>
        <w:div w:id="1063483538">
          <w:marLeft w:val="0"/>
          <w:marRight w:val="0"/>
          <w:marTop w:val="0"/>
          <w:marBottom w:val="0"/>
          <w:divBdr>
            <w:top w:val="none" w:sz="0" w:space="0" w:color="auto"/>
            <w:left w:val="none" w:sz="0" w:space="0" w:color="auto"/>
            <w:bottom w:val="none" w:sz="0" w:space="0" w:color="auto"/>
            <w:right w:val="none" w:sz="0" w:space="0" w:color="auto"/>
          </w:divBdr>
        </w:div>
        <w:div w:id="1173453204">
          <w:marLeft w:val="0"/>
          <w:marRight w:val="0"/>
          <w:marTop w:val="0"/>
          <w:marBottom w:val="0"/>
          <w:divBdr>
            <w:top w:val="none" w:sz="0" w:space="0" w:color="auto"/>
            <w:left w:val="none" w:sz="0" w:space="0" w:color="auto"/>
            <w:bottom w:val="none" w:sz="0" w:space="0" w:color="auto"/>
            <w:right w:val="none" w:sz="0" w:space="0" w:color="auto"/>
          </w:divBdr>
          <w:divsChild>
            <w:div w:id="765225709">
              <w:marLeft w:val="0"/>
              <w:marRight w:val="0"/>
              <w:marTop w:val="0"/>
              <w:marBottom w:val="0"/>
              <w:divBdr>
                <w:top w:val="none" w:sz="0" w:space="0" w:color="auto"/>
                <w:left w:val="none" w:sz="0" w:space="0" w:color="auto"/>
                <w:bottom w:val="none" w:sz="0" w:space="0" w:color="auto"/>
                <w:right w:val="none" w:sz="0" w:space="0" w:color="auto"/>
              </w:divBdr>
            </w:div>
          </w:divsChild>
        </w:div>
        <w:div w:id="1450540723">
          <w:marLeft w:val="0"/>
          <w:marRight w:val="0"/>
          <w:marTop w:val="0"/>
          <w:marBottom w:val="0"/>
          <w:divBdr>
            <w:top w:val="none" w:sz="0" w:space="0" w:color="auto"/>
            <w:left w:val="none" w:sz="0" w:space="0" w:color="auto"/>
            <w:bottom w:val="none" w:sz="0" w:space="0" w:color="auto"/>
            <w:right w:val="none" w:sz="0" w:space="0" w:color="auto"/>
          </w:divBdr>
        </w:div>
        <w:div w:id="1676179020">
          <w:marLeft w:val="0"/>
          <w:marRight w:val="0"/>
          <w:marTop w:val="0"/>
          <w:marBottom w:val="0"/>
          <w:divBdr>
            <w:top w:val="none" w:sz="0" w:space="0" w:color="auto"/>
            <w:left w:val="none" w:sz="0" w:space="0" w:color="auto"/>
            <w:bottom w:val="none" w:sz="0" w:space="0" w:color="auto"/>
            <w:right w:val="none" w:sz="0" w:space="0" w:color="auto"/>
          </w:divBdr>
          <w:divsChild>
            <w:div w:id="48652127">
              <w:marLeft w:val="0"/>
              <w:marRight w:val="0"/>
              <w:marTop w:val="0"/>
              <w:marBottom w:val="0"/>
              <w:divBdr>
                <w:top w:val="none" w:sz="0" w:space="0" w:color="auto"/>
                <w:left w:val="none" w:sz="0" w:space="0" w:color="auto"/>
                <w:bottom w:val="none" w:sz="0" w:space="0" w:color="auto"/>
                <w:right w:val="none" w:sz="0" w:space="0" w:color="auto"/>
              </w:divBdr>
            </w:div>
            <w:div w:id="989402687">
              <w:marLeft w:val="0"/>
              <w:marRight w:val="0"/>
              <w:marTop w:val="0"/>
              <w:marBottom w:val="0"/>
              <w:divBdr>
                <w:top w:val="none" w:sz="0" w:space="0" w:color="auto"/>
                <w:left w:val="none" w:sz="0" w:space="0" w:color="auto"/>
                <w:bottom w:val="none" w:sz="0" w:space="0" w:color="auto"/>
                <w:right w:val="none" w:sz="0" w:space="0" w:color="auto"/>
              </w:divBdr>
            </w:div>
            <w:div w:id="1377119370">
              <w:marLeft w:val="0"/>
              <w:marRight w:val="0"/>
              <w:marTop w:val="0"/>
              <w:marBottom w:val="0"/>
              <w:divBdr>
                <w:top w:val="none" w:sz="0" w:space="0" w:color="auto"/>
                <w:left w:val="none" w:sz="0" w:space="0" w:color="auto"/>
                <w:bottom w:val="none" w:sz="0" w:space="0" w:color="auto"/>
                <w:right w:val="none" w:sz="0" w:space="0" w:color="auto"/>
              </w:divBdr>
            </w:div>
            <w:div w:id="1445659114">
              <w:marLeft w:val="0"/>
              <w:marRight w:val="0"/>
              <w:marTop w:val="0"/>
              <w:marBottom w:val="0"/>
              <w:divBdr>
                <w:top w:val="none" w:sz="0" w:space="0" w:color="auto"/>
                <w:left w:val="none" w:sz="0" w:space="0" w:color="auto"/>
                <w:bottom w:val="none" w:sz="0" w:space="0" w:color="auto"/>
                <w:right w:val="none" w:sz="0" w:space="0" w:color="auto"/>
              </w:divBdr>
            </w:div>
            <w:div w:id="1785230183">
              <w:marLeft w:val="0"/>
              <w:marRight w:val="0"/>
              <w:marTop w:val="0"/>
              <w:marBottom w:val="0"/>
              <w:divBdr>
                <w:top w:val="none" w:sz="0" w:space="0" w:color="auto"/>
                <w:left w:val="none" w:sz="0" w:space="0" w:color="auto"/>
                <w:bottom w:val="none" w:sz="0" w:space="0" w:color="auto"/>
                <w:right w:val="none" w:sz="0" w:space="0" w:color="auto"/>
              </w:divBdr>
            </w:div>
            <w:div w:id="1913002409">
              <w:marLeft w:val="0"/>
              <w:marRight w:val="0"/>
              <w:marTop w:val="0"/>
              <w:marBottom w:val="0"/>
              <w:divBdr>
                <w:top w:val="none" w:sz="0" w:space="0" w:color="auto"/>
                <w:left w:val="none" w:sz="0" w:space="0" w:color="auto"/>
                <w:bottom w:val="none" w:sz="0" w:space="0" w:color="auto"/>
                <w:right w:val="none" w:sz="0" w:space="0" w:color="auto"/>
              </w:divBdr>
            </w:div>
          </w:divsChild>
        </w:div>
        <w:div w:id="1896357776">
          <w:marLeft w:val="0"/>
          <w:marRight w:val="0"/>
          <w:marTop w:val="0"/>
          <w:marBottom w:val="0"/>
          <w:divBdr>
            <w:top w:val="none" w:sz="0" w:space="0" w:color="auto"/>
            <w:left w:val="none" w:sz="0" w:space="0" w:color="auto"/>
            <w:bottom w:val="none" w:sz="0" w:space="0" w:color="auto"/>
            <w:right w:val="none" w:sz="0" w:space="0" w:color="auto"/>
          </w:divBdr>
        </w:div>
        <w:div w:id="1978027908">
          <w:marLeft w:val="0"/>
          <w:marRight w:val="0"/>
          <w:marTop w:val="0"/>
          <w:marBottom w:val="0"/>
          <w:divBdr>
            <w:top w:val="none" w:sz="0" w:space="0" w:color="auto"/>
            <w:left w:val="none" w:sz="0" w:space="0" w:color="auto"/>
            <w:bottom w:val="none" w:sz="0" w:space="0" w:color="auto"/>
            <w:right w:val="none" w:sz="0" w:space="0" w:color="auto"/>
          </w:divBdr>
          <w:divsChild>
            <w:div w:id="758523584">
              <w:marLeft w:val="0"/>
              <w:marRight w:val="0"/>
              <w:marTop w:val="0"/>
              <w:marBottom w:val="0"/>
              <w:divBdr>
                <w:top w:val="none" w:sz="0" w:space="0" w:color="auto"/>
                <w:left w:val="none" w:sz="0" w:space="0" w:color="auto"/>
                <w:bottom w:val="none" w:sz="0" w:space="0" w:color="auto"/>
                <w:right w:val="none" w:sz="0" w:space="0" w:color="auto"/>
              </w:divBdr>
            </w:div>
          </w:divsChild>
        </w:div>
        <w:div w:id="2124421999">
          <w:marLeft w:val="0"/>
          <w:marRight w:val="0"/>
          <w:marTop w:val="0"/>
          <w:marBottom w:val="0"/>
          <w:divBdr>
            <w:top w:val="none" w:sz="0" w:space="0" w:color="auto"/>
            <w:left w:val="none" w:sz="0" w:space="0" w:color="auto"/>
            <w:bottom w:val="none" w:sz="0" w:space="0" w:color="auto"/>
            <w:right w:val="none" w:sz="0" w:space="0" w:color="auto"/>
          </w:divBdr>
        </w:div>
      </w:divsChild>
    </w:div>
    <w:div w:id="9138499">
      <w:bodyDiv w:val="1"/>
      <w:marLeft w:val="0"/>
      <w:marRight w:val="0"/>
      <w:marTop w:val="0"/>
      <w:marBottom w:val="0"/>
      <w:divBdr>
        <w:top w:val="none" w:sz="0" w:space="0" w:color="auto"/>
        <w:left w:val="none" w:sz="0" w:space="0" w:color="auto"/>
        <w:bottom w:val="none" w:sz="0" w:space="0" w:color="auto"/>
        <w:right w:val="none" w:sz="0" w:space="0" w:color="auto"/>
      </w:divBdr>
    </w:div>
    <w:div w:id="31225350">
      <w:bodyDiv w:val="1"/>
      <w:marLeft w:val="0"/>
      <w:marRight w:val="0"/>
      <w:marTop w:val="0"/>
      <w:marBottom w:val="0"/>
      <w:divBdr>
        <w:top w:val="none" w:sz="0" w:space="0" w:color="auto"/>
        <w:left w:val="none" w:sz="0" w:space="0" w:color="auto"/>
        <w:bottom w:val="none" w:sz="0" w:space="0" w:color="auto"/>
        <w:right w:val="none" w:sz="0" w:space="0" w:color="auto"/>
      </w:divBdr>
      <w:divsChild>
        <w:div w:id="175996735">
          <w:marLeft w:val="0"/>
          <w:marRight w:val="0"/>
          <w:marTop w:val="0"/>
          <w:marBottom w:val="300"/>
          <w:divBdr>
            <w:top w:val="none" w:sz="0" w:space="0" w:color="auto"/>
            <w:left w:val="none" w:sz="0" w:space="0" w:color="auto"/>
            <w:bottom w:val="none" w:sz="0" w:space="0" w:color="auto"/>
            <w:right w:val="none" w:sz="0" w:space="0" w:color="auto"/>
          </w:divBdr>
        </w:div>
        <w:div w:id="1006514486">
          <w:marLeft w:val="0"/>
          <w:marRight w:val="0"/>
          <w:marTop w:val="0"/>
          <w:marBottom w:val="525"/>
          <w:divBdr>
            <w:top w:val="none" w:sz="0" w:space="0" w:color="auto"/>
            <w:left w:val="none" w:sz="0" w:space="0" w:color="auto"/>
            <w:bottom w:val="none" w:sz="0" w:space="0" w:color="auto"/>
            <w:right w:val="none" w:sz="0" w:space="0" w:color="auto"/>
          </w:divBdr>
        </w:div>
      </w:divsChild>
    </w:div>
    <w:div w:id="42877837">
      <w:bodyDiv w:val="1"/>
      <w:marLeft w:val="0"/>
      <w:marRight w:val="0"/>
      <w:marTop w:val="0"/>
      <w:marBottom w:val="0"/>
      <w:divBdr>
        <w:top w:val="none" w:sz="0" w:space="0" w:color="auto"/>
        <w:left w:val="none" w:sz="0" w:space="0" w:color="auto"/>
        <w:bottom w:val="none" w:sz="0" w:space="0" w:color="auto"/>
        <w:right w:val="none" w:sz="0" w:space="0" w:color="auto"/>
      </w:divBdr>
    </w:div>
    <w:div w:id="44987895">
      <w:bodyDiv w:val="1"/>
      <w:marLeft w:val="0"/>
      <w:marRight w:val="0"/>
      <w:marTop w:val="0"/>
      <w:marBottom w:val="0"/>
      <w:divBdr>
        <w:top w:val="none" w:sz="0" w:space="0" w:color="auto"/>
        <w:left w:val="none" w:sz="0" w:space="0" w:color="auto"/>
        <w:bottom w:val="none" w:sz="0" w:space="0" w:color="auto"/>
        <w:right w:val="none" w:sz="0" w:space="0" w:color="auto"/>
      </w:divBdr>
    </w:div>
    <w:div w:id="87122937">
      <w:bodyDiv w:val="1"/>
      <w:marLeft w:val="0"/>
      <w:marRight w:val="0"/>
      <w:marTop w:val="0"/>
      <w:marBottom w:val="0"/>
      <w:divBdr>
        <w:top w:val="none" w:sz="0" w:space="0" w:color="auto"/>
        <w:left w:val="none" w:sz="0" w:space="0" w:color="auto"/>
        <w:bottom w:val="none" w:sz="0" w:space="0" w:color="auto"/>
        <w:right w:val="none" w:sz="0" w:space="0" w:color="auto"/>
      </w:divBdr>
    </w:div>
    <w:div w:id="98183994">
      <w:bodyDiv w:val="1"/>
      <w:marLeft w:val="0"/>
      <w:marRight w:val="0"/>
      <w:marTop w:val="0"/>
      <w:marBottom w:val="0"/>
      <w:divBdr>
        <w:top w:val="none" w:sz="0" w:space="0" w:color="auto"/>
        <w:left w:val="none" w:sz="0" w:space="0" w:color="auto"/>
        <w:bottom w:val="none" w:sz="0" w:space="0" w:color="auto"/>
        <w:right w:val="none" w:sz="0" w:space="0" w:color="auto"/>
      </w:divBdr>
    </w:div>
    <w:div w:id="115374399">
      <w:bodyDiv w:val="1"/>
      <w:marLeft w:val="0"/>
      <w:marRight w:val="0"/>
      <w:marTop w:val="0"/>
      <w:marBottom w:val="0"/>
      <w:divBdr>
        <w:top w:val="none" w:sz="0" w:space="0" w:color="auto"/>
        <w:left w:val="none" w:sz="0" w:space="0" w:color="auto"/>
        <w:bottom w:val="none" w:sz="0" w:space="0" w:color="auto"/>
        <w:right w:val="none" w:sz="0" w:space="0" w:color="auto"/>
      </w:divBdr>
    </w:div>
    <w:div w:id="131945835">
      <w:bodyDiv w:val="1"/>
      <w:marLeft w:val="0"/>
      <w:marRight w:val="0"/>
      <w:marTop w:val="0"/>
      <w:marBottom w:val="0"/>
      <w:divBdr>
        <w:top w:val="none" w:sz="0" w:space="0" w:color="auto"/>
        <w:left w:val="none" w:sz="0" w:space="0" w:color="auto"/>
        <w:bottom w:val="none" w:sz="0" w:space="0" w:color="auto"/>
        <w:right w:val="none" w:sz="0" w:space="0" w:color="auto"/>
      </w:divBdr>
    </w:div>
    <w:div w:id="146169010">
      <w:bodyDiv w:val="1"/>
      <w:marLeft w:val="0"/>
      <w:marRight w:val="0"/>
      <w:marTop w:val="0"/>
      <w:marBottom w:val="0"/>
      <w:divBdr>
        <w:top w:val="none" w:sz="0" w:space="0" w:color="auto"/>
        <w:left w:val="none" w:sz="0" w:space="0" w:color="auto"/>
        <w:bottom w:val="none" w:sz="0" w:space="0" w:color="auto"/>
        <w:right w:val="none" w:sz="0" w:space="0" w:color="auto"/>
      </w:divBdr>
    </w:div>
    <w:div w:id="181745616">
      <w:bodyDiv w:val="1"/>
      <w:marLeft w:val="0"/>
      <w:marRight w:val="0"/>
      <w:marTop w:val="0"/>
      <w:marBottom w:val="0"/>
      <w:divBdr>
        <w:top w:val="none" w:sz="0" w:space="0" w:color="auto"/>
        <w:left w:val="none" w:sz="0" w:space="0" w:color="auto"/>
        <w:bottom w:val="none" w:sz="0" w:space="0" w:color="auto"/>
        <w:right w:val="none" w:sz="0" w:space="0" w:color="auto"/>
      </w:divBdr>
      <w:divsChild>
        <w:div w:id="360281874">
          <w:marLeft w:val="0"/>
          <w:marRight w:val="0"/>
          <w:marTop w:val="0"/>
          <w:marBottom w:val="0"/>
          <w:divBdr>
            <w:top w:val="none" w:sz="0" w:space="0" w:color="auto"/>
            <w:left w:val="none" w:sz="0" w:space="0" w:color="auto"/>
            <w:bottom w:val="none" w:sz="0" w:space="0" w:color="auto"/>
            <w:right w:val="none" w:sz="0" w:space="0" w:color="auto"/>
          </w:divBdr>
        </w:div>
        <w:div w:id="793909997">
          <w:marLeft w:val="0"/>
          <w:marRight w:val="0"/>
          <w:marTop w:val="0"/>
          <w:marBottom w:val="0"/>
          <w:divBdr>
            <w:top w:val="none" w:sz="0" w:space="0" w:color="auto"/>
            <w:left w:val="none" w:sz="0" w:space="0" w:color="auto"/>
            <w:bottom w:val="none" w:sz="0" w:space="0" w:color="auto"/>
            <w:right w:val="none" w:sz="0" w:space="0" w:color="auto"/>
          </w:divBdr>
        </w:div>
      </w:divsChild>
    </w:div>
    <w:div w:id="200366166">
      <w:bodyDiv w:val="1"/>
      <w:marLeft w:val="0"/>
      <w:marRight w:val="0"/>
      <w:marTop w:val="0"/>
      <w:marBottom w:val="0"/>
      <w:divBdr>
        <w:top w:val="none" w:sz="0" w:space="0" w:color="auto"/>
        <w:left w:val="none" w:sz="0" w:space="0" w:color="auto"/>
        <w:bottom w:val="none" w:sz="0" w:space="0" w:color="auto"/>
        <w:right w:val="none" w:sz="0" w:space="0" w:color="auto"/>
      </w:divBdr>
    </w:div>
    <w:div w:id="201097111">
      <w:bodyDiv w:val="1"/>
      <w:marLeft w:val="0"/>
      <w:marRight w:val="0"/>
      <w:marTop w:val="0"/>
      <w:marBottom w:val="0"/>
      <w:divBdr>
        <w:top w:val="none" w:sz="0" w:space="0" w:color="auto"/>
        <w:left w:val="none" w:sz="0" w:space="0" w:color="auto"/>
        <w:bottom w:val="none" w:sz="0" w:space="0" w:color="auto"/>
        <w:right w:val="none" w:sz="0" w:space="0" w:color="auto"/>
      </w:divBdr>
    </w:div>
    <w:div w:id="225725282">
      <w:bodyDiv w:val="1"/>
      <w:marLeft w:val="0"/>
      <w:marRight w:val="0"/>
      <w:marTop w:val="0"/>
      <w:marBottom w:val="0"/>
      <w:divBdr>
        <w:top w:val="none" w:sz="0" w:space="0" w:color="auto"/>
        <w:left w:val="none" w:sz="0" w:space="0" w:color="auto"/>
        <w:bottom w:val="none" w:sz="0" w:space="0" w:color="auto"/>
        <w:right w:val="none" w:sz="0" w:space="0" w:color="auto"/>
      </w:divBdr>
    </w:div>
    <w:div w:id="243224186">
      <w:bodyDiv w:val="1"/>
      <w:marLeft w:val="0"/>
      <w:marRight w:val="0"/>
      <w:marTop w:val="0"/>
      <w:marBottom w:val="0"/>
      <w:divBdr>
        <w:top w:val="none" w:sz="0" w:space="0" w:color="auto"/>
        <w:left w:val="none" w:sz="0" w:space="0" w:color="auto"/>
        <w:bottom w:val="none" w:sz="0" w:space="0" w:color="auto"/>
        <w:right w:val="none" w:sz="0" w:space="0" w:color="auto"/>
      </w:divBdr>
    </w:div>
    <w:div w:id="256601326">
      <w:bodyDiv w:val="1"/>
      <w:marLeft w:val="0"/>
      <w:marRight w:val="0"/>
      <w:marTop w:val="0"/>
      <w:marBottom w:val="0"/>
      <w:divBdr>
        <w:top w:val="none" w:sz="0" w:space="0" w:color="auto"/>
        <w:left w:val="none" w:sz="0" w:space="0" w:color="auto"/>
        <w:bottom w:val="none" w:sz="0" w:space="0" w:color="auto"/>
        <w:right w:val="none" w:sz="0" w:space="0" w:color="auto"/>
      </w:divBdr>
      <w:divsChild>
        <w:div w:id="120269064">
          <w:marLeft w:val="0"/>
          <w:marRight w:val="0"/>
          <w:marTop w:val="0"/>
          <w:marBottom w:val="0"/>
          <w:divBdr>
            <w:top w:val="none" w:sz="0" w:space="0" w:color="auto"/>
            <w:left w:val="none" w:sz="0" w:space="0" w:color="auto"/>
            <w:bottom w:val="none" w:sz="0" w:space="0" w:color="auto"/>
            <w:right w:val="none" w:sz="0" w:space="0" w:color="auto"/>
          </w:divBdr>
        </w:div>
        <w:div w:id="540629306">
          <w:marLeft w:val="0"/>
          <w:marRight w:val="0"/>
          <w:marTop w:val="0"/>
          <w:marBottom w:val="0"/>
          <w:divBdr>
            <w:top w:val="none" w:sz="0" w:space="0" w:color="auto"/>
            <w:left w:val="none" w:sz="0" w:space="0" w:color="auto"/>
            <w:bottom w:val="none" w:sz="0" w:space="0" w:color="auto"/>
            <w:right w:val="none" w:sz="0" w:space="0" w:color="auto"/>
          </w:divBdr>
        </w:div>
        <w:div w:id="557786525">
          <w:marLeft w:val="0"/>
          <w:marRight w:val="0"/>
          <w:marTop w:val="0"/>
          <w:marBottom w:val="0"/>
          <w:divBdr>
            <w:top w:val="none" w:sz="0" w:space="0" w:color="auto"/>
            <w:left w:val="none" w:sz="0" w:space="0" w:color="auto"/>
            <w:bottom w:val="none" w:sz="0" w:space="0" w:color="auto"/>
            <w:right w:val="none" w:sz="0" w:space="0" w:color="auto"/>
          </w:divBdr>
        </w:div>
        <w:div w:id="626744481">
          <w:marLeft w:val="0"/>
          <w:marRight w:val="0"/>
          <w:marTop w:val="0"/>
          <w:marBottom w:val="0"/>
          <w:divBdr>
            <w:top w:val="none" w:sz="0" w:space="0" w:color="auto"/>
            <w:left w:val="none" w:sz="0" w:space="0" w:color="auto"/>
            <w:bottom w:val="none" w:sz="0" w:space="0" w:color="auto"/>
            <w:right w:val="none" w:sz="0" w:space="0" w:color="auto"/>
          </w:divBdr>
        </w:div>
      </w:divsChild>
    </w:div>
    <w:div w:id="272172140">
      <w:bodyDiv w:val="1"/>
      <w:marLeft w:val="0"/>
      <w:marRight w:val="0"/>
      <w:marTop w:val="0"/>
      <w:marBottom w:val="0"/>
      <w:divBdr>
        <w:top w:val="none" w:sz="0" w:space="0" w:color="auto"/>
        <w:left w:val="none" w:sz="0" w:space="0" w:color="auto"/>
        <w:bottom w:val="none" w:sz="0" w:space="0" w:color="auto"/>
        <w:right w:val="none" w:sz="0" w:space="0" w:color="auto"/>
      </w:divBdr>
    </w:div>
    <w:div w:id="286283965">
      <w:bodyDiv w:val="1"/>
      <w:marLeft w:val="0"/>
      <w:marRight w:val="0"/>
      <w:marTop w:val="0"/>
      <w:marBottom w:val="0"/>
      <w:divBdr>
        <w:top w:val="none" w:sz="0" w:space="0" w:color="auto"/>
        <w:left w:val="none" w:sz="0" w:space="0" w:color="auto"/>
        <w:bottom w:val="none" w:sz="0" w:space="0" w:color="auto"/>
        <w:right w:val="none" w:sz="0" w:space="0" w:color="auto"/>
      </w:divBdr>
    </w:div>
    <w:div w:id="287441444">
      <w:bodyDiv w:val="1"/>
      <w:marLeft w:val="0"/>
      <w:marRight w:val="0"/>
      <w:marTop w:val="0"/>
      <w:marBottom w:val="0"/>
      <w:divBdr>
        <w:top w:val="none" w:sz="0" w:space="0" w:color="auto"/>
        <w:left w:val="none" w:sz="0" w:space="0" w:color="auto"/>
        <w:bottom w:val="none" w:sz="0" w:space="0" w:color="auto"/>
        <w:right w:val="none" w:sz="0" w:space="0" w:color="auto"/>
      </w:divBdr>
    </w:div>
    <w:div w:id="291518659">
      <w:bodyDiv w:val="1"/>
      <w:marLeft w:val="0"/>
      <w:marRight w:val="0"/>
      <w:marTop w:val="0"/>
      <w:marBottom w:val="0"/>
      <w:divBdr>
        <w:top w:val="none" w:sz="0" w:space="0" w:color="auto"/>
        <w:left w:val="none" w:sz="0" w:space="0" w:color="auto"/>
        <w:bottom w:val="none" w:sz="0" w:space="0" w:color="auto"/>
        <w:right w:val="none" w:sz="0" w:space="0" w:color="auto"/>
      </w:divBdr>
      <w:divsChild>
        <w:div w:id="114908465">
          <w:marLeft w:val="0"/>
          <w:marRight w:val="0"/>
          <w:marTop w:val="0"/>
          <w:marBottom w:val="0"/>
          <w:divBdr>
            <w:top w:val="none" w:sz="0" w:space="0" w:color="auto"/>
            <w:left w:val="none" w:sz="0" w:space="0" w:color="auto"/>
            <w:bottom w:val="none" w:sz="0" w:space="0" w:color="auto"/>
            <w:right w:val="none" w:sz="0" w:space="0" w:color="auto"/>
          </w:divBdr>
        </w:div>
        <w:div w:id="1230307735">
          <w:marLeft w:val="0"/>
          <w:marRight w:val="0"/>
          <w:marTop w:val="0"/>
          <w:marBottom w:val="0"/>
          <w:divBdr>
            <w:top w:val="none" w:sz="0" w:space="0" w:color="auto"/>
            <w:left w:val="none" w:sz="0" w:space="0" w:color="auto"/>
            <w:bottom w:val="none" w:sz="0" w:space="0" w:color="auto"/>
            <w:right w:val="none" w:sz="0" w:space="0" w:color="auto"/>
          </w:divBdr>
        </w:div>
        <w:div w:id="1251549492">
          <w:marLeft w:val="0"/>
          <w:marRight w:val="0"/>
          <w:marTop w:val="0"/>
          <w:marBottom w:val="0"/>
          <w:divBdr>
            <w:top w:val="none" w:sz="0" w:space="0" w:color="auto"/>
            <w:left w:val="none" w:sz="0" w:space="0" w:color="auto"/>
            <w:bottom w:val="none" w:sz="0" w:space="0" w:color="auto"/>
            <w:right w:val="none" w:sz="0" w:space="0" w:color="auto"/>
          </w:divBdr>
        </w:div>
        <w:div w:id="1521361321">
          <w:marLeft w:val="0"/>
          <w:marRight w:val="0"/>
          <w:marTop w:val="0"/>
          <w:marBottom w:val="0"/>
          <w:divBdr>
            <w:top w:val="none" w:sz="0" w:space="0" w:color="auto"/>
            <w:left w:val="none" w:sz="0" w:space="0" w:color="auto"/>
            <w:bottom w:val="none" w:sz="0" w:space="0" w:color="auto"/>
            <w:right w:val="none" w:sz="0" w:space="0" w:color="auto"/>
          </w:divBdr>
        </w:div>
        <w:div w:id="1899511996">
          <w:marLeft w:val="0"/>
          <w:marRight w:val="0"/>
          <w:marTop w:val="0"/>
          <w:marBottom w:val="0"/>
          <w:divBdr>
            <w:top w:val="none" w:sz="0" w:space="0" w:color="auto"/>
            <w:left w:val="none" w:sz="0" w:space="0" w:color="auto"/>
            <w:bottom w:val="none" w:sz="0" w:space="0" w:color="auto"/>
            <w:right w:val="none" w:sz="0" w:space="0" w:color="auto"/>
          </w:divBdr>
        </w:div>
      </w:divsChild>
    </w:div>
    <w:div w:id="306280683">
      <w:bodyDiv w:val="1"/>
      <w:marLeft w:val="0"/>
      <w:marRight w:val="0"/>
      <w:marTop w:val="0"/>
      <w:marBottom w:val="0"/>
      <w:divBdr>
        <w:top w:val="none" w:sz="0" w:space="0" w:color="auto"/>
        <w:left w:val="none" w:sz="0" w:space="0" w:color="auto"/>
        <w:bottom w:val="none" w:sz="0" w:space="0" w:color="auto"/>
        <w:right w:val="none" w:sz="0" w:space="0" w:color="auto"/>
      </w:divBdr>
    </w:div>
    <w:div w:id="309749776">
      <w:bodyDiv w:val="1"/>
      <w:marLeft w:val="0"/>
      <w:marRight w:val="0"/>
      <w:marTop w:val="0"/>
      <w:marBottom w:val="0"/>
      <w:divBdr>
        <w:top w:val="none" w:sz="0" w:space="0" w:color="auto"/>
        <w:left w:val="none" w:sz="0" w:space="0" w:color="auto"/>
        <w:bottom w:val="none" w:sz="0" w:space="0" w:color="auto"/>
        <w:right w:val="none" w:sz="0" w:space="0" w:color="auto"/>
      </w:divBdr>
    </w:div>
    <w:div w:id="313294561">
      <w:bodyDiv w:val="1"/>
      <w:marLeft w:val="0"/>
      <w:marRight w:val="0"/>
      <w:marTop w:val="0"/>
      <w:marBottom w:val="0"/>
      <w:divBdr>
        <w:top w:val="none" w:sz="0" w:space="0" w:color="auto"/>
        <w:left w:val="none" w:sz="0" w:space="0" w:color="auto"/>
        <w:bottom w:val="none" w:sz="0" w:space="0" w:color="auto"/>
        <w:right w:val="none" w:sz="0" w:space="0" w:color="auto"/>
      </w:divBdr>
    </w:div>
    <w:div w:id="314384757">
      <w:bodyDiv w:val="1"/>
      <w:marLeft w:val="0"/>
      <w:marRight w:val="0"/>
      <w:marTop w:val="0"/>
      <w:marBottom w:val="0"/>
      <w:divBdr>
        <w:top w:val="none" w:sz="0" w:space="0" w:color="auto"/>
        <w:left w:val="none" w:sz="0" w:space="0" w:color="auto"/>
        <w:bottom w:val="none" w:sz="0" w:space="0" w:color="auto"/>
        <w:right w:val="none" w:sz="0" w:space="0" w:color="auto"/>
      </w:divBdr>
    </w:div>
    <w:div w:id="319387488">
      <w:bodyDiv w:val="1"/>
      <w:marLeft w:val="0"/>
      <w:marRight w:val="0"/>
      <w:marTop w:val="0"/>
      <w:marBottom w:val="0"/>
      <w:divBdr>
        <w:top w:val="none" w:sz="0" w:space="0" w:color="auto"/>
        <w:left w:val="none" w:sz="0" w:space="0" w:color="auto"/>
        <w:bottom w:val="none" w:sz="0" w:space="0" w:color="auto"/>
        <w:right w:val="none" w:sz="0" w:space="0" w:color="auto"/>
      </w:divBdr>
    </w:div>
    <w:div w:id="340551666">
      <w:bodyDiv w:val="1"/>
      <w:marLeft w:val="0"/>
      <w:marRight w:val="0"/>
      <w:marTop w:val="0"/>
      <w:marBottom w:val="0"/>
      <w:divBdr>
        <w:top w:val="none" w:sz="0" w:space="0" w:color="auto"/>
        <w:left w:val="none" w:sz="0" w:space="0" w:color="auto"/>
        <w:bottom w:val="none" w:sz="0" w:space="0" w:color="auto"/>
        <w:right w:val="none" w:sz="0" w:space="0" w:color="auto"/>
      </w:divBdr>
    </w:div>
    <w:div w:id="385684587">
      <w:bodyDiv w:val="1"/>
      <w:marLeft w:val="0"/>
      <w:marRight w:val="0"/>
      <w:marTop w:val="0"/>
      <w:marBottom w:val="0"/>
      <w:divBdr>
        <w:top w:val="none" w:sz="0" w:space="0" w:color="auto"/>
        <w:left w:val="none" w:sz="0" w:space="0" w:color="auto"/>
        <w:bottom w:val="none" w:sz="0" w:space="0" w:color="auto"/>
        <w:right w:val="none" w:sz="0" w:space="0" w:color="auto"/>
      </w:divBdr>
      <w:divsChild>
        <w:div w:id="384178128">
          <w:marLeft w:val="0"/>
          <w:marRight w:val="0"/>
          <w:marTop w:val="0"/>
          <w:marBottom w:val="0"/>
          <w:divBdr>
            <w:top w:val="none" w:sz="0" w:space="0" w:color="auto"/>
            <w:left w:val="none" w:sz="0" w:space="0" w:color="auto"/>
            <w:bottom w:val="none" w:sz="0" w:space="0" w:color="auto"/>
            <w:right w:val="none" w:sz="0" w:space="0" w:color="auto"/>
          </w:divBdr>
        </w:div>
        <w:div w:id="489711547">
          <w:marLeft w:val="0"/>
          <w:marRight w:val="0"/>
          <w:marTop w:val="0"/>
          <w:marBottom w:val="0"/>
          <w:divBdr>
            <w:top w:val="none" w:sz="0" w:space="0" w:color="auto"/>
            <w:left w:val="none" w:sz="0" w:space="0" w:color="auto"/>
            <w:bottom w:val="none" w:sz="0" w:space="0" w:color="auto"/>
            <w:right w:val="none" w:sz="0" w:space="0" w:color="auto"/>
          </w:divBdr>
        </w:div>
        <w:div w:id="583806963">
          <w:marLeft w:val="0"/>
          <w:marRight w:val="0"/>
          <w:marTop w:val="0"/>
          <w:marBottom w:val="0"/>
          <w:divBdr>
            <w:top w:val="none" w:sz="0" w:space="0" w:color="auto"/>
            <w:left w:val="none" w:sz="0" w:space="0" w:color="auto"/>
            <w:bottom w:val="none" w:sz="0" w:space="0" w:color="auto"/>
            <w:right w:val="none" w:sz="0" w:space="0" w:color="auto"/>
          </w:divBdr>
        </w:div>
        <w:div w:id="1264606792">
          <w:marLeft w:val="0"/>
          <w:marRight w:val="0"/>
          <w:marTop w:val="0"/>
          <w:marBottom w:val="0"/>
          <w:divBdr>
            <w:top w:val="none" w:sz="0" w:space="0" w:color="auto"/>
            <w:left w:val="none" w:sz="0" w:space="0" w:color="auto"/>
            <w:bottom w:val="none" w:sz="0" w:space="0" w:color="auto"/>
            <w:right w:val="none" w:sz="0" w:space="0" w:color="auto"/>
          </w:divBdr>
        </w:div>
        <w:div w:id="1606961212">
          <w:marLeft w:val="0"/>
          <w:marRight w:val="0"/>
          <w:marTop w:val="0"/>
          <w:marBottom w:val="0"/>
          <w:divBdr>
            <w:top w:val="none" w:sz="0" w:space="0" w:color="auto"/>
            <w:left w:val="none" w:sz="0" w:space="0" w:color="auto"/>
            <w:bottom w:val="none" w:sz="0" w:space="0" w:color="auto"/>
            <w:right w:val="none" w:sz="0" w:space="0" w:color="auto"/>
          </w:divBdr>
        </w:div>
        <w:div w:id="2080327684">
          <w:marLeft w:val="0"/>
          <w:marRight w:val="0"/>
          <w:marTop w:val="0"/>
          <w:marBottom w:val="0"/>
          <w:divBdr>
            <w:top w:val="none" w:sz="0" w:space="0" w:color="auto"/>
            <w:left w:val="none" w:sz="0" w:space="0" w:color="auto"/>
            <w:bottom w:val="none" w:sz="0" w:space="0" w:color="auto"/>
            <w:right w:val="none" w:sz="0" w:space="0" w:color="auto"/>
          </w:divBdr>
        </w:div>
      </w:divsChild>
    </w:div>
    <w:div w:id="398095883">
      <w:bodyDiv w:val="1"/>
      <w:marLeft w:val="0"/>
      <w:marRight w:val="0"/>
      <w:marTop w:val="0"/>
      <w:marBottom w:val="0"/>
      <w:divBdr>
        <w:top w:val="none" w:sz="0" w:space="0" w:color="auto"/>
        <w:left w:val="none" w:sz="0" w:space="0" w:color="auto"/>
        <w:bottom w:val="none" w:sz="0" w:space="0" w:color="auto"/>
        <w:right w:val="none" w:sz="0" w:space="0" w:color="auto"/>
      </w:divBdr>
    </w:div>
    <w:div w:id="398790116">
      <w:bodyDiv w:val="1"/>
      <w:marLeft w:val="0"/>
      <w:marRight w:val="0"/>
      <w:marTop w:val="0"/>
      <w:marBottom w:val="0"/>
      <w:divBdr>
        <w:top w:val="none" w:sz="0" w:space="0" w:color="auto"/>
        <w:left w:val="none" w:sz="0" w:space="0" w:color="auto"/>
        <w:bottom w:val="none" w:sz="0" w:space="0" w:color="auto"/>
        <w:right w:val="none" w:sz="0" w:space="0" w:color="auto"/>
      </w:divBdr>
    </w:div>
    <w:div w:id="399013525">
      <w:bodyDiv w:val="1"/>
      <w:marLeft w:val="0"/>
      <w:marRight w:val="0"/>
      <w:marTop w:val="0"/>
      <w:marBottom w:val="0"/>
      <w:divBdr>
        <w:top w:val="none" w:sz="0" w:space="0" w:color="auto"/>
        <w:left w:val="none" w:sz="0" w:space="0" w:color="auto"/>
        <w:bottom w:val="none" w:sz="0" w:space="0" w:color="auto"/>
        <w:right w:val="none" w:sz="0" w:space="0" w:color="auto"/>
      </w:divBdr>
      <w:divsChild>
        <w:div w:id="240601634">
          <w:marLeft w:val="0"/>
          <w:marRight w:val="0"/>
          <w:marTop w:val="0"/>
          <w:marBottom w:val="0"/>
          <w:divBdr>
            <w:top w:val="none" w:sz="0" w:space="0" w:color="auto"/>
            <w:left w:val="none" w:sz="0" w:space="0" w:color="auto"/>
            <w:bottom w:val="none" w:sz="0" w:space="0" w:color="auto"/>
            <w:right w:val="none" w:sz="0" w:space="0" w:color="auto"/>
          </w:divBdr>
        </w:div>
        <w:div w:id="330303190">
          <w:marLeft w:val="0"/>
          <w:marRight w:val="0"/>
          <w:marTop w:val="0"/>
          <w:marBottom w:val="0"/>
          <w:divBdr>
            <w:top w:val="none" w:sz="0" w:space="0" w:color="auto"/>
            <w:left w:val="none" w:sz="0" w:space="0" w:color="auto"/>
            <w:bottom w:val="none" w:sz="0" w:space="0" w:color="auto"/>
            <w:right w:val="none" w:sz="0" w:space="0" w:color="auto"/>
          </w:divBdr>
        </w:div>
        <w:div w:id="345836706">
          <w:marLeft w:val="0"/>
          <w:marRight w:val="0"/>
          <w:marTop w:val="0"/>
          <w:marBottom w:val="0"/>
          <w:divBdr>
            <w:top w:val="none" w:sz="0" w:space="0" w:color="auto"/>
            <w:left w:val="none" w:sz="0" w:space="0" w:color="auto"/>
            <w:bottom w:val="none" w:sz="0" w:space="0" w:color="auto"/>
            <w:right w:val="none" w:sz="0" w:space="0" w:color="auto"/>
          </w:divBdr>
        </w:div>
        <w:div w:id="375276526">
          <w:marLeft w:val="0"/>
          <w:marRight w:val="0"/>
          <w:marTop w:val="0"/>
          <w:marBottom w:val="0"/>
          <w:divBdr>
            <w:top w:val="none" w:sz="0" w:space="0" w:color="auto"/>
            <w:left w:val="none" w:sz="0" w:space="0" w:color="auto"/>
            <w:bottom w:val="none" w:sz="0" w:space="0" w:color="auto"/>
            <w:right w:val="none" w:sz="0" w:space="0" w:color="auto"/>
          </w:divBdr>
        </w:div>
        <w:div w:id="491990986">
          <w:marLeft w:val="0"/>
          <w:marRight w:val="0"/>
          <w:marTop w:val="0"/>
          <w:marBottom w:val="0"/>
          <w:divBdr>
            <w:top w:val="none" w:sz="0" w:space="0" w:color="auto"/>
            <w:left w:val="none" w:sz="0" w:space="0" w:color="auto"/>
            <w:bottom w:val="none" w:sz="0" w:space="0" w:color="auto"/>
            <w:right w:val="none" w:sz="0" w:space="0" w:color="auto"/>
          </w:divBdr>
        </w:div>
        <w:div w:id="697004900">
          <w:marLeft w:val="0"/>
          <w:marRight w:val="0"/>
          <w:marTop w:val="0"/>
          <w:marBottom w:val="0"/>
          <w:divBdr>
            <w:top w:val="none" w:sz="0" w:space="0" w:color="auto"/>
            <w:left w:val="none" w:sz="0" w:space="0" w:color="auto"/>
            <w:bottom w:val="none" w:sz="0" w:space="0" w:color="auto"/>
            <w:right w:val="none" w:sz="0" w:space="0" w:color="auto"/>
          </w:divBdr>
        </w:div>
        <w:div w:id="842161851">
          <w:marLeft w:val="0"/>
          <w:marRight w:val="0"/>
          <w:marTop w:val="0"/>
          <w:marBottom w:val="0"/>
          <w:divBdr>
            <w:top w:val="none" w:sz="0" w:space="0" w:color="auto"/>
            <w:left w:val="none" w:sz="0" w:space="0" w:color="auto"/>
            <w:bottom w:val="none" w:sz="0" w:space="0" w:color="auto"/>
            <w:right w:val="none" w:sz="0" w:space="0" w:color="auto"/>
          </w:divBdr>
        </w:div>
        <w:div w:id="977150952">
          <w:marLeft w:val="0"/>
          <w:marRight w:val="0"/>
          <w:marTop w:val="0"/>
          <w:marBottom w:val="0"/>
          <w:divBdr>
            <w:top w:val="none" w:sz="0" w:space="0" w:color="auto"/>
            <w:left w:val="none" w:sz="0" w:space="0" w:color="auto"/>
            <w:bottom w:val="none" w:sz="0" w:space="0" w:color="auto"/>
            <w:right w:val="none" w:sz="0" w:space="0" w:color="auto"/>
          </w:divBdr>
        </w:div>
        <w:div w:id="1231888265">
          <w:marLeft w:val="0"/>
          <w:marRight w:val="0"/>
          <w:marTop w:val="0"/>
          <w:marBottom w:val="0"/>
          <w:divBdr>
            <w:top w:val="none" w:sz="0" w:space="0" w:color="auto"/>
            <w:left w:val="none" w:sz="0" w:space="0" w:color="auto"/>
            <w:bottom w:val="none" w:sz="0" w:space="0" w:color="auto"/>
            <w:right w:val="none" w:sz="0" w:space="0" w:color="auto"/>
          </w:divBdr>
        </w:div>
        <w:div w:id="1476024824">
          <w:marLeft w:val="0"/>
          <w:marRight w:val="0"/>
          <w:marTop w:val="0"/>
          <w:marBottom w:val="0"/>
          <w:divBdr>
            <w:top w:val="none" w:sz="0" w:space="0" w:color="auto"/>
            <w:left w:val="none" w:sz="0" w:space="0" w:color="auto"/>
            <w:bottom w:val="none" w:sz="0" w:space="0" w:color="auto"/>
            <w:right w:val="none" w:sz="0" w:space="0" w:color="auto"/>
          </w:divBdr>
        </w:div>
        <w:div w:id="1762068581">
          <w:marLeft w:val="0"/>
          <w:marRight w:val="0"/>
          <w:marTop w:val="0"/>
          <w:marBottom w:val="0"/>
          <w:divBdr>
            <w:top w:val="none" w:sz="0" w:space="0" w:color="auto"/>
            <w:left w:val="none" w:sz="0" w:space="0" w:color="auto"/>
            <w:bottom w:val="none" w:sz="0" w:space="0" w:color="auto"/>
            <w:right w:val="none" w:sz="0" w:space="0" w:color="auto"/>
          </w:divBdr>
        </w:div>
        <w:div w:id="1776628006">
          <w:marLeft w:val="0"/>
          <w:marRight w:val="0"/>
          <w:marTop w:val="0"/>
          <w:marBottom w:val="0"/>
          <w:divBdr>
            <w:top w:val="none" w:sz="0" w:space="0" w:color="auto"/>
            <w:left w:val="none" w:sz="0" w:space="0" w:color="auto"/>
            <w:bottom w:val="none" w:sz="0" w:space="0" w:color="auto"/>
            <w:right w:val="none" w:sz="0" w:space="0" w:color="auto"/>
          </w:divBdr>
        </w:div>
        <w:div w:id="1890071743">
          <w:marLeft w:val="0"/>
          <w:marRight w:val="0"/>
          <w:marTop w:val="0"/>
          <w:marBottom w:val="0"/>
          <w:divBdr>
            <w:top w:val="none" w:sz="0" w:space="0" w:color="auto"/>
            <w:left w:val="none" w:sz="0" w:space="0" w:color="auto"/>
            <w:bottom w:val="none" w:sz="0" w:space="0" w:color="auto"/>
            <w:right w:val="none" w:sz="0" w:space="0" w:color="auto"/>
          </w:divBdr>
        </w:div>
        <w:div w:id="1929998615">
          <w:marLeft w:val="0"/>
          <w:marRight w:val="0"/>
          <w:marTop w:val="0"/>
          <w:marBottom w:val="0"/>
          <w:divBdr>
            <w:top w:val="none" w:sz="0" w:space="0" w:color="auto"/>
            <w:left w:val="none" w:sz="0" w:space="0" w:color="auto"/>
            <w:bottom w:val="none" w:sz="0" w:space="0" w:color="auto"/>
            <w:right w:val="none" w:sz="0" w:space="0" w:color="auto"/>
          </w:divBdr>
        </w:div>
      </w:divsChild>
    </w:div>
    <w:div w:id="402800905">
      <w:bodyDiv w:val="1"/>
      <w:marLeft w:val="0"/>
      <w:marRight w:val="0"/>
      <w:marTop w:val="0"/>
      <w:marBottom w:val="0"/>
      <w:divBdr>
        <w:top w:val="none" w:sz="0" w:space="0" w:color="auto"/>
        <w:left w:val="none" w:sz="0" w:space="0" w:color="auto"/>
        <w:bottom w:val="none" w:sz="0" w:space="0" w:color="auto"/>
        <w:right w:val="none" w:sz="0" w:space="0" w:color="auto"/>
      </w:divBdr>
    </w:div>
    <w:div w:id="416678949">
      <w:bodyDiv w:val="1"/>
      <w:marLeft w:val="0"/>
      <w:marRight w:val="0"/>
      <w:marTop w:val="0"/>
      <w:marBottom w:val="0"/>
      <w:divBdr>
        <w:top w:val="none" w:sz="0" w:space="0" w:color="auto"/>
        <w:left w:val="none" w:sz="0" w:space="0" w:color="auto"/>
        <w:bottom w:val="none" w:sz="0" w:space="0" w:color="auto"/>
        <w:right w:val="none" w:sz="0" w:space="0" w:color="auto"/>
      </w:divBdr>
    </w:div>
    <w:div w:id="435102580">
      <w:bodyDiv w:val="1"/>
      <w:marLeft w:val="0"/>
      <w:marRight w:val="0"/>
      <w:marTop w:val="0"/>
      <w:marBottom w:val="0"/>
      <w:divBdr>
        <w:top w:val="none" w:sz="0" w:space="0" w:color="auto"/>
        <w:left w:val="none" w:sz="0" w:space="0" w:color="auto"/>
        <w:bottom w:val="none" w:sz="0" w:space="0" w:color="auto"/>
        <w:right w:val="none" w:sz="0" w:space="0" w:color="auto"/>
      </w:divBdr>
    </w:div>
    <w:div w:id="447622512">
      <w:bodyDiv w:val="1"/>
      <w:marLeft w:val="0"/>
      <w:marRight w:val="0"/>
      <w:marTop w:val="0"/>
      <w:marBottom w:val="0"/>
      <w:divBdr>
        <w:top w:val="none" w:sz="0" w:space="0" w:color="auto"/>
        <w:left w:val="none" w:sz="0" w:space="0" w:color="auto"/>
        <w:bottom w:val="none" w:sz="0" w:space="0" w:color="auto"/>
        <w:right w:val="none" w:sz="0" w:space="0" w:color="auto"/>
      </w:divBdr>
    </w:div>
    <w:div w:id="455375227">
      <w:bodyDiv w:val="1"/>
      <w:marLeft w:val="0"/>
      <w:marRight w:val="0"/>
      <w:marTop w:val="0"/>
      <w:marBottom w:val="0"/>
      <w:divBdr>
        <w:top w:val="none" w:sz="0" w:space="0" w:color="auto"/>
        <w:left w:val="none" w:sz="0" w:space="0" w:color="auto"/>
        <w:bottom w:val="none" w:sz="0" w:space="0" w:color="auto"/>
        <w:right w:val="none" w:sz="0" w:space="0" w:color="auto"/>
      </w:divBdr>
    </w:div>
    <w:div w:id="481508342">
      <w:bodyDiv w:val="1"/>
      <w:marLeft w:val="0"/>
      <w:marRight w:val="0"/>
      <w:marTop w:val="0"/>
      <w:marBottom w:val="0"/>
      <w:divBdr>
        <w:top w:val="none" w:sz="0" w:space="0" w:color="auto"/>
        <w:left w:val="none" w:sz="0" w:space="0" w:color="auto"/>
        <w:bottom w:val="none" w:sz="0" w:space="0" w:color="auto"/>
        <w:right w:val="none" w:sz="0" w:space="0" w:color="auto"/>
      </w:divBdr>
      <w:divsChild>
        <w:div w:id="89083892">
          <w:marLeft w:val="0"/>
          <w:marRight w:val="0"/>
          <w:marTop w:val="0"/>
          <w:marBottom w:val="0"/>
          <w:divBdr>
            <w:top w:val="none" w:sz="0" w:space="0" w:color="auto"/>
            <w:left w:val="none" w:sz="0" w:space="0" w:color="auto"/>
            <w:bottom w:val="none" w:sz="0" w:space="0" w:color="auto"/>
            <w:right w:val="none" w:sz="0" w:space="0" w:color="auto"/>
          </w:divBdr>
        </w:div>
        <w:div w:id="177160647">
          <w:marLeft w:val="0"/>
          <w:marRight w:val="0"/>
          <w:marTop w:val="0"/>
          <w:marBottom w:val="0"/>
          <w:divBdr>
            <w:top w:val="none" w:sz="0" w:space="0" w:color="auto"/>
            <w:left w:val="none" w:sz="0" w:space="0" w:color="auto"/>
            <w:bottom w:val="none" w:sz="0" w:space="0" w:color="auto"/>
            <w:right w:val="none" w:sz="0" w:space="0" w:color="auto"/>
          </w:divBdr>
        </w:div>
        <w:div w:id="930242573">
          <w:marLeft w:val="0"/>
          <w:marRight w:val="0"/>
          <w:marTop w:val="0"/>
          <w:marBottom w:val="0"/>
          <w:divBdr>
            <w:top w:val="none" w:sz="0" w:space="0" w:color="auto"/>
            <w:left w:val="none" w:sz="0" w:space="0" w:color="auto"/>
            <w:bottom w:val="none" w:sz="0" w:space="0" w:color="auto"/>
            <w:right w:val="none" w:sz="0" w:space="0" w:color="auto"/>
          </w:divBdr>
        </w:div>
        <w:div w:id="1876504659">
          <w:marLeft w:val="0"/>
          <w:marRight w:val="0"/>
          <w:marTop w:val="0"/>
          <w:marBottom w:val="0"/>
          <w:divBdr>
            <w:top w:val="none" w:sz="0" w:space="0" w:color="auto"/>
            <w:left w:val="none" w:sz="0" w:space="0" w:color="auto"/>
            <w:bottom w:val="none" w:sz="0" w:space="0" w:color="auto"/>
            <w:right w:val="none" w:sz="0" w:space="0" w:color="auto"/>
          </w:divBdr>
        </w:div>
        <w:div w:id="2084376258">
          <w:marLeft w:val="0"/>
          <w:marRight w:val="0"/>
          <w:marTop w:val="0"/>
          <w:marBottom w:val="0"/>
          <w:divBdr>
            <w:top w:val="none" w:sz="0" w:space="0" w:color="auto"/>
            <w:left w:val="none" w:sz="0" w:space="0" w:color="auto"/>
            <w:bottom w:val="none" w:sz="0" w:space="0" w:color="auto"/>
            <w:right w:val="none" w:sz="0" w:space="0" w:color="auto"/>
          </w:divBdr>
        </w:div>
      </w:divsChild>
    </w:div>
    <w:div w:id="496729630">
      <w:bodyDiv w:val="1"/>
      <w:marLeft w:val="0"/>
      <w:marRight w:val="0"/>
      <w:marTop w:val="0"/>
      <w:marBottom w:val="0"/>
      <w:divBdr>
        <w:top w:val="none" w:sz="0" w:space="0" w:color="auto"/>
        <w:left w:val="none" w:sz="0" w:space="0" w:color="auto"/>
        <w:bottom w:val="none" w:sz="0" w:space="0" w:color="auto"/>
        <w:right w:val="none" w:sz="0" w:space="0" w:color="auto"/>
      </w:divBdr>
    </w:div>
    <w:div w:id="515776223">
      <w:bodyDiv w:val="1"/>
      <w:marLeft w:val="0"/>
      <w:marRight w:val="0"/>
      <w:marTop w:val="0"/>
      <w:marBottom w:val="0"/>
      <w:divBdr>
        <w:top w:val="none" w:sz="0" w:space="0" w:color="auto"/>
        <w:left w:val="none" w:sz="0" w:space="0" w:color="auto"/>
        <w:bottom w:val="none" w:sz="0" w:space="0" w:color="auto"/>
        <w:right w:val="none" w:sz="0" w:space="0" w:color="auto"/>
      </w:divBdr>
    </w:div>
    <w:div w:id="528684356">
      <w:bodyDiv w:val="1"/>
      <w:marLeft w:val="0"/>
      <w:marRight w:val="0"/>
      <w:marTop w:val="0"/>
      <w:marBottom w:val="0"/>
      <w:divBdr>
        <w:top w:val="none" w:sz="0" w:space="0" w:color="auto"/>
        <w:left w:val="none" w:sz="0" w:space="0" w:color="auto"/>
        <w:bottom w:val="none" w:sz="0" w:space="0" w:color="auto"/>
        <w:right w:val="none" w:sz="0" w:space="0" w:color="auto"/>
      </w:divBdr>
    </w:div>
    <w:div w:id="532575435">
      <w:bodyDiv w:val="1"/>
      <w:marLeft w:val="0"/>
      <w:marRight w:val="0"/>
      <w:marTop w:val="0"/>
      <w:marBottom w:val="0"/>
      <w:divBdr>
        <w:top w:val="none" w:sz="0" w:space="0" w:color="auto"/>
        <w:left w:val="none" w:sz="0" w:space="0" w:color="auto"/>
        <w:bottom w:val="none" w:sz="0" w:space="0" w:color="auto"/>
        <w:right w:val="none" w:sz="0" w:space="0" w:color="auto"/>
      </w:divBdr>
    </w:div>
    <w:div w:id="537200789">
      <w:bodyDiv w:val="1"/>
      <w:marLeft w:val="0"/>
      <w:marRight w:val="0"/>
      <w:marTop w:val="0"/>
      <w:marBottom w:val="0"/>
      <w:divBdr>
        <w:top w:val="none" w:sz="0" w:space="0" w:color="auto"/>
        <w:left w:val="none" w:sz="0" w:space="0" w:color="auto"/>
        <w:bottom w:val="none" w:sz="0" w:space="0" w:color="auto"/>
        <w:right w:val="none" w:sz="0" w:space="0" w:color="auto"/>
      </w:divBdr>
    </w:div>
    <w:div w:id="564529289">
      <w:bodyDiv w:val="1"/>
      <w:marLeft w:val="0"/>
      <w:marRight w:val="0"/>
      <w:marTop w:val="0"/>
      <w:marBottom w:val="0"/>
      <w:divBdr>
        <w:top w:val="none" w:sz="0" w:space="0" w:color="auto"/>
        <w:left w:val="none" w:sz="0" w:space="0" w:color="auto"/>
        <w:bottom w:val="none" w:sz="0" w:space="0" w:color="auto"/>
        <w:right w:val="none" w:sz="0" w:space="0" w:color="auto"/>
      </w:divBdr>
    </w:div>
    <w:div w:id="583615002">
      <w:bodyDiv w:val="1"/>
      <w:marLeft w:val="0"/>
      <w:marRight w:val="0"/>
      <w:marTop w:val="0"/>
      <w:marBottom w:val="0"/>
      <w:divBdr>
        <w:top w:val="none" w:sz="0" w:space="0" w:color="auto"/>
        <w:left w:val="none" w:sz="0" w:space="0" w:color="auto"/>
        <w:bottom w:val="none" w:sz="0" w:space="0" w:color="auto"/>
        <w:right w:val="none" w:sz="0" w:space="0" w:color="auto"/>
      </w:divBdr>
    </w:div>
    <w:div w:id="628825210">
      <w:bodyDiv w:val="1"/>
      <w:marLeft w:val="0"/>
      <w:marRight w:val="0"/>
      <w:marTop w:val="0"/>
      <w:marBottom w:val="0"/>
      <w:divBdr>
        <w:top w:val="none" w:sz="0" w:space="0" w:color="auto"/>
        <w:left w:val="none" w:sz="0" w:space="0" w:color="auto"/>
        <w:bottom w:val="none" w:sz="0" w:space="0" w:color="auto"/>
        <w:right w:val="none" w:sz="0" w:space="0" w:color="auto"/>
      </w:divBdr>
    </w:div>
    <w:div w:id="679045852">
      <w:bodyDiv w:val="1"/>
      <w:marLeft w:val="0"/>
      <w:marRight w:val="0"/>
      <w:marTop w:val="0"/>
      <w:marBottom w:val="0"/>
      <w:divBdr>
        <w:top w:val="none" w:sz="0" w:space="0" w:color="auto"/>
        <w:left w:val="none" w:sz="0" w:space="0" w:color="auto"/>
        <w:bottom w:val="none" w:sz="0" w:space="0" w:color="auto"/>
        <w:right w:val="none" w:sz="0" w:space="0" w:color="auto"/>
      </w:divBdr>
    </w:div>
    <w:div w:id="685407226">
      <w:bodyDiv w:val="1"/>
      <w:marLeft w:val="0"/>
      <w:marRight w:val="0"/>
      <w:marTop w:val="0"/>
      <w:marBottom w:val="0"/>
      <w:divBdr>
        <w:top w:val="none" w:sz="0" w:space="0" w:color="auto"/>
        <w:left w:val="none" w:sz="0" w:space="0" w:color="auto"/>
        <w:bottom w:val="none" w:sz="0" w:space="0" w:color="auto"/>
        <w:right w:val="none" w:sz="0" w:space="0" w:color="auto"/>
      </w:divBdr>
    </w:div>
    <w:div w:id="686252771">
      <w:bodyDiv w:val="1"/>
      <w:marLeft w:val="0"/>
      <w:marRight w:val="0"/>
      <w:marTop w:val="0"/>
      <w:marBottom w:val="0"/>
      <w:divBdr>
        <w:top w:val="none" w:sz="0" w:space="0" w:color="auto"/>
        <w:left w:val="none" w:sz="0" w:space="0" w:color="auto"/>
        <w:bottom w:val="none" w:sz="0" w:space="0" w:color="auto"/>
        <w:right w:val="none" w:sz="0" w:space="0" w:color="auto"/>
      </w:divBdr>
    </w:div>
    <w:div w:id="722944745">
      <w:bodyDiv w:val="1"/>
      <w:marLeft w:val="0"/>
      <w:marRight w:val="0"/>
      <w:marTop w:val="0"/>
      <w:marBottom w:val="0"/>
      <w:divBdr>
        <w:top w:val="none" w:sz="0" w:space="0" w:color="auto"/>
        <w:left w:val="none" w:sz="0" w:space="0" w:color="auto"/>
        <w:bottom w:val="none" w:sz="0" w:space="0" w:color="auto"/>
        <w:right w:val="none" w:sz="0" w:space="0" w:color="auto"/>
      </w:divBdr>
    </w:div>
    <w:div w:id="758332102">
      <w:bodyDiv w:val="1"/>
      <w:marLeft w:val="0"/>
      <w:marRight w:val="0"/>
      <w:marTop w:val="0"/>
      <w:marBottom w:val="0"/>
      <w:divBdr>
        <w:top w:val="none" w:sz="0" w:space="0" w:color="auto"/>
        <w:left w:val="none" w:sz="0" w:space="0" w:color="auto"/>
        <w:bottom w:val="none" w:sz="0" w:space="0" w:color="auto"/>
        <w:right w:val="none" w:sz="0" w:space="0" w:color="auto"/>
      </w:divBdr>
    </w:div>
    <w:div w:id="759720917">
      <w:bodyDiv w:val="1"/>
      <w:marLeft w:val="0"/>
      <w:marRight w:val="0"/>
      <w:marTop w:val="0"/>
      <w:marBottom w:val="0"/>
      <w:divBdr>
        <w:top w:val="none" w:sz="0" w:space="0" w:color="auto"/>
        <w:left w:val="none" w:sz="0" w:space="0" w:color="auto"/>
        <w:bottom w:val="none" w:sz="0" w:space="0" w:color="auto"/>
        <w:right w:val="none" w:sz="0" w:space="0" w:color="auto"/>
      </w:divBdr>
      <w:divsChild>
        <w:div w:id="1878085829">
          <w:marLeft w:val="0"/>
          <w:marRight w:val="0"/>
          <w:marTop w:val="0"/>
          <w:marBottom w:val="0"/>
          <w:divBdr>
            <w:top w:val="none" w:sz="0" w:space="0" w:color="auto"/>
            <w:left w:val="none" w:sz="0" w:space="0" w:color="auto"/>
            <w:bottom w:val="none" w:sz="0" w:space="0" w:color="auto"/>
            <w:right w:val="none" w:sz="0" w:space="0" w:color="auto"/>
          </w:divBdr>
        </w:div>
        <w:div w:id="1901935530">
          <w:marLeft w:val="0"/>
          <w:marRight w:val="0"/>
          <w:marTop w:val="0"/>
          <w:marBottom w:val="0"/>
          <w:divBdr>
            <w:top w:val="none" w:sz="0" w:space="0" w:color="auto"/>
            <w:left w:val="none" w:sz="0" w:space="0" w:color="auto"/>
            <w:bottom w:val="none" w:sz="0" w:space="0" w:color="auto"/>
            <w:right w:val="none" w:sz="0" w:space="0" w:color="auto"/>
          </w:divBdr>
        </w:div>
      </w:divsChild>
    </w:div>
    <w:div w:id="762914668">
      <w:bodyDiv w:val="1"/>
      <w:marLeft w:val="0"/>
      <w:marRight w:val="0"/>
      <w:marTop w:val="0"/>
      <w:marBottom w:val="0"/>
      <w:divBdr>
        <w:top w:val="none" w:sz="0" w:space="0" w:color="auto"/>
        <w:left w:val="none" w:sz="0" w:space="0" w:color="auto"/>
        <w:bottom w:val="none" w:sz="0" w:space="0" w:color="auto"/>
        <w:right w:val="none" w:sz="0" w:space="0" w:color="auto"/>
      </w:divBdr>
    </w:div>
    <w:div w:id="772945304">
      <w:bodyDiv w:val="1"/>
      <w:marLeft w:val="0"/>
      <w:marRight w:val="0"/>
      <w:marTop w:val="0"/>
      <w:marBottom w:val="0"/>
      <w:divBdr>
        <w:top w:val="none" w:sz="0" w:space="0" w:color="auto"/>
        <w:left w:val="none" w:sz="0" w:space="0" w:color="auto"/>
        <w:bottom w:val="none" w:sz="0" w:space="0" w:color="auto"/>
        <w:right w:val="none" w:sz="0" w:space="0" w:color="auto"/>
      </w:divBdr>
    </w:div>
    <w:div w:id="806975851">
      <w:bodyDiv w:val="1"/>
      <w:marLeft w:val="0"/>
      <w:marRight w:val="0"/>
      <w:marTop w:val="0"/>
      <w:marBottom w:val="0"/>
      <w:divBdr>
        <w:top w:val="none" w:sz="0" w:space="0" w:color="auto"/>
        <w:left w:val="none" w:sz="0" w:space="0" w:color="auto"/>
        <w:bottom w:val="none" w:sz="0" w:space="0" w:color="auto"/>
        <w:right w:val="none" w:sz="0" w:space="0" w:color="auto"/>
      </w:divBdr>
    </w:div>
    <w:div w:id="820005690">
      <w:bodyDiv w:val="1"/>
      <w:marLeft w:val="0"/>
      <w:marRight w:val="0"/>
      <w:marTop w:val="0"/>
      <w:marBottom w:val="0"/>
      <w:divBdr>
        <w:top w:val="none" w:sz="0" w:space="0" w:color="auto"/>
        <w:left w:val="none" w:sz="0" w:space="0" w:color="auto"/>
        <w:bottom w:val="none" w:sz="0" w:space="0" w:color="auto"/>
        <w:right w:val="none" w:sz="0" w:space="0" w:color="auto"/>
      </w:divBdr>
    </w:div>
    <w:div w:id="822551434">
      <w:bodyDiv w:val="1"/>
      <w:marLeft w:val="0"/>
      <w:marRight w:val="0"/>
      <w:marTop w:val="0"/>
      <w:marBottom w:val="0"/>
      <w:divBdr>
        <w:top w:val="none" w:sz="0" w:space="0" w:color="auto"/>
        <w:left w:val="none" w:sz="0" w:space="0" w:color="auto"/>
        <w:bottom w:val="none" w:sz="0" w:space="0" w:color="auto"/>
        <w:right w:val="none" w:sz="0" w:space="0" w:color="auto"/>
      </w:divBdr>
    </w:div>
    <w:div w:id="848375530">
      <w:bodyDiv w:val="1"/>
      <w:marLeft w:val="0"/>
      <w:marRight w:val="0"/>
      <w:marTop w:val="0"/>
      <w:marBottom w:val="0"/>
      <w:divBdr>
        <w:top w:val="none" w:sz="0" w:space="0" w:color="auto"/>
        <w:left w:val="none" w:sz="0" w:space="0" w:color="auto"/>
        <w:bottom w:val="none" w:sz="0" w:space="0" w:color="auto"/>
        <w:right w:val="none" w:sz="0" w:space="0" w:color="auto"/>
      </w:divBdr>
    </w:div>
    <w:div w:id="863904520">
      <w:bodyDiv w:val="1"/>
      <w:marLeft w:val="0"/>
      <w:marRight w:val="0"/>
      <w:marTop w:val="0"/>
      <w:marBottom w:val="0"/>
      <w:divBdr>
        <w:top w:val="none" w:sz="0" w:space="0" w:color="auto"/>
        <w:left w:val="none" w:sz="0" w:space="0" w:color="auto"/>
        <w:bottom w:val="none" w:sz="0" w:space="0" w:color="auto"/>
        <w:right w:val="none" w:sz="0" w:space="0" w:color="auto"/>
      </w:divBdr>
      <w:divsChild>
        <w:div w:id="344939087">
          <w:marLeft w:val="0"/>
          <w:marRight w:val="0"/>
          <w:marTop w:val="0"/>
          <w:marBottom w:val="525"/>
          <w:divBdr>
            <w:top w:val="none" w:sz="0" w:space="0" w:color="auto"/>
            <w:left w:val="none" w:sz="0" w:space="0" w:color="auto"/>
            <w:bottom w:val="none" w:sz="0" w:space="0" w:color="auto"/>
            <w:right w:val="none" w:sz="0" w:space="0" w:color="auto"/>
          </w:divBdr>
        </w:div>
        <w:div w:id="1271013539">
          <w:marLeft w:val="0"/>
          <w:marRight w:val="0"/>
          <w:marTop w:val="0"/>
          <w:marBottom w:val="300"/>
          <w:divBdr>
            <w:top w:val="none" w:sz="0" w:space="0" w:color="auto"/>
            <w:left w:val="none" w:sz="0" w:space="0" w:color="auto"/>
            <w:bottom w:val="none" w:sz="0" w:space="0" w:color="auto"/>
            <w:right w:val="none" w:sz="0" w:space="0" w:color="auto"/>
          </w:divBdr>
        </w:div>
      </w:divsChild>
    </w:div>
    <w:div w:id="874001967">
      <w:bodyDiv w:val="1"/>
      <w:marLeft w:val="0"/>
      <w:marRight w:val="0"/>
      <w:marTop w:val="0"/>
      <w:marBottom w:val="0"/>
      <w:divBdr>
        <w:top w:val="none" w:sz="0" w:space="0" w:color="auto"/>
        <w:left w:val="none" w:sz="0" w:space="0" w:color="auto"/>
        <w:bottom w:val="none" w:sz="0" w:space="0" w:color="auto"/>
        <w:right w:val="none" w:sz="0" w:space="0" w:color="auto"/>
      </w:divBdr>
    </w:div>
    <w:div w:id="892959035">
      <w:bodyDiv w:val="1"/>
      <w:marLeft w:val="0"/>
      <w:marRight w:val="0"/>
      <w:marTop w:val="0"/>
      <w:marBottom w:val="0"/>
      <w:divBdr>
        <w:top w:val="none" w:sz="0" w:space="0" w:color="auto"/>
        <w:left w:val="none" w:sz="0" w:space="0" w:color="auto"/>
        <w:bottom w:val="none" w:sz="0" w:space="0" w:color="auto"/>
        <w:right w:val="none" w:sz="0" w:space="0" w:color="auto"/>
      </w:divBdr>
    </w:div>
    <w:div w:id="912471275">
      <w:bodyDiv w:val="1"/>
      <w:marLeft w:val="0"/>
      <w:marRight w:val="0"/>
      <w:marTop w:val="0"/>
      <w:marBottom w:val="0"/>
      <w:divBdr>
        <w:top w:val="none" w:sz="0" w:space="0" w:color="auto"/>
        <w:left w:val="none" w:sz="0" w:space="0" w:color="auto"/>
        <w:bottom w:val="none" w:sz="0" w:space="0" w:color="auto"/>
        <w:right w:val="none" w:sz="0" w:space="0" w:color="auto"/>
      </w:divBdr>
    </w:div>
    <w:div w:id="921989178">
      <w:bodyDiv w:val="1"/>
      <w:marLeft w:val="0"/>
      <w:marRight w:val="0"/>
      <w:marTop w:val="0"/>
      <w:marBottom w:val="0"/>
      <w:divBdr>
        <w:top w:val="none" w:sz="0" w:space="0" w:color="auto"/>
        <w:left w:val="none" w:sz="0" w:space="0" w:color="auto"/>
        <w:bottom w:val="none" w:sz="0" w:space="0" w:color="auto"/>
        <w:right w:val="none" w:sz="0" w:space="0" w:color="auto"/>
      </w:divBdr>
    </w:div>
    <w:div w:id="922836287">
      <w:bodyDiv w:val="1"/>
      <w:marLeft w:val="0"/>
      <w:marRight w:val="0"/>
      <w:marTop w:val="0"/>
      <w:marBottom w:val="0"/>
      <w:divBdr>
        <w:top w:val="none" w:sz="0" w:space="0" w:color="auto"/>
        <w:left w:val="none" w:sz="0" w:space="0" w:color="auto"/>
        <w:bottom w:val="none" w:sz="0" w:space="0" w:color="auto"/>
        <w:right w:val="none" w:sz="0" w:space="0" w:color="auto"/>
      </w:divBdr>
      <w:divsChild>
        <w:div w:id="1395466434">
          <w:marLeft w:val="0"/>
          <w:marRight w:val="0"/>
          <w:marTop w:val="0"/>
          <w:marBottom w:val="0"/>
          <w:divBdr>
            <w:top w:val="none" w:sz="0" w:space="0" w:color="auto"/>
            <w:left w:val="none" w:sz="0" w:space="0" w:color="auto"/>
            <w:bottom w:val="none" w:sz="0" w:space="0" w:color="auto"/>
            <w:right w:val="none" w:sz="0" w:space="0" w:color="auto"/>
          </w:divBdr>
          <w:divsChild>
            <w:div w:id="940260572">
              <w:marLeft w:val="0"/>
              <w:marRight w:val="0"/>
              <w:marTop w:val="0"/>
              <w:marBottom w:val="0"/>
              <w:divBdr>
                <w:top w:val="none" w:sz="0" w:space="0" w:color="auto"/>
                <w:left w:val="none" w:sz="0" w:space="0" w:color="auto"/>
                <w:bottom w:val="none" w:sz="0" w:space="0" w:color="auto"/>
                <w:right w:val="none" w:sz="0" w:space="0" w:color="auto"/>
              </w:divBdr>
              <w:divsChild>
                <w:div w:id="1496996585">
                  <w:marLeft w:val="0"/>
                  <w:marRight w:val="0"/>
                  <w:marTop w:val="0"/>
                  <w:marBottom w:val="0"/>
                  <w:divBdr>
                    <w:top w:val="none" w:sz="0" w:space="0" w:color="auto"/>
                    <w:left w:val="none" w:sz="0" w:space="0" w:color="auto"/>
                    <w:bottom w:val="none" w:sz="0" w:space="0" w:color="auto"/>
                    <w:right w:val="none" w:sz="0" w:space="0" w:color="auto"/>
                  </w:divBdr>
                </w:div>
                <w:div w:id="2120103244">
                  <w:marLeft w:val="0"/>
                  <w:marRight w:val="0"/>
                  <w:marTop w:val="0"/>
                  <w:marBottom w:val="0"/>
                  <w:divBdr>
                    <w:top w:val="none" w:sz="0" w:space="0" w:color="auto"/>
                    <w:left w:val="none" w:sz="0" w:space="0" w:color="auto"/>
                    <w:bottom w:val="none" w:sz="0" w:space="0" w:color="auto"/>
                    <w:right w:val="none" w:sz="0" w:space="0" w:color="auto"/>
                  </w:divBdr>
                  <w:divsChild>
                    <w:div w:id="1194153457">
                      <w:marLeft w:val="0"/>
                      <w:marRight w:val="0"/>
                      <w:marTop w:val="0"/>
                      <w:marBottom w:val="0"/>
                      <w:divBdr>
                        <w:top w:val="none" w:sz="0" w:space="0" w:color="auto"/>
                        <w:left w:val="none" w:sz="0" w:space="0" w:color="auto"/>
                        <w:bottom w:val="none" w:sz="0" w:space="0" w:color="auto"/>
                        <w:right w:val="none" w:sz="0" w:space="0" w:color="auto"/>
                      </w:divBdr>
                    </w:div>
                    <w:div w:id="840974112">
                      <w:marLeft w:val="0"/>
                      <w:marRight w:val="0"/>
                      <w:marTop w:val="0"/>
                      <w:marBottom w:val="0"/>
                      <w:divBdr>
                        <w:top w:val="none" w:sz="0" w:space="0" w:color="auto"/>
                        <w:left w:val="none" w:sz="0" w:space="0" w:color="auto"/>
                        <w:bottom w:val="none" w:sz="0" w:space="0" w:color="auto"/>
                        <w:right w:val="none" w:sz="0" w:space="0" w:color="auto"/>
                      </w:divBdr>
                    </w:div>
                    <w:div w:id="1139153907">
                      <w:marLeft w:val="0"/>
                      <w:marRight w:val="0"/>
                      <w:marTop w:val="0"/>
                      <w:marBottom w:val="0"/>
                      <w:divBdr>
                        <w:top w:val="none" w:sz="0" w:space="0" w:color="auto"/>
                        <w:left w:val="none" w:sz="0" w:space="0" w:color="auto"/>
                        <w:bottom w:val="none" w:sz="0" w:space="0" w:color="auto"/>
                        <w:right w:val="none" w:sz="0" w:space="0" w:color="auto"/>
                      </w:divBdr>
                    </w:div>
                    <w:div w:id="1395392979">
                      <w:marLeft w:val="0"/>
                      <w:marRight w:val="0"/>
                      <w:marTop w:val="0"/>
                      <w:marBottom w:val="0"/>
                      <w:divBdr>
                        <w:top w:val="none" w:sz="0" w:space="0" w:color="auto"/>
                        <w:left w:val="none" w:sz="0" w:space="0" w:color="auto"/>
                        <w:bottom w:val="none" w:sz="0" w:space="0" w:color="auto"/>
                        <w:right w:val="none" w:sz="0" w:space="0" w:color="auto"/>
                      </w:divBdr>
                    </w:div>
                    <w:div w:id="2105106410">
                      <w:marLeft w:val="0"/>
                      <w:marRight w:val="0"/>
                      <w:marTop w:val="0"/>
                      <w:marBottom w:val="0"/>
                      <w:divBdr>
                        <w:top w:val="none" w:sz="0" w:space="0" w:color="auto"/>
                        <w:left w:val="none" w:sz="0" w:space="0" w:color="auto"/>
                        <w:bottom w:val="none" w:sz="0" w:space="0" w:color="auto"/>
                        <w:right w:val="none" w:sz="0" w:space="0" w:color="auto"/>
                      </w:divBdr>
                    </w:div>
                    <w:div w:id="1166823082">
                      <w:marLeft w:val="0"/>
                      <w:marRight w:val="0"/>
                      <w:marTop w:val="0"/>
                      <w:marBottom w:val="0"/>
                      <w:divBdr>
                        <w:top w:val="none" w:sz="0" w:space="0" w:color="auto"/>
                        <w:left w:val="none" w:sz="0" w:space="0" w:color="auto"/>
                        <w:bottom w:val="none" w:sz="0" w:space="0" w:color="auto"/>
                        <w:right w:val="none" w:sz="0" w:space="0" w:color="auto"/>
                      </w:divBdr>
                    </w:div>
                    <w:div w:id="1804273690">
                      <w:marLeft w:val="0"/>
                      <w:marRight w:val="0"/>
                      <w:marTop w:val="0"/>
                      <w:marBottom w:val="0"/>
                      <w:divBdr>
                        <w:top w:val="none" w:sz="0" w:space="0" w:color="auto"/>
                        <w:left w:val="none" w:sz="0" w:space="0" w:color="auto"/>
                        <w:bottom w:val="none" w:sz="0" w:space="0" w:color="auto"/>
                        <w:right w:val="none" w:sz="0" w:space="0" w:color="auto"/>
                      </w:divBdr>
                    </w:div>
                    <w:div w:id="1776510345">
                      <w:marLeft w:val="0"/>
                      <w:marRight w:val="0"/>
                      <w:marTop w:val="0"/>
                      <w:marBottom w:val="0"/>
                      <w:divBdr>
                        <w:top w:val="none" w:sz="0" w:space="0" w:color="auto"/>
                        <w:left w:val="none" w:sz="0" w:space="0" w:color="auto"/>
                        <w:bottom w:val="none" w:sz="0" w:space="0" w:color="auto"/>
                        <w:right w:val="none" w:sz="0" w:space="0" w:color="auto"/>
                      </w:divBdr>
                    </w:div>
                    <w:div w:id="18392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744487">
      <w:bodyDiv w:val="1"/>
      <w:marLeft w:val="0"/>
      <w:marRight w:val="0"/>
      <w:marTop w:val="0"/>
      <w:marBottom w:val="0"/>
      <w:divBdr>
        <w:top w:val="none" w:sz="0" w:space="0" w:color="auto"/>
        <w:left w:val="none" w:sz="0" w:space="0" w:color="auto"/>
        <w:bottom w:val="none" w:sz="0" w:space="0" w:color="auto"/>
        <w:right w:val="none" w:sz="0" w:space="0" w:color="auto"/>
      </w:divBdr>
      <w:divsChild>
        <w:div w:id="1413627099">
          <w:marLeft w:val="0"/>
          <w:marRight w:val="0"/>
          <w:marTop w:val="0"/>
          <w:marBottom w:val="0"/>
          <w:divBdr>
            <w:top w:val="none" w:sz="0" w:space="0" w:color="auto"/>
            <w:left w:val="none" w:sz="0" w:space="0" w:color="auto"/>
            <w:bottom w:val="none" w:sz="0" w:space="0" w:color="auto"/>
            <w:right w:val="none" w:sz="0" w:space="0" w:color="auto"/>
          </w:divBdr>
          <w:divsChild>
            <w:div w:id="2104454898">
              <w:marLeft w:val="0"/>
              <w:marRight w:val="0"/>
              <w:marTop w:val="0"/>
              <w:marBottom w:val="0"/>
              <w:divBdr>
                <w:top w:val="none" w:sz="0" w:space="0" w:color="auto"/>
                <w:left w:val="none" w:sz="0" w:space="0" w:color="auto"/>
                <w:bottom w:val="none" w:sz="0" w:space="0" w:color="auto"/>
                <w:right w:val="none" w:sz="0" w:space="0" w:color="auto"/>
              </w:divBdr>
            </w:div>
            <w:div w:id="1592424547">
              <w:marLeft w:val="0"/>
              <w:marRight w:val="0"/>
              <w:marTop w:val="0"/>
              <w:marBottom w:val="0"/>
              <w:divBdr>
                <w:top w:val="none" w:sz="0" w:space="0" w:color="auto"/>
                <w:left w:val="none" w:sz="0" w:space="0" w:color="auto"/>
                <w:bottom w:val="none" w:sz="0" w:space="0" w:color="auto"/>
                <w:right w:val="none" w:sz="0" w:space="0" w:color="auto"/>
              </w:divBdr>
            </w:div>
            <w:div w:id="330568957">
              <w:marLeft w:val="0"/>
              <w:marRight w:val="0"/>
              <w:marTop w:val="0"/>
              <w:marBottom w:val="0"/>
              <w:divBdr>
                <w:top w:val="none" w:sz="0" w:space="0" w:color="auto"/>
                <w:left w:val="none" w:sz="0" w:space="0" w:color="auto"/>
                <w:bottom w:val="none" w:sz="0" w:space="0" w:color="auto"/>
                <w:right w:val="none" w:sz="0" w:space="0" w:color="auto"/>
              </w:divBdr>
            </w:div>
            <w:div w:id="1073426100">
              <w:marLeft w:val="0"/>
              <w:marRight w:val="0"/>
              <w:marTop w:val="0"/>
              <w:marBottom w:val="0"/>
              <w:divBdr>
                <w:top w:val="none" w:sz="0" w:space="0" w:color="auto"/>
                <w:left w:val="none" w:sz="0" w:space="0" w:color="auto"/>
                <w:bottom w:val="none" w:sz="0" w:space="0" w:color="auto"/>
                <w:right w:val="none" w:sz="0" w:space="0" w:color="auto"/>
              </w:divBdr>
            </w:div>
            <w:div w:id="1200774991">
              <w:marLeft w:val="0"/>
              <w:marRight w:val="0"/>
              <w:marTop w:val="0"/>
              <w:marBottom w:val="0"/>
              <w:divBdr>
                <w:top w:val="none" w:sz="0" w:space="0" w:color="auto"/>
                <w:left w:val="none" w:sz="0" w:space="0" w:color="auto"/>
                <w:bottom w:val="none" w:sz="0" w:space="0" w:color="auto"/>
                <w:right w:val="none" w:sz="0" w:space="0" w:color="auto"/>
              </w:divBdr>
            </w:div>
            <w:div w:id="1961762947">
              <w:marLeft w:val="0"/>
              <w:marRight w:val="0"/>
              <w:marTop w:val="0"/>
              <w:marBottom w:val="0"/>
              <w:divBdr>
                <w:top w:val="none" w:sz="0" w:space="0" w:color="auto"/>
                <w:left w:val="none" w:sz="0" w:space="0" w:color="auto"/>
                <w:bottom w:val="none" w:sz="0" w:space="0" w:color="auto"/>
                <w:right w:val="none" w:sz="0" w:space="0" w:color="auto"/>
              </w:divBdr>
            </w:div>
            <w:div w:id="1147211661">
              <w:marLeft w:val="0"/>
              <w:marRight w:val="0"/>
              <w:marTop w:val="0"/>
              <w:marBottom w:val="0"/>
              <w:divBdr>
                <w:top w:val="none" w:sz="0" w:space="0" w:color="auto"/>
                <w:left w:val="none" w:sz="0" w:space="0" w:color="auto"/>
                <w:bottom w:val="none" w:sz="0" w:space="0" w:color="auto"/>
                <w:right w:val="none" w:sz="0" w:space="0" w:color="auto"/>
              </w:divBdr>
            </w:div>
            <w:div w:id="492914107">
              <w:marLeft w:val="0"/>
              <w:marRight w:val="0"/>
              <w:marTop w:val="0"/>
              <w:marBottom w:val="0"/>
              <w:divBdr>
                <w:top w:val="none" w:sz="0" w:space="0" w:color="auto"/>
                <w:left w:val="none" w:sz="0" w:space="0" w:color="auto"/>
                <w:bottom w:val="none" w:sz="0" w:space="0" w:color="auto"/>
                <w:right w:val="none" w:sz="0" w:space="0" w:color="auto"/>
              </w:divBdr>
            </w:div>
            <w:div w:id="1030185063">
              <w:marLeft w:val="0"/>
              <w:marRight w:val="0"/>
              <w:marTop w:val="0"/>
              <w:marBottom w:val="0"/>
              <w:divBdr>
                <w:top w:val="none" w:sz="0" w:space="0" w:color="auto"/>
                <w:left w:val="none" w:sz="0" w:space="0" w:color="auto"/>
                <w:bottom w:val="none" w:sz="0" w:space="0" w:color="auto"/>
                <w:right w:val="none" w:sz="0" w:space="0" w:color="auto"/>
              </w:divBdr>
            </w:div>
            <w:div w:id="1951547220">
              <w:marLeft w:val="0"/>
              <w:marRight w:val="0"/>
              <w:marTop w:val="0"/>
              <w:marBottom w:val="0"/>
              <w:divBdr>
                <w:top w:val="none" w:sz="0" w:space="0" w:color="auto"/>
                <w:left w:val="none" w:sz="0" w:space="0" w:color="auto"/>
                <w:bottom w:val="none" w:sz="0" w:space="0" w:color="auto"/>
                <w:right w:val="none" w:sz="0" w:space="0" w:color="auto"/>
              </w:divBdr>
            </w:div>
            <w:div w:id="152795420">
              <w:marLeft w:val="0"/>
              <w:marRight w:val="0"/>
              <w:marTop w:val="0"/>
              <w:marBottom w:val="0"/>
              <w:divBdr>
                <w:top w:val="none" w:sz="0" w:space="0" w:color="auto"/>
                <w:left w:val="none" w:sz="0" w:space="0" w:color="auto"/>
                <w:bottom w:val="none" w:sz="0" w:space="0" w:color="auto"/>
                <w:right w:val="none" w:sz="0" w:space="0" w:color="auto"/>
              </w:divBdr>
            </w:div>
            <w:div w:id="1166945697">
              <w:marLeft w:val="0"/>
              <w:marRight w:val="0"/>
              <w:marTop w:val="0"/>
              <w:marBottom w:val="0"/>
              <w:divBdr>
                <w:top w:val="none" w:sz="0" w:space="0" w:color="auto"/>
                <w:left w:val="none" w:sz="0" w:space="0" w:color="auto"/>
                <w:bottom w:val="none" w:sz="0" w:space="0" w:color="auto"/>
                <w:right w:val="none" w:sz="0" w:space="0" w:color="auto"/>
              </w:divBdr>
            </w:div>
            <w:div w:id="9992852">
              <w:marLeft w:val="0"/>
              <w:marRight w:val="0"/>
              <w:marTop w:val="0"/>
              <w:marBottom w:val="0"/>
              <w:divBdr>
                <w:top w:val="none" w:sz="0" w:space="0" w:color="auto"/>
                <w:left w:val="none" w:sz="0" w:space="0" w:color="auto"/>
                <w:bottom w:val="none" w:sz="0" w:space="0" w:color="auto"/>
                <w:right w:val="none" w:sz="0" w:space="0" w:color="auto"/>
              </w:divBdr>
            </w:div>
            <w:div w:id="659818975">
              <w:marLeft w:val="0"/>
              <w:marRight w:val="0"/>
              <w:marTop w:val="0"/>
              <w:marBottom w:val="0"/>
              <w:divBdr>
                <w:top w:val="none" w:sz="0" w:space="0" w:color="auto"/>
                <w:left w:val="none" w:sz="0" w:space="0" w:color="auto"/>
                <w:bottom w:val="none" w:sz="0" w:space="0" w:color="auto"/>
                <w:right w:val="none" w:sz="0" w:space="0" w:color="auto"/>
              </w:divBdr>
            </w:div>
            <w:div w:id="1183131213">
              <w:marLeft w:val="0"/>
              <w:marRight w:val="0"/>
              <w:marTop w:val="0"/>
              <w:marBottom w:val="0"/>
              <w:divBdr>
                <w:top w:val="none" w:sz="0" w:space="0" w:color="auto"/>
                <w:left w:val="none" w:sz="0" w:space="0" w:color="auto"/>
                <w:bottom w:val="none" w:sz="0" w:space="0" w:color="auto"/>
                <w:right w:val="none" w:sz="0" w:space="0" w:color="auto"/>
              </w:divBdr>
            </w:div>
            <w:div w:id="1903247695">
              <w:marLeft w:val="0"/>
              <w:marRight w:val="0"/>
              <w:marTop w:val="0"/>
              <w:marBottom w:val="0"/>
              <w:divBdr>
                <w:top w:val="none" w:sz="0" w:space="0" w:color="auto"/>
                <w:left w:val="none" w:sz="0" w:space="0" w:color="auto"/>
                <w:bottom w:val="none" w:sz="0" w:space="0" w:color="auto"/>
                <w:right w:val="none" w:sz="0" w:space="0" w:color="auto"/>
              </w:divBdr>
            </w:div>
            <w:div w:id="1014994">
              <w:marLeft w:val="0"/>
              <w:marRight w:val="0"/>
              <w:marTop w:val="0"/>
              <w:marBottom w:val="0"/>
              <w:divBdr>
                <w:top w:val="none" w:sz="0" w:space="0" w:color="auto"/>
                <w:left w:val="none" w:sz="0" w:space="0" w:color="auto"/>
                <w:bottom w:val="none" w:sz="0" w:space="0" w:color="auto"/>
                <w:right w:val="none" w:sz="0" w:space="0" w:color="auto"/>
              </w:divBdr>
            </w:div>
            <w:div w:id="549657928">
              <w:marLeft w:val="0"/>
              <w:marRight w:val="0"/>
              <w:marTop w:val="0"/>
              <w:marBottom w:val="0"/>
              <w:divBdr>
                <w:top w:val="none" w:sz="0" w:space="0" w:color="auto"/>
                <w:left w:val="none" w:sz="0" w:space="0" w:color="auto"/>
                <w:bottom w:val="none" w:sz="0" w:space="0" w:color="auto"/>
                <w:right w:val="none" w:sz="0" w:space="0" w:color="auto"/>
              </w:divBdr>
            </w:div>
            <w:div w:id="1715037852">
              <w:marLeft w:val="0"/>
              <w:marRight w:val="0"/>
              <w:marTop w:val="0"/>
              <w:marBottom w:val="0"/>
              <w:divBdr>
                <w:top w:val="none" w:sz="0" w:space="0" w:color="auto"/>
                <w:left w:val="none" w:sz="0" w:space="0" w:color="auto"/>
                <w:bottom w:val="none" w:sz="0" w:space="0" w:color="auto"/>
                <w:right w:val="none" w:sz="0" w:space="0" w:color="auto"/>
              </w:divBdr>
            </w:div>
            <w:div w:id="88741948">
              <w:marLeft w:val="0"/>
              <w:marRight w:val="0"/>
              <w:marTop w:val="0"/>
              <w:marBottom w:val="0"/>
              <w:divBdr>
                <w:top w:val="none" w:sz="0" w:space="0" w:color="auto"/>
                <w:left w:val="none" w:sz="0" w:space="0" w:color="auto"/>
                <w:bottom w:val="none" w:sz="0" w:space="0" w:color="auto"/>
                <w:right w:val="none" w:sz="0" w:space="0" w:color="auto"/>
              </w:divBdr>
            </w:div>
            <w:div w:id="1378357676">
              <w:marLeft w:val="0"/>
              <w:marRight w:val="0"/>
              <w:marTop w:val="0"/>
              <w:marBottom w:val="0"/>
              <w:divBdr>
                <w:top w:val="none" w:sz="0" w:space="0" w:color="auto"/>
                <w:left w:val="none" w:sz="0" w:space="0" w:color="auto"/>
                <w:bottom w:val="none" w:sz="0" w:space="0" w:color="auto"/>
                <w:right w:val="none" w:sz="0" w:space="0" w:color="auto"/>
              </w:divBdr>
            </w:div>
            <w:div w:id="2041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01372">
      <w:bodyDiv w:val="1"/>
      <w:marLeft w:val="0"/>
      <w:marRight w:val="0"/>
      <w:marTop w:val="0"/>
      <w:marBottom w:val="0"/>
      <w:divBdr>
        <w:top w:val="none" w:sz="0" w:space="0" w:color="auto"/>
        <w:left w:val="none" w:sz="0" w:space="0" w:color="auto"/>
        <w:bottom w:val="none" w:sz="0" w:space="0" w:color="auto"/>
        <w:right w:val="none" w:sz="0" w:space="0" w:color="auto"/>
      </w:divBdr>
    </w:div>
    <w:div w:id="1016929740">
      <w:bodyDiv w:val="1"/>
      <w:marLeft w:val="0"/>
      <w:marRight w:val="0"/>
      <w:marTop w:val="0"/>
      <w:marBottom w:val="0"/>
      <w:divBdr>
        <w:top w:val="none" w:sz="0" w:space="0" w:color="auto"/>
        <w:left w:val="none" w:sz="0" w:space="0" w:color="auto"/>
        <w:bottom w:val="none" w:sz="0" w:space="0" w:color="auto"/>
        <w:right w:val="none" w:sz="0" w:space="0" w:color="auto"/>
      </w:divBdr>
      <w:divsChild>
        <w:div w:id="1412048500">
          <w:marLeft w:val="0"/>
          <w:marRight w:val="0"/>
          <w:marTop w:val="0"/>
          <w:marBottom w:val="0"/>
          <w:divBdr>
            <w:top w:val="none" w:sz="0" w:space="0" w:color="auto"/>
            <w:left w:val="none" w:sz="0" w:space="0" w:color="auto"/>
            <w:bottom w:val="none" w:sz="0" w:space="0" w:color="auto"/>
            <w:right w:val="none" w:sz="0" w:space="0" w:color="auto"/>
          </w:divBdr>
        </w:div>
        <w:div w:id="1524706166">
          <w:marLeft w:val="0"/>
          <w:marRight w:val="0"/>
          <w:marTop w:val="0"/>
          <w:marBottom w:val="0"/>
          <w:divBdr>
            <w:top w:val="none" w:sz="0" w:space="0" w:color="auto"/>
            <w:left w:val="none" w:sz="0" w:space="0" w:color="auto"/>
            <w:bottom w:val="none" w:sz="0" w:space="0" w:color="auto"/>
            <w:right w:val="none" w:sz="0" w:space="0" w:color="auto"/>
          </w:divBdr>
        </w:div>
      </w:divsChild>
    </w:div>
    <w:div w:id="1046105250">
      <w:bodyDiv w:val="1"/>
      <w:marLeft w:val="0"/>
      <w:marRight w:val="0"/>
      <w:marTop w:val="0"/>
      <w:marBottom w:val="0"/>
      <w:divBdr>
        <w:top w:val="none" w:sz="0" w:space="0" w:color="auto"/>
        <w:left w:val="none" w:sz="0" w:space="0" w:color="auto"/>
        <w:bottom w:val="none" w:sz="0" w:space="0" w:color="auto"/>
        <w:right w:val="none" w:sz="0" w:space="0" w:color="auto"/>
      </w:divBdr>
    </w:div>
    <w:div w:id="1093208464">
      <w:bodyDiv w:val="1"/>
      <w:marLeft w:val="0"/>
      <w:marRight w:val="0"/>
      <w:marTop w:val="0"/>
      <w:marBottom w:val="0"/>
      <w:divBdr>
        <w:top w:val="none" w:sz="0" w:space="0" w:color="auto"/>
        <w:left w:val="none" w:sz="0" w:space="0" w:color="auto"/>
        <w:bottom w:val="none" w:sz="0" w:space="0" w:color="auto"/>
        <w:right w:val="none" w:sz="0" w:space="0" w:color="auto"/>
      </w:divBdr>
      <w:divsChild>
        <w:div w:id="677465982">
          <w:marLeft w:val="0"/>
          <w:marRight w:val="0"/>
          <w:marTop w:val="0"/>
          <w:marBottom w:val="0"/>
          <w:divBdr>
            <w:top w:val="none" w:sz="0" w:space="0" w:color="auto"/>
            <w:left w:val="none" w:sz="0" w:space="0" w:color="auto"/>
            <w:bottom w:val="none" w:sz="0" w:space="0" w:color="auto"/>
            <w:right w:val="none" w:sz="0" w:space="0" w:color="auto"/>
          </w:divBdr>
        </w:div>
        <w:div w:id="1382248817">
          <w:marLeft w:val="0"/>
          <w:marRight w:val="0"/>
          <w:marTop w:val="0"/>
          <w:marBottom w:val="0"/>
          <w:divBdr>
            <w:top w:val="none" w:sz="0" w:space="0" w:color="auto"/>
            <w:left w:val="none" w:sz="0" w:space="0" w:color="auto"/>
            <w:bottom w:val="none" w:sz="0" w:space="0" w:color="auto"/>
            <w:right w:val="none" w:sz="0" w:space="0" w:color="auto"/>
          </w:divBdr>
        </w:div>
      </w:divsChild>
    </w:div>
    <w:div w:id="1104811309">
      <w:bodyDiv w:val="1"/>
      <w:marLeft w:val="0"/>
      <w:marRight w:val="0"/>
      <w:marTop w:val="0"/>
      <w:marBottom w:val="0"/>
      <w:divBdr>
        <w:top w:val="none" w:sz="0" w:space="0" w:color="auto"/>
        <w:left w:val="none" w:sz="0" w:space="0" w:color="auto"/>
        <w:bottom w:val="none" w:sz="0" w:space="0" w:color="auto"/>
        <w:right w:val="none" w:sz="0" w:space="0" w:color="auto"/>
      </w:divBdr>
    </w:div>
    <w:div w:id="1111969010">
      <w:bodyDiv w:val="1"/>
      <w:marLeft w:val="0"/>
      <w:marRight w:val="0"/>
      <w:marTop w:val="0"/>
      <w:marBottom w:val="0"/>
      <w:divBdr>
        <w:top w:val="none" w:sz="0" w:space="0" w:color="auto"/>
        <w:left w:val="none" w:sz="0" w:space="0" w:color="auto"/>
        <w:bottom w:val="none" w:sz="0" w:space="0" w:color="auto"/>
        <w:right w:val="none" w:sz="0" w:space="0" w:color="auto"/>
      </w:divBdr>
    </w:div>
    <w:div w:id="1116678905">
      <w:bodyDiv w:val="1"/>
      <w:marLeft w:val="0"/>
      <w:marRight w:val="0"/>
      <w:marTop w:val="0"/>
      <w:marBottom w:val="0"/>
      <w:divBdr>
        <w:top w:val="none" w:sz="0" w:space="0" w:color="auto"/>
        <w:left w:val="none" w:sz="0" w:space="0" w:color="auto"/>
        <w:bottom w:val="none" w:sz="0" w:space="0" w:color="auto"/>
        <w:right w:val="none" w:sz="0" w:space="0" w:color="auto"/>
      </w:divBdr>
    </w:div>
    <w:div w:id="1117918104">
      <w:bodyDiv w:val="1"/>
      <w:marLeft w:val="0"/>
      <w:marRight w:val="0"/>
      <w:marTop w:val="0"/>
      <w:marBottom w:val="0"/>
      <w:divBdr>
        <w:top w:val="none" w:sz="0" w:space="0" w:color="auto"/>
        <w:left w:val="none" w:sz="0" w:space="0" w:color="auto"/>
        <w:bottom w:val="none" w:sz="0" w:space="0" w:color="auto"/>
        <w:right w:val="none" w:sz="0" w:space="0" w:color="auto"/>
      </w:divBdr>
      <w:divsChild>
        <w:div w:id="141970732">
          <w:marLeft w:val="0"/>
          <w:marRight w:val="0"/>
          <w:marTop w:val="0"/>
          <w:marBottom w:val="0"/>
          <w:divBdr>
            <w:top w:val="none" w:sz="0" w:space="0" w:color="auto"/>
            <w:left w:val="none" w:sz="0" w:space="0" w:color="auto"/>
            <w:bottom w:val="none" w:sz="0" w:space="0" w:color="auto"/>
            <w:right w:val="none" w:sz="0" w:space="0" w:color="auto"/>
          </w:divBdr>
        </w:div>
        <w:div w:id="714432061">
          <w:marLeft w:val="0"/>
          <w:marRight w:val="0"/>
          <w:marTop w:val="0"/>
          <w:marBottom w:val="0"/>
          <w:divBdr>
            <w:top w:val="none" w:sz="0" w:space="0" w:color="auto"/>
            <w:left w:val="none" w:sz="0" w:space="0" w:color="auto"/>
            <w:bottom w:val="none" w:sz="0" w:space="0" w:color="auto"/>
            <w:right w:val="none" w:sz="0" w:space="0" w:color="auto"/>
          </w:divBdr>
        </w:div>
        <w:div w:id="826018467">
          <w:marLeft w:val="0"/>
          <w:marRight w:val="0"/>
          <w:marTop w:val="0"/>
          <w:marBottom w:val="0"/>
          <w:divBdr>
            <w:top w:val="none" w:sz="0" w:space="0" w:color="auto"/>
            <w:left w:val="none" w:sz="0" w:space="0" w:color="auto"/>
            <w:bottom w:val="none" w:sz="0" w:space="0" w:color="auto"/>
            <w:right w:val="none" w:sz="0" w:space="0" w:color="auto"/>
          </w:divBdr>
        </w:div>
        <w:div w:id="988754884">
          <w:marLeft w:val="0"/>
          <w:marRight w:val="0"/>
          <w:marTop w:val="0"/>
          <w:marBottom w:val="0"/>
          <w:divBdr>
            <w:top w:val="none" w:sz="0" w:space="0" w:color="auto"/>
            <w:left w:val="none" w:sz="0" w:space="0" w:color="auto"/>
            <w:bottom w:val="none" w:sz="0" w:space="0" w:color="auto"/>
            <w:right w:val="none" w:sz="0" w:space="0" w:color="auto"/>
          </w:divBdr>
        </w:div>
        <w:div w:id="1813403434">
          <w:marLeft w:val="0"/>
          <w:marRight w:val="0"/>
          <w:marTop w:val="0"/>
          <w:marBottom w:val="0"/>
          <w:divBdr>
            <w:top w:val="none" w:sz="0" w:space="0" w:color="auto"/>
            <w:left w:val="none" w:sz="0" w:space="0" w:color="auto"/>
            <w:bottom w:val="none" w:sz="0" w:space="0" w:color="auto"/>
            <w:right w:val="none" w:sz="0" w:space="0" w:color="auto"/>
          </w:divBdr>
        </w:div>
        <w:div w:id="1958636096">
          <w:marLeft w:val="0"/>
          <w:marRight w:val="0"/>
          <w:marTop w:val="0"/>
          <w:marBottom w:val="0"/>
          <w:divBdr>
            <w:top w:val="none" w:sz="0" w:space="0" w:color="auto"/>
            <w:left w:val="none" w:sz="0" w:space="0" w:color="auto"/>
            <w:bottom w:val="none" w:sz="0" w:space="0" w:color="auto"/>
            <w:right w:val="none" w:sz="0" w:space="0" w:color="auto"/>
          </w:divBdr>
        </w:div>
      </w:divsChild>
    </w:div>
    <w:div w:id="1126000643">
      <w:bodyDiv w:val="1"/>
      <w:marLeft w:val="0"/>
      <w:marRight w:val="0"/>
      <w:marTop w:val="0"/>
      <w:marBottom w:val="0"/>
      <w:divBdr>
        <w:top w:val="none" w:sz="0" w:space="0" w:color="auto"/>
        <w:left w:val="none" w:sz="0" w:space="0" w:color="auto"/>
        <w:bottom w:val="none" w:sz="0" w:space="0" w:color="auto"/>
        <w:right w:val="none" w:sz="0" w:space="0" w:color="auto"/>
      </w:divBdr>
    </w:div>
    <w:div w:id="1132793136">
      <w:bodyDiv w:val="1"/>
      <w:marLeft w:val="0"/>
      <w:marRight w:val="0"/>
      <w:marTop w:val="0"/>
      <w:marBottom w:val="0"/>
      <w:divBdr>
        <w:top w:val="none" w:sz="0" w:space="0" w:color="auto"/>
        <w:left w:val="none" w:sz="0" w:space="0" w:color="auto"/>
        <w:bottom w:val="none" w:sz="0" w:space="0" w:color="auto"/>
        <w:right w:val="none" w:sz="0" w:space="0" w:color="auto"/>
      </w:divBdr>
    </w:div>
    <w:div w:id="1235966984">
      <w:bodyDiv w:val="1"/>
      <w:marLeft w:val="0"/>
      <w:marRight w:val="0"/>
      <w:marTop w:val="0"/>
      <w:marBottom w:val="0"/>
      <w:divBdr>
        <w:top w:val="none" w:sz="0" w:space="0" w:color="auto"/>
        <w:left w:val="none" w:sz="0" w:space="0" w:color="auto"/>
        <w:bottom w:val="none" w:sz="0" w:space="0" w:color="auto"/>
        <w:right w:val="none" w:sz="0" w:space="0" w:color="auto"/>
      </w:divBdr>
    </w:div>
    <w:div w:id="1240596819">
      <w:bodyDiv w:val="1"/>
      <w:marLeft w:val="0"/>
      <w:marRight w:val="0"/>
      <w:marTop w:val="0"/>
      <w:marBottom w:val="0"/>
      <w:divBdr>
        <w:top w:val="none" w:sz="0" w:space="0" w:color="auto"/>
        <w:left w:val="none" w:sz="0" w:space="0" w:color="auto"/>
        <w:bottom w:val="none" w:sz="0" w:space="0" w:color="auto"/>
        <w:right w:val="none" w:sz="0" w:space="0" w:color="auto"/>
      </w:divBdr>
    </w:div>
    <w:div w:id="1244098040">
      <w:bodyDiv w:val="1"/>
      <w:marLeft w:val="0"/>
      <w:marRight w:val="0"/>
      <w:marTop w:val="0"/>
      <w:marBottom w:val="0"/>
      <w:divBdr>
        <w:top w:val="none" w:sz="0" w:space="0" w:color="auto"/>
        <w:left w:val="none" w:sz="0" w:space="0" w:color="auto"/>
        <w:bottom w:val="none" w:sz="0" w:space="0" w:color="auto"/>
        <w:right w:val="none" w:sz="0" w:space="0" w:color="auto"/>
      </w:divBdr>
    </w:div>
    <w:div w:id="1252087239">
      <w:bodyDiv w:val="1"/>
      <w:marLeft w:val="0"/>
      <w:marRight w:val="0"/>
      <w:marTop w:val="0"/>
      <w:marBottom w:val="0"/>
      <w:divBdr>
        <w:top w:val="none" w:sz="0" w:space="0" w:color="auto"/>
        <w:left w:val="none" w:sz="0" w:space="0" w:color="auto"/>
        <w:bottom w:val="none" w:sz="0" w:space="0" w:color="auto"/>
        <w:right w:val="none" w:sz="0" w:space="0" w:color="auto"/>
      </w:divBdr>
    </w:div>
    <w:div w:id="1257250838">
      <w:bodyDiv w:val="1"/>
      <w:marLeft w:val="0"/>
      <w:marRight w:val="0"/>
      <w:marTop w:val="0"/>
      <w:marBottom w:val="0"/>
      <w:divBdr>
        <w:top w:val="none" w:sz="0" w:space="0" w:color="auto"/>
        <w:left w:val="none" w:sz="0" w:space="0" w:color="auto"/>
        <w:bottom w:val="none" w:sz="0" w:space="0" w:color="auto"/>
        <w:right w:val="none" w:sz="0" w:space="0" w:color="auto"/>
      </w:divBdr>
    </w:div>
    <w:div w:id="1264729117">
      <w:bodyDiv w:val="1"/>
      <w:marLeft w:val="0"/>
      <w:marRight w:val="0"/>
      <w:marTop w:val="0"/>
      <w:marBottom w:val="0"/>
      <w:divBdr>
        <w:top w:val="none" w:sz="0" w:space="0" w:color="auto"/>
        <w:left w:val="none" w:sz="0" w:space="0" w:color="auto"/>
        <w:bottom w:val="none" w:sz="0" w:space="0" w:color="auto"/>
        <w:right w:val="none" w:sz="0" w:space="0" w:color="auto"/>
      </w:divBdr>
    </w:div>
    <w:div w:id="1291518020">
      <w:bodyDiv w:val="1"/>
      <w:marLeft w:val="0"/>
      <w:marRight w:val="0"/>
      <w:marTop w:val="0"/>
      <w:marBottom w:val="0"/>
      <w:divBdr>
        <w:top w:val="none" w:sz="0" w:space="0" w:color="auto"/>
        <w:left w:val="none" w:sz="0" w:space="0" w:color="auto"/>
        <w:bottom w:val="none" w:sz="0" w:space="0" w:color="auto"/>
        <w:right w:val="none" w:sz="0" w:space="0" w:color="auto"/>
      </w:divBdr>
      <w:divsChild>
        <w:div w:id="43143037">
          <w:marLeft w:val="0"/>
          <w:marRight w:val="0"/>
          <w:marTop w:val="0"/>
          <w:marBottom w:val="300"/>
          <w:divBdr>
            <w:top w:val="none" w:sz="0" w:space="0" w:color="auto"/>
            <w:left w:val="none" w:sz="0" w:space="0" w:color="auto"/>
            <w:bottom w:val="none" w:sz="0" w:space="0" w:color="auto"/>
            <w:right w:val="none" w:sz="0" w:space="0" w:color="auto"/>
          </w:divBdr>
        </w:div>
        <w:div w:id="217324591">
          <w:marLeft w:val="0"/>
          <w:marRight w:val="0"/>
          <w:marTop w:val="0"/>
          <w:marBottom w:val="525"/>
          <w:divBdr>
            <w:top w:val="none" w:sz="0" w:space="0" w:color="auto"/>
            <w:left w:val="none" w:sz="0" w:space="0" w:color="auto"/>
            <w:bottom w:val="none" w:sz="0" w:space="0" w:color="auto"/>
            <w:right w:val="none" w:sz="0" w:space="0" w:color="auto"/>
          </w:divBdr>
        </w:div>
      </w:divsChild>
    </w:div>
    <w:div w:id="1320110669">
      <w:bodyDiv w:val="1"/>
      <w:marLeft w:val="0"/>
      <w:marRight w:val="0"/>
      <w:marTop w:val="0"/>
      <w:marBottom w:val="0"/>
      <w:divBdr>
        <w:top w:val="none" w:sz="0" w:space="0" w:color="auto"/>
        <w:left w:val="none" w:sz="0" w:space="0" w:color="auto"/>
        <w:bottom w:val="none" w:sz="0" w:space="0" w:color="auto"/>
        <w:right w:val="none" w:sz="0" w:space="0" w:color="auto"/>
      </w:divBdr>
      <w:divsChild>
        <w:div w:id="1401750827">
          <w:marLeft w:val="0"/>
          <w:marRight w:val="0"/>
          <w:marTop w:val="0"/>
          <w:marBottom w:val="0"/>
          <w:divBdr>
            <w:top w:val="none" w:sz="0" w:space="0" w:color="auto"/>
            <w:left w:val="none" w:sz="0" w:space="0" w:color="auto"/>
            <w:bottom w:val="none" w:sz="0" w:space="0" w:color="auto"/>
            <w:right w:val="none" w:sz="0" w:space="0" w:color="auto"/>
          </w:divBdr>
          <w:divsChild>
            <w:div w:id="1563983266">
              <w:marLeft w:val="0"/>
              <w:marRight w:val="0"/>
              <w:marTop w:val="0"/>
              <w:marBottom w:val="0"/>
              <w:divBdr>
                <w:top w:val="none" w:sz="0" w:space="0" w:color="auto"/>
                <w:left w:val="none" w:sz="0" w:space="0" w:color="auto"/>
                <w:bottom w:val="none" w:sz="0" w:space="0" w:color="auto"/>
                <w:right w:val="none" w:sz="0" w:space="0" w:color="auto"/>
              </w:divBdr>
              <w:divsChild>
                <w:div w:id="778331339">
                  <w:marLeft w:val="0"/>
                  <w:marRight w:val="0"/>
                  <w:marTop w:val="0"/>
                  <w:marBottom w:val="0"/>
                  <w:divBdr>
                    <w:top w:val="none" w:sz="0" w:space="0" w:color="auto"/>
                    <w:left w:val="none" w:sz="0" w:space="0" w:color="auto"/>
                    <w:bottom w:val="none" w:sz="0" w:space="0" w:color="auto"/>
                    <w:right w:val="none" w:sz="0" w:space="0" w:color="auto"/>
                  </w:divBdr>
                  <w:divsChild>
                    <w:div w:id="996542409">
                      <w:marLeft w:val="0"/>
                      <w:marRight w:val="0"/>
                      <w:marTop w:val="0"/>
                      <w:marBottom w:val="0"/>
                      <w:divBdr>
                        <w:top w:val="none" w:sz="0" w:space="0" w:color="auto"/>
                        <w:left w:val="none" w:sz="0" w:space="0" w:color="auto"/>
                        <w:bottom w:val="none" w:sz="0" w:space="0" w:color="auto"/>
                        <w:right w:val="none" w:sz="0" w:space="0" w:color="auto"/>
                      </w:divBdr>
                      <w:divsChild>
                        <w:div w:id="1372920672">
                          <w:marLeft w:val="0"/>
                          <w:marRight w:val="0"/>
                          <w:marTop w:val="0"/>
                          <w:marBottom w:val="0"/>
                          <w:divBdr>
                            <w:top w:val="none" w:sz="0" w:space="0" w:color="auto"/>
                            <w:left w:val="none" w:sz="0" w:space="0" w:color="auto"/>
                            <w:bottom w:val="none" w:sz="0" w:space="0" w:color="auto"/>
                            <w:right w:val="none" w:sz="0" w:space="0" w:color="auto"/>
                          </w:divBdr>
                          <w:divsChild>
                            <w:div w:id="204635673">
                              <w:marLeft w:val="0"/>
                              <w:marRight w:val="0"/>
                              <w:marTop w:val="0"/>
                              <w:marBottom w:val="0"/>
                              <w:divBdr>
                                <w:top w:val="none" w:sz="0" w:space="0" w:color="auto"/>
                                <w:left w:val="none" w:sz="0" w:space="0" w:color="auto"/>
                                <w:bottom w:val="none" w:sz="0" w:space="0" w:color="auto"/>
                                <w:right w:val="none" w:sz="0" w:space="0" w:color="auto"/>
                              </w:divBdr>
                            </w:div>
                            <w:div w:id="376009218">
                              <w:marLeft w:val="0"/>
                              <w:marRight w:val="0"/>
                              <w:marTop w:val="0"/>
                              <w:marBottom w:val="0"/>
                              <w:divBdr>
                                <w:top w:val="none" w:sz="0" w:space="0" w:color="auto"/>
                                <w:left w:val="none" w:sz="0" w:space="0" w:color="auto"/>
                                <w:bottom w:val="none" w:sz="0" w:space="0" w:color="auto"/>
                                <w:right w:val="none" w:sz="0" w:space="0" w:color="auto"/>
                              </w:divBdr>
                            </w:div>
                            <w:div w:id="571699480">
                              <w:marLeft w:val="0"/>
                              <w:marRight w:val="0"/>
                              <w:marTop w:val="0"/>
                              <w:marBottom w:val="0"/>
                              <w:divBdr>
                                <w:top w:val="none" w:sz="0" w:space="0" w:color="auto"/>
                                <w:left w:val="none" w:sz="0" w:space="0" w:color="auto"/>
                                <w:bottom w:val="none" w:sz="0" w:space="0" w:color="auto"/>
                                <w:right w:val="none" w:sz="0" w:space="0" w:color="auto"/>
                              </w:divBdr>
                            </w:div>
                            <w:div w:id="1144393716">
                              <w:marLeft w:val="0"/>
                              <w:marRight w:val="0"/>
                              <w:marTop w:val="0"/>
                              <w:marBottom w:val="0"/>
                              <w:divBdr>
                                <w:top w:val="none" w:sz="0" w:space="0" w:color="auto"/>
                                <w:left w:val="none" w:sz="0" w:space="0" w:color="auto"/>
                                <w:bottom w:val="none" w:sz="0" w:space="0" w:color="auto"/>
                                <w:right w:val="none" w:sz="0" w:space="0" w:color="auto"/>
                              </w:divBdr>
                            </w:div>
                            <w:div w:id="1196695807">
                              <w:marLeft w:val="0"/>
                              <w:marRight w:val="0"/>
                              <w:marTop w:val="0"/>
                              <w:marBottom w:val="0"/>
                              <w:divBdr>
                                <w:top w:val="none" w:sz="0" w:space="0" w:color="auto"/>
                                <w:left w:val="none" w:sz="0" w:space="0" w:color="auto"/>
                                <w:bottom w:val="none" w:sz="0" w:space="0" w:color="auto"/>
                                <w:right w:val="none" w:sz="0" w:space="0" w:color="auto"/>
                              </w:divBdr>
                            </w:div>
                            <w:div w:id="1450969711">
                              <w:marLeft w:val="0"/>
                              <w:marRight w:val="0"/>
                              <w:marTop w:val="0"/>
                              <w:marBottom w:val="0"/>
                              <w:divBdr>
                                <w:top w:val="none" w:sz="0" w:space="0" w:color="auto"/>
                                <w:left w:val="none" w:sz="0" w:space="0" w:color="auto"/>
                                <w:bottom w:val="none" w:sz="0" w:space="0" w:color="auto"/>
                                <w:right w:val="none" w:sz="0" w:space="0" w:color="auto"/>
                              </w:divBdr>
                            </w:div>
                            <w:div w:id="1626891011">
                              <w:marLeft w:val="0"/>
                              <w:marRight w:val="0"/>
                              <w:marTop w:val="0"/>
                              <w:marBottom w:val="0"/>
                              <w:divBdr>
                                <w:top w:val="none" w:sz="0" w:space="0" w:color="auto"/>
                                <w:left w:val="none" w:sz="0" w:space="0" w:color="auto"/>
                                <w:bottom w:val="none" w:sz="0" w:space="0" w:color="auto"/>
                                <w:right w:val="none" w:sz="0" w:space="0" w:color="auto"/>
                              </w:divBdr>
                            </w:div>
                            <w:div w:id="18757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408462">
      <w:bodyDiv w:val="1"/>
      <w:marLeft w:val="0"/>
      <w:marRight w:val="0"/>
      <w:marTop w:val="0"/>
      <w:marBottom w:val="0"/>
      <w:divBdr>
        <w:top w:val="none" w:sz="0" w:space="0" w:color="auto"/>
        <w:left w:val="none" w:sz="0" w:space="0" w:color="auto"/>
        <w:bottom w:val="none" w:sz="0" w:space="0" w:color="auto"/>
        <w:right w:val="none" w:sz="0" w:space="0" w:color="auto"/>
      </w:divBdr>
    </w:div>
    <w:div w:id="1363242367">
      <w:bodyDiv w:val="1"/>
      <w:marLeft w:val="0"/>
      <w:marRight w:val="0"/>
      <w:marTop w:val="0"/>
      <w:marBottom w:val="0"/>
      <w:divBdr>
        <w:top w:val="none" w:sz="0" w:space="0" w:color="auto"/>
        <w:left w:val="none" w:sz="0" w:space="0" w:color="auto"/>
        <w:bottom w:val="none" w:sz="0" w:space="0" w:color="auto"/>
        <w:right w:val="none" w:sz="0" w:space="0" w:color="auto"/>
      </w:divBdr>
    </w:div>
    <w:div w:id="1369256439">
      <w:bodyDiv w:val="1"/>
      <w:marLeft w:val="0"/>
      <w:marRight w:val="0"/>
      <w:marTop w:val="0"/>
      <w:marBottom w:val="0"/>
      <w:divBdr>
        <w:top w:val="none" w:sz="0" w:space="0" w:color="auto"/>
        <w:left w:val="none" w:sz="0" w:space="0" w:color="auto"/>
        <w:bottom w:val="none" w:sz="0" w:space="0" w:color="auto"/>
        <w:right w:val="none" w:sz="0" w:space="0" w:color="auto"/>
      </w:divBdr>
    </w:div>
    <w:div w:id="1404180346">
      <w:bodyDiv w:val="1"/>
      <w:marLeft w:val="0"/>
      <w:marRight w:val="0"/>
      <w:marTop w:val="0"/>
      <w:marBottom w:val="0"/>
      <w:divBdr>
        <w:top w:val="none" w:sz="0" w:space="0" w:color="auto"/>
        <w:left w:val="none" w:sz="0" w:space="0" w:color="auto"/>
        <w:bottom w:val="none" w:sz="0" w:space="0" w:color="auto"/>
        <w:right w:val="none" w:sz="0" w:space="0" w:color="auto"/>
      </w:divBdr>
      <w:divsChild>
        <w:div w:id="179707739">
          <w:marLeft w:val="0"/>
          <w:marRight w:val="0"/>
          <w:marTop w:val="0"/>
          <w:marBottom w:val="0"/>
          <w:divBdr>
            <w:top w:val="none" w:sz="0" w:space="0" w:color="auto"/>
            <w:left w:val="none" w:sz="0" w:space="0" w:color="auto"/>
            <w:bottom w:val="none" w:sz="0" w:space="0" w:color="auto"/>
            <w:right w:val="none" w:sz="0" w:space="0" w:color="auto"/>
          </w:divBdr>
        </w:div>
        <w:div w:id="373434067">
          <w:marLeft w:val="0"/>
          <w:marRight w:val="0"/>
          <w:marTop w:val="0"/>
          <w:marBottom w:val="0"/>
          <w:divBdr>
            <w:top w:val="none" w:sz="0" w:space="0" w:color="auto"/>
            <w:left w:val="none" w:sz="0" w:space="0" w:color="auto"/>
            <w:bottom w:val="none" w:sz="0" w:space="0" w:color="auto"/>
            <w:right w:val="none" w:sz="0" w:space="0" w:color="auto"/>
          </w:divBdr>
          <w:divsChild>
            <w:div w:id="14232697">
              <w:marLeft w:val="0"/>
              <w:marRight w:val="0"/>
              <w:marTop w:val="0"/>
              <w:marBottom w:val="0"/>
              <w:divBdr>
                <w:top w:val="none" w:sz="0" w:space="0" w:color="auto"/>
                <w:left w:val="none" w:sz="0" w:space="0" w:color="auto"/>
                <w:bottom w:val="none" w:sz="0" w:space="0" w:color="auto"/>
                <w:right w:val="none" w:sz="0" w:space="0" w:color="auto"/>
              </w:divBdr>
            </w:div>
            <w:div w:id="897474352">
              <w:marLeft w:val="0"/>
              <w:marRight w:val="0"/>
              <w:marTop w:val="0"/>
              <w:marBottom w:val="0"/>
              <w:divBdr>
                <w:top w:val="none" w:sz="0" w:space="0" w:color="auto"/>
                <w:left w:val="none" w:sz="0" w:space="0" w:color="auto"/>
                <w:bottom w:val="none" w:sz="0" w:space="0" w:color="auto"/>
                <w:right w:val="none" w:sz="0" w:space="0" w:color="auto"/>
              </w:divBdr>
            </w:div>
            <w:div w:id="989290848">
              <w:marLeft w:val="0"/>
              <w:marRight w:val="0"/>
              <w:marTop w:val="0"/>
              <w:marBottom w:val="0"/>
              <w:divBdr>
                <w:top w:val="none" w:sz="0" w:space="0" w:color="auto"/>
                <w:left w:val="none" w:sz="0" w:space="0" w:color="auto"/>
                <w:bottom w:val="none" w:sz="0" w:space="0" w:color="auto"/>
                <w:right w:val="none" w:sz="0" w:space="0" w:color="auto"/>
              </w:divBdr>
            </w:div>
            <w:div w:id="1253123087">
              <w:marLeft w:val="0"/>
              <w:marRight w:val="0"/>
              <w:marTop w:val="0"/>
              <w:marBottom w:val="0"/>
              <w:divBdr>
                <w:top w:val="none" w:sz="0" w:space="0" w:color="auto"/>
                <w:left w:val="none" w:sz="0" w:space="0" w:color="auto"/>
                <w:bottom w:val="none" w:sz="0" w:space="0" w:color="auto"/>
                <w:right w:val="none" w:sz="0" w:space="0" w:color="auto"/>
              </w:divBdr>
            </w:div>
            <w:div w:id="1308973441">
              <w:marLeft w:val="0"/>
              <w:marRight w:val="0"/>
              <w:marTop w:val="0"/>
              <w:marBottom w:val="0"/>
              <w:divBdr>
                <w:top w:val="none" w:sz="0" w:space="0" w:color="auto"/>
                <w:left w:val="none" w:sz="0" w:space="0" w:color="auto"/>
                <w:bottom w:val="none" w:sz="0" w:space="0" w:color="auto"/>
                <w:right w:val="none" w:sz="0" w:space="0" w:color="auto"/>
              </w:divBdr>
            </w:div>
            <w:div w:id="1313483497">
              <w:marLeft w:val="0"/>
              <w:marRight w:val="0"/>
              <w:marTop w:val="0"/>
              <w:marBottom w:val="0"/>
              <w:divBdr>
                <w:top w:val="none" w:sz="0" w:space="0" w:color="auto"/>
                <w:left w:val="none" w:sz="0" w:space="0" w:color="auto"/>
                <w:bottom w:val="none" w:sz="0" w:space="0" w:color="auto"/>
                <w:right w:val="none" w:sz="0" w:space="0" w:color="auto"/>
              </w:divBdr>
            </w:div>
          </w:divsChild>
        </w:div>
        <w:div w:id="646278058">
          <w:marLeft w:val="0"/>
          <w:marRight w:val="0"/>
          <w:marTop w:val="0"/>
          <w:marBottom w:val="0"/>
          <w:divBdr>
            <w:top w:val="none" w:sz="0" w:space="0" w:color="auto"/>
            <w:left w:val="none" w:sz="0" w:space="0" w:color="auto"/>
            <w:bottom w:val="none" w:sz="0" w:space="0" w:color="auto"/>
            <w:right w:val="none" w:sz="0" w:space="0" w:color="auto"/>
          </w:divBdr>
        </w:div>
        <w:div w:id="1028801166">
          <w:marLeft w:val="0"/>
          <w:marRight w:val="0"/>
          <w:marTop w:val="0"/>
          <w:marBottom w:val="0"/>
          <w:divBdr>
            <w:top w:val="none" w:sz="0" w:space="0" w:color="auto"/>
            <w:left w:val="none" w:sz="0" w:space="0" w:color="auto"/>
            <w:bottom w:val="none" w:sz="0" w:space="0" w:color="auto"/>
            <w:right w:val="none" w:sz="0" w:space="0" w:color="auto"/>
          </w:divBdr>
          <w:divsChild>
            <w:div w:id="1260262760">
              <w:marLeft w:val="0"/>
              <w:marRight w:val="0"/>
              <w:marTop w:val="0"/>
              <w:marBottom w:val="0"/>
              <w:divBdr>
                <w:top w:val="none" w:sz="0" w:space="0" w:color="auto"/>
                <w:left w:val="none" w:sz="0" w:space="0" w:color="auto"/>
                <w:bottom w:val="none" w:sz="0" w:space="0" w:color="auto"/>
                <w:right w:val="none" w:sz="0" w:space="0" w:color="auto"/>
              </w:divBdr>
            </w:div>
          </w:divsChild>
        </w:div>
        <w:div w:id="1109084613">
          <w:marLeft w:val="0"/>
          <w:marRight w:val="0"/>
          <w:marTop w:val="0"/>
          <w:marBottom w:val="0"/>
          <w:divBdr>
            <w:top w:val="none" w:sz="0" w:space="0" w:color="auto"/>
            <w:left w:val="none" w:sz="0" w:space="0" w:color="auto"/>
            <w:bottom w:val="none" w:sz="0" w:space="0" w:color="auto"/>
            <w:right w:val="none" w:sz="0" w:space="0" w:color="auto"/>
          </w:divBdr>
        </w:div>
        <w:div w:id="1403795294">
          <w:marLeft w:val="0"/>
          <w:marRight w:val="0"/>
          <w:marTop w:val="0"/>
          <w:marBottom w:val="0"/>
          <w:divBdr>
            <w:top w:val="none" w:sz="0" w:space="0" w:color="auto"/>
            <w:left w:val="none" w:sz="0" w:space="0" w:color="auto"/>
            <w:bottom w:val="none" w:sz="0" w:space="0" w:color="auto"/>
            <w:right w:val="none" w:sz="0" w:space="0" w:color="auto"/>
          </w:divBdr>
        </w:div>
        <w:div w:id="1780442572">
          <w:marLeft w:val="0"/>
          <w:marRight w:val="0"/>
          <w:marTop w:val="0"/>
          <w:marBottom w:val="0"/>
          <w:divBdr>
            <w:top w:val="none" w:sz="0" w:space="0" w:color="auto"/>
            <w:left w:val="none" w:sz="0" w:space="0" w:color="auto"/>
            <w:bottom w:val="none" w:sz="0" w:space="0" w:color="auto"/>
            <w:right w:val="none" w:sz="0" w:space="0" w:color="auto"/>
          </w:divBdr>
          <w:divsChild>
            <w:div w:id="1934775169">
              <w:marLeft w:val="0"/>
              <w:marRight w:val="0"/>
              <w:marTop w:val="0"/>
              <w:marBottom w:val="0"/>
              <w:divBdr>
                <w:top w:val="none" w:sz="0" w:space="0" w:color="auto"/>
                <w:left w:val="none" w:sz="0" w:space="0" w:color="auto"/>
                <w:bottom w:val="none" w:sz="0" w:space="0" w:color="auto"/>
                <w:right w:val="none" w:sz="0" w:space="0" w:color="auto"/>
              </w:divBdr>
            </w:div>
          </w:divsChild>
        </w:div>
        <w:div w:id="1858734538">
          <w:marLeft w:val="0"/>
          <w:marRight w:val="0"/>
          <w:marTop w:val="0"/>
          <w:marBottom w:val="0"/>
          <w:divBdr>
            <w:top w:val="none" w:sz="0" w:space="0" w:color="auto"/>
            <w:left w:val="none" w:sz="0" w:space="0" w:color="auto"/>
            <w:bottom w:val="none" w:sz="0" w:space="0" w:color="auto"/>
            <w:right w:val="none" w:sz="0" w:space="0" w:color="auto"/>
          </w:divBdr>
        </w:div>
      </w:divsChild>
    </w:div>
    <w:div w:id="1460146183">
      <w:bodyDiv w:val="1"/>
      <w:marLeft w:val="0"/>
      <w:marRight w:val="0"/>
      <w:marTop w:val="0"/>
      <w:marBottom w:val="0"/>
      <w:divBdr>
        <w:top w:val="none" w:sz="0" w:space="0" w:color="auto"/>
        <w:left w:val="none" w:sz="0" w:space="0" w:color="auto"/>
        <w:bottom w:val="none" w:sz="0" w:space="0" w:color="auto"/>
        <w:right w:val="none" w:sz="0" w:space="0" w:color="auto"/>
      </w:divBdr>
    </w:div>
    <w:div w:id="1484660192">
      <w:bodyDiv w:val="1"/>
      <w:marLeft w:val="0"/>
      <w:marRight w:val="0"/>
      <w:marTop w:val="0"/>
      <w:marBottom w:val="0"/>
      <w:divBdr>
        <w:top w:val="none" w:sz="0" w:space="0" w:color="auto"/>
        <w:left w:val="none" w:sz="0" w:space="0" w:color="auto"/>
        <w:bottom w:val="none" w:sz="0" w:space="0" w:color="auto"/>
        <w:right w:val="none" w:sz="0" w:space="0" w:color="auto"/>
      </w:divBdr>
    </w:div>
    <w:div w:id="1487477688">
      <w:bodyDiv w:val="1"/>
      <w:marLeft w:val="0"/>
      <w:marRight w:val="0"/>
      <w:marTop w:val="0"/>
      <w:marBottom w:val="0"/>
      <w:divBdr>
        <w:top w:val="none" w:sz="0" w:space="0" w:color="auto"/>
        <w:left w:val="none" w:sz="0" w:space="0" w:color="auto"/>
        <w:bottom w:val="none" w:sz="0" w:space="0" w:color="auto"/>
        <w:right w:val="none" w:sz="0" w:space="0" w:color="auto"/>
      </w:divBdr>
      <w:divsChild>
        <w:div w:id="311833672">
          <w:marLeft w:val="0"/>
          <w:marRight w:val="0"/>
          <w:marTop w:val="0"/>
          <w:marBottom w:val="0"/>
          <w:divBdr>
            <w:top w:val="none" w:sz="0" w:space="0" w:color="auto"/>
            <w:left w:val="none" w:sz="0" w:space="0" w:color="auto"/>
            <w:bottom w:val="none" w:sz="0" w:space="0" w:color="auto"/>
            <w:right w:val="none" w:sz="0" w:space="0" w:color="auto"/>
          </w:divBdr>
        </w:div>
        <w:div w:id="1150631460">
          <w:marLeft w:val="0"/>
          <w:marRight w:val="0"/>
          <w:marTop w:val="0"/>
          <w:marBottom w:val="0"/>
          <w:divBdr>
            <w:top w:val="none" w:sz="0" w:space="0" w:color="auto"/>
            <w:left w:val="none" w:sz="0" w:space="0" w:color="auto"/>
            <w:bottom w:val="none" w:sz="0" w:space="0" w:color="auto"/>
            <w:right w:val="none" w:sz="0" w:space="0" w:color="auto"/>
          </w:divBdr>
        </w:div>
        <w:div w:id="1349143322">
          <w:marLeft w:val="0"/>
          <w:marRight w:val="0"/>
          <w:marTop w:val="0"/>
          <w:marBottom w:val="0"/>
          <w:divBdr>
            <w:top w:val="none" w:sz="0" w:space="0" w:color="auto"/>
            <w:left w:val="none" w:sz="0" w:space="0" w:color="auto"/>
            <w:bottom w:val="none" w:sz="0" w:space="0" w:color="auto"/>
            <w:right w:val="none" w:sz="0" w:space="0" w:color="auto"/>
          </w:divBdr>
        </w:div>
        <w:div w:id="1469201242">
          <w:marLeft w:val="0"/>
          <w:marRight w:val="0"/>
          <w:marTop w:val="0"/>
          <w:marBottom w:val="0"/>
          <w:divBdr>
            <w:top w:val="none" w:sz="0" w:space="0" w:color="auto"/>
            <w:left w:val="none" w:sz="0" w:space="0" w:color="auto"/>
            <w:bottom w:val="none" w:sz="0" w:space="0" w:color="auto"/>
            <w:right w:val="none" w:sz="0" w:space="0" w:color="auto"/>
          </w:divBdr>
        </w:div>
        <w:div w:id="2027559009">
          <w:marLeft w:val="0"/>
          <w:marRight w:val="0"/>
          <w:marTop w:val="0"/>
          <w:marBottom w:val="0"/>
          <w:divBdr>
            <w:top w:val="none" w:sz="0" w:space="0" w:color="auto"/>
            <w:left w:val="none" w:sz="0" w:space="0" w:color="auto"/>
            <w:bottom w:val="none" w:sz="0" w:space="0" w:color="auto"/>
            <w:right w:val="none" w:sz="0" w:space="0" w:color="auto"/>
          </w:divBdr>
        </w:div>
      </w:divsChild>
    </w:div>
    <w:div w:id="1501969413">
      <w:bodyDiv w:val="1"/>
      <w:marLeft w:val="0"/>
      <w:marRight w:val="0"/>
      <w:marTop w:val="0"/>
      <w:marBottom w:val="0"/>
      <w:divBdr>
        <w:top w:val="none" w:sz="0" w:space="0" w:color="auto"/>
        <w:left w:val="none" w:sz="0" w:space="0" w:color="auto"/>
        <w:bottom w:val="none" w:sz="0" w:space="0" w:color="auto"/>
        <w:right w:val="none" w:sz="0" w:space="0" w:color="auto"/>
      </w:divBdr>
    </w:div>
    <w:div w:id="1512987435">
      <w:bodyDiv w:val="1"/>
      <w:marLeft w:val="0"/>
      <w:marRight w:val="0"/>
      <w:marTop w:val="0"/>
      <w:marBottom w:val="0"/>
      <w:divBdr>
        <w:top w:val="none" w:sz="0" w:space="0" w:color="auto"/>
        <w:left w:val="none" w:sz="0" w:space="0" w:color="auto"/>
        <w:bottom w:val="none" w:sz="0" w:space="0" w:color="auto"/>
        <w:right w:val="none" w:sz="0" w:space="0" w:color="auto"/>
      </w:divBdr>
    </w:div>
    <w:div w:id="1514413835">
      <w:bodyDiv w:val="1"/>
      <w:marLeft w:val="0"/>
      <w:marRight w:val="0"/>
      <w:marTop w:val="0"/>
      <w:marBottom w:val="0"/>
      <w:divBdr>
        <w:top w:val="none" w:sz="0" w:space="0" w:color="auto"/>
        <w:left w:val="none" w:sz="0" w:space="0" w:color="auto"/>
        <w:bottom w:val="none" w:sz="0" w:space="0" w:color="auto"/>
        <w:right w:val="none" w:sz="0" w:space="0" w:color="auto"/>
      </w:divBdr>
    </w:div>
    <w:div w:id="1516651604">
      <w:bodyDiv w:val="1"/>
      <w:marLeft w:val="0"/>
      <w:marRight w:val="0"/>
      <w:marTop w:val="0"/>
      <w:marBottom w:val="0"/>
      <w:divBdr>
        <w:top w:val="none" w:sz="0" w:space="0" w:color="auto"/>
        <w:left w:val="none" w:sz="0" w:space="0" w:color="auto"/>
        <w:bottom w:val="none" w:sz="0" w:space="0" w:color="auto"/>
        <w:right w:val="none" w:sz="0" w:space="0" w:color="auto"/>
      </w:divBdr>
    </w:div>
    <w:div w:id="1598901681">
      <w:bodyDiv w:val="1"/>
      <w:marLeft w:val="0"/>
      <w:marRight w:val="0"/>
      <w:marTop w:val="0"/>
      <w:marBottom w:val="0"/>
      <w:divBdr>
        <w:top w:val="none" w:sz="0" w:space="0" w:color="auto"/>
        <w:left w:val="none" w:sz="0" w:space="0" w:color="auto"/>
        <w:bottom w:val="none" w:sz="0" w:space="0" w:color="auto"/>
        <w:right w:val="none" w:sz="0" w:space="0" w:color="auto"/>
      </w:divBdr>
    </w:div>
    <w:div w:id="1604995727">
      <w:bodyDiv w:val="1"/>
      <w:marLeft w:val="0"/>
      <w:marRight w:val="0"/>
      <w:marTop w:val="0"/>
      <w:marBottom w:val="0"/>
      <w:divBdr>
        <w:top w:val="none" w:sz="0" w:space="0" w:color="auto"/>
        <w:left w:val="none" w:sz="0" w:space="0" w:color="auto"/>
        <w:bottom w:val="none" w:sz="0" w:space="0" w:color="auto"/>
        <w:right w:val="none" w:sz="0" w:space="0" w:color="auto"/>
      </w:divBdr>
    </w:div>
    <w:div w:id="1606771792">
      <w:bodyDiv w:val="1"/>
      <w:marLeft w:val="0"/>
      <w:marRight w:val="0"/>
      <w:marTop w:val="0"/>
      <w:marBottom w:val="0"/>
      <w:divBdr>
        <w:top w:val="none" w:sz="0" w:space="0" w:color="auto"/>
        <w:left w:val="none" w:sz="0" w:space="0" w:color="auto"/>
        <w:bottom w:val="none" w:sz="0" w:space="0" w:color="auto"/>
        <w:right w:val="none" w:sz="0" w:space="0" w:color="auto"/>
      </w:divBdr>
    </w:div>
    <w:div w:id="1630088228">
      <w:bodyDiv w:val="1"/>
      <w:marLeft w:val="0"/>
      <w:marRight w:val="0"/>
      <w:marTop w:val="0"/>
      <w:marBottom w:val="0"/>
      <w:divBdr>
        <w:top w:val="none" w:sz="0" w:space="0" w:color="auto"/>
        <w:left w:val="none" w:sz="0" w:space="0" w:color="auto"/>
        <w:bottom w:val="none" w:sz="0" w:space="0" w:color="auto"/>
        <w:right w:val="none" w:sz="0" w:space="0" w:color="auto"/>
      </w:divBdr>
    </w:div>
    <w:div w:id="1672022377">
      <w:bodyDiv w:val="1"/>
      <w:marLeft w:val="0"/>
      <w:marRight w:val="0"/>
      <w:marTop w:val="0"/>
      <w:marBottom w:val="0"/>
      <w:divBdr>
        <w:top w:val="none" w:sz="0" w:space="0" w:color="auto"/>
        <w:left w:val="none" w:sz="0" w:space="0" w:color="auto"/>
        <w:bottom w:val="none" w:sz="0" w:space="0" w:color="auto"/>
        <w:right w:val="none" w:sz="0" w:space="0" w:color="auto"/>
      </w:divBdr>
    </w:div>
    <w:div w:id="1716344451">
      <w:marLeft w:val="0"/>
      <w:marRight w:val="0"/>
      <w:marTop w:val="0"/>
      <w:marBottom w:val="0"/>
      <w:divBdr>
        <w:top w:val="none" w:sz="0" w:space="0" w:color="auto"/>
        <w:left w:val="none" w:sz="0" w:space="0" w:color="auto"/>
        <w:bottom w:val="none" w:sz="0" w:space="0" w:color="auto"/>
        <w:right w:val="none" w:sz="0" w:space="0" w:color="auto"/>
      </w:divBdr>
      <w:divsChild>
        <w:div w:id="1784225103">
          <w:marLeft w:val="0"/>
          <w:marRight w:val="0"/>
          <w:marTop w:val="0"/>
          <w:marBottom w:val="0"/>
          <w:divBdr>
            <w:top w:val="none" w:sz="0" w:space="0" w:color="auto"/>
            <w:left w:val="none" w:sz="0" w:space="0" w:color="auto"/>
            <w:bottom w:val="none" w:sz="0" w:space="0" w:color="auto"/>
            <w:right w:val="none" w:sz="0" w:space="0" w:color="auto"/>
          </w:divBdr>
          <w:divsChild>
            <w:div w:id="5104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1625">
      <w:bodyDiv w:val="1"/>
      <w:marLeft w:val="0"/>
      <w:marRight w:val="0"/>
      <w:marTop w:val="0"/>
      <w:marBottom w:val="0"/>
      <w:divBdr>
        <w:top w:val="none" w:sz="0" w:space="0" w:color="auto"/>
        <w:left w:val="none" w:sz="0" w:space="0" w:color="auto"/>
        <w:bottom w:val="none" w:sz="0" w:space="0" w:color="auto"/>
        <w:right w:val="none" w:sz="0" w:space="0" w:color="auto"/>
      </w:divBdr>
    </w:div>
    <w:div w:id="1721393637">
      <w:bodyDiv w:val="1"/>
      <w:marLeft w:val="0"/>
      <w:marRight w:val="0"/>
      <w:marTop w:val="0"/>
      <w:marBottom w:val="0"/>
      <w:divBdr>
        <w:top w:val="none" w:sz="0" w:space="0" w:color="auto"/>
        <w:left w:val="none" w:sz="0" w:space="0" w:color="auto"/>
        <w:bottom w:val="none" w:sz="0" w:space="0" w:color="auto"/>
        <w:right w:val="none" w:sz="0" w:space="0" w:color="auto"/>
      </w:divBdr>
    </w:div>
    <w:div w:id="1725569022">
      <w:bodyDiv w:val="1"/>
      <w:marLeft w:val="0"/>
      <w:marRight w:val="0"/>
      <w:marTop w:val="0"/>
      <w:marBottom w:val="0"/>
      <w:divBdr>
        <w:top w:val="none" w:sz="0" w:space="0" w:color="auto"/>
        <w:left w:val="none" w:sz="0" w:space="0" w:color="auto"/>
        <w:bottom w:val="none" w:sz="0" w:space="0" w:color="auto"/>
        <w:right w:val="none" w:sz="0" w:space="0" w:color="auto"/>
      </w:divBdr>
    </w:div>
    <w:div w:id="1733308821">
      <w:bodyDiv w:val="1"/>
      <w:marLeft w:val="0"/>
      <w:marRight w:val="0"/>
      <w:marTop w:val="0"/>
      <w:marBottom w:val="0"/>
      <w:divBdr>
        <w:top w:val="none" w:sz="0" w:space="0" w:color="auto"/>
        <w:left w:val="none" w:sz="0" w:space="0" w:color="auto"/>
        <w:bottom w:val="none" w:sz="0" w:space="0" w:color="auto"/>
        <w:right w:val="none" w:sz="0" w:space="0" w:color="auto"/>
      </w:divBdr>
    </w:div>
    <w:div w:id="1737627299">
      <w:bodyDiv w:val="1"/>
      <w:marLeft w:val="0"/>
      <w:marRight w:val="0"/>
      <w:marTop w:val="0"/>
      <w:marBottom w:val="0"/>
      <w:divBdr>
        <w:top w:val="none" w:sz="0" w:space="0" w:color="auto"/>
        <w:left w:val="none" w:sz="0" w:space="0" w:color="auto"/>
        <w:bottom w:val="none" w:sz="0" w:space="0" w:color="auto"/>
        <w:right w:val="none" w:sz="0" w:space="0" w:color="auto"/>
      </w:divBdr>
    </w:div>
    <w:div w:id="1765883068">
      <w:marLeft w:val="0"/>
      <w:marRight w:val="0"/>
      <w:marTop w:val="0"/>
      <w:marBottom w:val="0"/>
      <w:divBdr>
        <w:top w:val="none" w:sz="0" w:space="0" w:color="auto"/>
        <w:left w:val="none" w:sz="0" w:space="0" w:color="auto"/>
        <w:bottom w:val="none" w:sz="0" w:space="0" w:color="auto"/>
        <w:right w:val="none" w:sz="0" w:space="0" w:color="auto"/>
      </w:divBdr>
      <w:divsChild>
        <w:div w:id="1527450487">
          <w:marLeft w:val="0"/>
          <w:marRight w:val="0"/>
          <w:marTop w:val="0"/>
          <w:marBottom w:val="0"/>
          <w:divBdr>
            <w:top w:val="none" w:sz="0" w:space="0" w:color="auto"/>
            <w:left w:val="none" w:sz="0" w:space="0" w:color="auto"/>
            <w:bottom w:val="none" w:sz="0" w:space="0" w:color="auto"/>
            <w:right w:val="none" w:sz="0" w:space="0" w:color="auto"/>
          </w:divBdr>
          <w:divsChild>
            <w:div w:id="1219778298">
              <w:marLeft w:val="0"/>
              <w:marRight w:val="0"/>
              <w:marTop w:val="0"/>
              <w:marBottom w:val="0"/>
              <w:divBdr>
                <w:top w:val="none" w:sz="0" w:space="0" w:color="auto"/>
                <w:left w:val="none" w:sz="0" w:space="0" w:color="auto"/>
                <w:bottom w:val="none" w:sz="0" w:space="0" w:color="auto"/>
                <w:right w:val="none" w:sz="0" w:space="0" w:color="auto"/>
              </w:divBdr>
              <w:divsChild>
                <w:div w:id="809592754">
                  <w:marLeft w:val="0"/>
                  <w:marRight w:val="0"/>
                  <w:marTop w:val="0"/>
                  <w:marBottom w:val="0"/>
                  <w:divBdr>
                    <w:top w:val="none" w:sz="0" w:space="0" w:color="auto"/>
                    <w:left w:val="none" w:sz="0" w:space="0" w:color="auto"/>
                    <w:bottom w:val="none" w:sz="0" w:space="0" w:color="auto"/>
                    <w:right w:val="none" w:sz="0" w:space="0" w:color="auto"/>
                  </w:divBdr>
                  <w:divsChild>
                    <w:div w:id="319431493">
                      <w:marLeft w:val="0"/>
                      <w:marRight w:val="0"/>
                      <w:marTop w:val="0"/>
                      <w:marBottom w:val="0"/>
                      <w:divBdr>
                        <w:top w:val="none" w:sz="0" w:space="0" w:color="auto"/>
                        <w:left w:val="none" w:sz="0" w:space="0" w:color="auto"/>
                        <w:bottom w:val="none" w:sz="0" w:space="0" w:color="auto"/>
                        <w:right w:val="none" w:sz="0" w:space="0" w:color="auto"/>
                      </w:divBdr>
                      <w:divsChild>
                        <w:div w:id="2079858891">
                          <w:marLeft w:val="0"/>
                          <w:marRight w:val="0"/>
                          <w:marTop w:val="0"/>
                          <w:marBottom w:val="0"/>
                          <w:divBdr>
                            <w:top w:val="none" w:sz="0" w:space="0" w:color="auto"/>
                            <w:left w:val="none" w:sz="0" w:space="0" w:color="auto"/>
                            <w:bottom w:val="none" w:sz="0" w:space="0" w:color="auto"/>
                            <w:right w:val="none" w:sz="0" w:space="0" w:color="auto"/>
                          </w:divBdr>
                          <w:divsChild>
                            <w:div w:id="16740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05310">
      <w:bodyDiv w:val="1"/>
      <w:marLeft w:val="0"/>
      <w:marRight w:val="0"/>
      <w:marTop w:val="0"/>
      <w:marBottom w:val="0"/>
      <w:divBdr>
        <w:top w:val="none" w:sz="0" w:space="0" w:color="auto"/>
        <w:left w:val="none" w:sz="0" w:space="0" w:color="auto"/>
        <w:bottom w:val="none" w:sz="0" w:space="0" w:color="auto"/>
        <w:right w:val="none" w:sz="0" w:space="0" w:color="auto"/>
      </w:divBdr>
      <w:divsChild>
        <w:div w:id="450052307">
          <w:marLeft w:val="0"/>
          <w:marRight w:val="0"/>
          <w:marTop w:val="0"/>
          <w:marBottom w:val="525"/>
          <w:divBdr>
            <w:top w:val="none" w:sz="0" w:space="0" w:color="auto"/>
            <w:left w:val="none" w:sz="0" w:space="0" w:color="auto"/>
            <w:bottom w:val="none" w:sz="0" w:space="0" w:color="auto"/>
            <w:right w:val="none" w:sz="0" w:space="0" w:color="auto"/>
          </w:divBdr>
        </w:div>
        <w:div w:id="957952361">
          <w:marLeft w:val="0"/>
          <w:marRight w:val="0"/>
          <w:marTop w:val="0"/>
          <w:marBottom w:val="300"/>
          <w:divBdr>
            <w:top w:val="none" w:sz="0" w:space="0" w:color="auto"/>
            <w:left w:val="none" w:sz="0" w:space="0" w:color="auto"/>
            <w:bottom w:val="none" w:sz="0" w:space="0" w:color="auto"/>
            <w:right w:val="none" w:sz="0" w:space="0" w:color="auto"/>
          </w:divBdr>
        </w:div>
      </w:divsChild>
    </w:div>
    <w:div w:id="1788041940">
      <w:bodyDiv w:val="1"/>
      <w:marLeft w:val="0"/>
      <w:marRight w:val="0"/>
      <w:marTop w:val="0"/>
      <w:marBottom w:val="0"/>
      <w:divBdr>
        <w:top w:val="none" w:sz="0" w:space="0" w:color="auto"/>
        <w:left w:val="none" w:sz="0" w:space="0" w:color="auto"/>
        <w:bottom w:val="none" w:sz="0" w:space="0" w:color="auto"/>
        <w:right w:val="none" w:sz="0" w:space="0" w:color="auto"/>
      </w:divBdr>
    </w:div>
    <w:div w:id="1822964250">
      <w:bodyDiv w:val="1"/>
      <w:marLeft w:val="0"/>
      <w:marRight w:val="0"/>
      <w:marTop w:val="0"/>
      <w:marBottom w:val="0"/>
      <w:divBdr>
        <w:top w:val="none" w:sz="0" w:space="0" w:color="auto"/>
        <w:left w:val="none" w:sz="0" w:space="0" w:color="auto"/>
        <w:bottom w:val="none" w:sz="0" w:space="0" w:color="auto"/>
        <w:right w:val="none" w:sz="0" w:space="0" w:color="auto"/>
      </w:divBdr>
    </w:div>
    <w:div w:id="1824200985">
      <w:bodyDiv w:val="1"/>
      <w:marLeft w:val="0"/>
      <w:marRight w:val="0"/>
      <w:marTop w:val="0"/>
      <w:marBottom w:val="0"/>
      <w:divBdr>
        <w:top w:val="none" w:sz="0" w:space="0" w:color="auto"/>
        <w:left w:val="none" w:sz="0" w:space="0" w:color="auto"/>
        <w:bottom w:val="none" w:sz="0" w:space="0" w:color="auto"/>
        <w:right w:val="none" w:sz="0" w:space="0" w:color="auto"/>
      </w:divBdr>
      <w:divsChild>
        <w:div w:id="427701725">
          <w:marLeft w:val="0"/>
          <w:marRight w:val="0"/>
          <w:marTop w:val="0"/>
          <w:marBottom w:val="0"/>
          <w:divBdr>
            <w:top w:val="none" w:sz="0" w:space="0" w:color="auto"/>
            <w:left w:val="none" w:sz="0" w:space="0" w:color="auto"/>
            <w:bottom w:val="none" w:sz="0" w:space="0" w:color="auto"/>
            <w:right w:val="none" w:sz="0" w:space="0" w:color="auto"/>
          </w:divBdr>
          <w:divsChild>
            <w:div w:id="1317538954">
              <w:marLeft w:val="0"/>
              <w:marRight w:val="0"/>
              <w:marTop w:val="0"/>
              <w:marBottom w:val="0"/>
              <w:divBdr>
                <w:top w:val="none" w:sz="0" w:space="0" w:color="auto"/>
                <w:left w:val="none" w:sz="0" w:space="0" w:color="auto"/>
                <w:bottom w:val="none" w:sz="0" w:space="0" w:color="auto"/>
                <w:right w:val="none" w:sz="0" w:space="0" w:color="auto"/>
              </w:divBdr>
              <w:divsChild>
                <w:div w:id="1279027006">
                  <w:marLeft w:val="0"/>
                  <w:marRight w:val="0"/>
                  <w:marTop w:val="0"/>
                  <w:marBottom w:val="0"/>
                  <w:divBdr>
                    <w:top w:val="none" w:sz="0" w:space="0" w:color="auto"/>
                    <w:left w:val="none" w:sz="0" w:space="0" w:color="auto"/>
                    <w:bottom w:val="none" w:sz="0" w:space="0" w:color="auto"/>
                    <w:right w:val="none" w:sz="0" w:space="0" w:color="auto"/>
                  </w:divBdr>
                  <w:divsChild>
                    <w:div w:id="1550649927">
                      <w:marLeft w:val="0"/>
                      <w:marRight w:val="0"/>
                      <w:marTop w:val="0"/>
                      <w:marBottom w:val="0"/>
                      <w:divBdr>
                        <w:top w:val="none" w:sz="0" w:space="0" w:color="auto"/>
                        <w:left w:val="none" w:sz="0" w:space="0" w:color="auto"/>
                        <w:bottom w:val="none" w:sz="0" w:space="0" w:color="auto"/>
                        <w:right w:val="none" w:sz="0" w:space="0" w:color="auto"/>
                      </w:divBdr>
                      <w:divsChild>
                        <w:div w:id="836460957">
                          <w:marLeft w:val="0"/>
                          <w:marRight w:val="0"/>
                          <w:marTop w:val="0"/>
                          <w:marBottom w:val="0"/>
                          <w:divBdr>
                            <w:top w:val="none" w:sz="0" w:space="0" w:color="auto"/>
                            <w:left w:val="none" w:sz="0" w:space="0" w:color="auto"/>
                            <w:bottom w:val="none" w:sz="0" w:space="0" w:color="auto"/>
                            <w:right w:val="none" w:sz="0" w:space="0" w:color="auto"/>
                          </w:divBdr>
                          <w:divsChild>
                            <w:div w:id="541669505">
                              <w:marLeft w:val="0"/>
                              <w:marRight w:val="0"/>
                              <w:marTop w:val="0"/>
                              <w:marBottom w:val="0"/>
                              <w:divBdr>
                                <w:top w:val="none" w:sz="0" w:space="0" w:color="auto"/>
                                <w:left w:val="none" w:sz="0" w:space="0" w:color="auto"/>
                                <w:bottom w:val="none" w:sz="0" w:space="0" w:color="auto"/>
                                <w:right w:val="none" w:sz="0" w:space="0" w:color="auto"/>
                              </w:divBdr>
                            </w:div>
                            <w:div w:id="614672546">
                              <w:marLeft w:val="0"/>
                              <w:marRight w:val="0"/>
                              <w:marTop w:val="0"/>
                              <w:marBottom w:val="0"/>
                              <w:divBdr>
                                <w:top w:val="none" w:sz="0" w:space="0" w:color="auto"/>
                                <w:left w:val="none" w:sz="0" w:space="0" w:color="auto"/>
                                <w:bottom w:val="none" w:sz="0" w:space="0" w:color="auto"/>
                                <w:right w:val="none" w:sz="0" w:space="0" w:color="auto"/>
                              </w:divBdr>
                            </w:div>
                            <w:div w:id="721947831">
                              <w:marLeft w:val="0"/>
                              <w:marRight w:val="0"/>
                              <w:marTop w:val="0"/>
                              <w:marBottom w:val="0"/>
                              <w:divBdr>
                                <w:top w:val="none" w:sz="0" w:space="0" w:color="auto"/>
                                <w:left w:val="none" w:sz="0" w:space="0" w:color="auto"/>
                                <w:bottom w:val="none" w:sz="0" w:space="0" w:color="auto"/>
                                <w:right w:val="none" w:sz="0" w:space="0" w:color="auto"/>
                              </w:divBdr>
                            </w:div>
                            <w:div w:id="1127893894">
                              <w:marLeft w:val="0"/>
                              <w:marRight w:val="0"/>
                              <w:marTop w:val="0"/>
                              <w:marBottom w:val="0"/>
                              <w:divBdr>
                                <w:top w:val="none" w:sz="0" w:space="0" w:color="auto"/>
                                <w:left w:val="none" w:sz="0" w:space="0" w:color="auto"/>
                                <w:bottom w:val="none" w:sz="0" w:space="0" w:color="auto"/>
                                <w:right w:val="none" w:sz="0" w:space="0" w:color="auto"/>
                              </w:divBdr>
                            </w:div>
                            <w:div w:id="1440955013">
                              <w:marLeft w:val="0"/>
                              <w:marRight w:val="0"/>
                              <w:marTop w:val="0"/>
                              <w:marBottom w:val="0"/>
                              <w:divBdr>
                                <w:top w:val="none" w:sz="0" w:space="0" w:color="auto"/>
                                <w:left w:val="none" w:sz="0" w:space="0" w:color="auto"/>
                                <w:bottom w:val="none" w:sz="0" w:space="0" w:color="auto"/>
                                <w:right w:val="none" w:sz="0" w:space="0" w:color="auto"/>
                              </w:divBdr>
                            </w:div>
                            <w:div w:id="1561599796">
                              <w:marLeft w:val="0"/>
                              <w:marRight w:val="0"/>
                              <w:marTop w:val="0"/>
                              <w:marBottom w:val="0"/>
                              <w:divBdr>
                                <w:top w:val="none" w:sz="0" w:space="0" w:color="auto"/>
                                <w:left w:val="none" w:sz="0" w:space="0" w:color="auto"/>
                                <w:bottom w:val="none" w:sz="0" w:space="0" w:color="auto"/>
                                <w:right w:val="none" w:sz="0" w:space="0" w:color="auto"/>
                              </w:divBdr>
                            </w:div>
                            <w:div w:id="1609655349">
                              <w:marLeft w:val="0"/>
                              <w:marRight w:val="0"/>
                              <w:marTop w:val="0"/>
                              <w:marBottom w:val="0"/>
                              <w:divBdr>
                                <w:top w:val="none" w:sz="0" w:space="0" w:color="auto"/>
                                <w:left w:val="none" w:sz="0" w:space="0" w:color="auto"/>
                                <w:bottom w:val="none" w:sz="0" w:space="0" w:color="auto"/>
                                <w:right w:val="none" w:sz="0" w:space="0" w:color="auto"/>
                              </w:divBdr>
                            </w:div>
                            <w:div w:id="21171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39111">
      <w:bodyDiv w:val="1"/>
      <w:marLeft w:val="0"/>
      <w:marRight w:val="0"/>
      <w:marTop w:val="0"/>
      <w:marBottom w:val="0"/>
      <w:divBdr>
        <w:top w:val="none" w:sz="0" w:space="0" w:color="auto"/>
        <w:left w:val="none" w:sz="0" w:space="0" w:color="auto"/>
        <w:bottom w:val="none" w:sz="0" w:space="0" w:color="auto"/>
        <w:right w:val="none" w:sz="0" w:space="0" w:color="auto"/>
      </w:divBdr>
    </w:div>
    <w:div w:id="1919828320">
      <w:bodyDiv w:val="1"/>
      <w:marLeft w:val="0"/>
      <w:marRight w:val="0"/>
      <w:marTop w:val="0"/>
      <w:marBottom w:val="0"/>
      <w:divBdr>
        <w:top w:val="none" w:sz="0" w:space="0" w:color="auto"/>
        <w:left w:val="none" w:sz="0" w:space="0" w:color="auto"/>
        <w:bottom w:val="none" w:sz="0" w:space="0" w:color="auto"/>
        <w:right w:val="none" w:sz="0" w:space="0" w:color="auto"/>
      </w:divBdr>
    </w:div>
    <w:div w:id="1927570499">
      <w:bodyDiv w:val="1"/>
      <w:marLeft w:val="0"/>
      <w:marRight w:val="0"/>
      <w:marTop w:val="0"/>
      <w:marBottom w:val="0"/>
      <w:divBdr>
        <w:top w:val="none" w:sz="0" w:space="0" w:color="auto"/>
        <w:left w:val="none" w:sz="0" w:space="0" w:color="auto"/>
        <w:bottom w:val="none" w:sz="0" w:space="0" w:color="auto"/>
        <w:right w:val="none" w:sz="0" w:space="0" w:color="auto"/>
      </w:divBdr>
    </w:div>
    <w:div w:id="1936742144">
      <w:bodyDiv w:val="1"/>
      <w:marLeft w:val="0"/>
      <w:marRight w:val="0"/>
      <w:marTop w:val="0"/>
      <w:marBottom w:val="0"/>
      <w:divBdr>
        <w:top w:val="none" w:sz="0" w:space="0" w:color="auto"/>
        <w:left w:val="none" w:sz="0" w:space="0" w:color="auto"/>
        <w:bottom w:val="none" w:sz="0" w:space="0" w:color="auto"/>
        <w:right w:val="none" w:sz="0" w:space="0" w:color="auto"/>
      </w:divBdr>
    </w:div>
    <w:div w:id="1942492314">
      <w:bodyDiv w:val="1"/>
      <w:marLeft w:val="0"/>
      <w:marRight w:val="0"/>
      <w:marTop w:val="0"/>
      <w:marBottom w:val="0"/>
      <w:divBdr>
        <w:top w:val="none" w:sz="0" w:space="0" w:color="auto"/>
        <w:left w:val="none" w:sz="0" w:space="0" w:color="auto"/>
        <w:bottom w:val="none" w:sz="0" w:space="0" w:color="auto"/>
        <w:right w:val="none" w:sz="0" w:space="0" w:color="auto"/>
      </w:divBdr>
    </w:div>
    <w:div w:id="1947495637">
      <w:bodyDiv w:val="1"/>
      <w:marLeft w:val="0"/>
      <w:marRight w:val="0"/>
      <w:marTop w:val="0"/>
      <w:marBottom w:val="0"/>
      <w:divBdr>
        <w:top w:val="none" w:sz="0" w:space="0" w:color="auto"/>
        <w:left w:val="none" w:sz="0" w:space="0" w:color="auto"/>
        <w:bottom w:val="none" w:sz="0" w:space="0" w:color="auto"/>
        <w:right w:val="none" w:sz="0" w:space="0" w:color="auto"/>
      </w:divBdr>
    </w:div>
    <w:div w:id="1971014581">
      <w:bodyDiv w:val="1"/>
      <w:marLeft w:val="0"/>
      <w:marRight w:val="0"/>
      <w:marTop w:val="0"/>
      <w:marBottom w:val="0"/>
      <w:divBdr>
        <w:top w:val="none" w:sz="0" w:space="0" w:color="auto"/>
        <w:left w:val="none" w:sz="0" w:space="0" w:color="auto"/>
        <w:bottom w:val="none" w:sz="0" w:space="0" w:color="auto"/>
        <w:right w:val="none" w:sz="0" w:space="0" w:color="auto"/>
      </w:divBdr>
    </w:div>
    <w:div w:id="1975670554">
      <w:bodyDiv w:val="1"/>
      <w:marLeft w:val="0"/>
      <w:marRight w:val="0"/>
      <w:marTop w:val="0"/>
      <w:marBottom w:val="0"/>
      <w:divBdr>
        <w:top w:val="none" w:sz="0" w:space="0" w:color="auto"/>
        <w:left w:val="none" w:sz="0" w:space="0" w:color="auto"/>
        <w:bottom w:val="none" w:sz="0" w:space="0" w:color="auto"/>
        <w:right w:val="none" w:sz="0" w:space="0" w:color="auto"/>
      </w:divBdr>
    </w:div>
    <w:div w:id="1997417438">
      <w:bodyDiv w:val="1"/>
      <w:marLeft w:val="0"/>
      <w:marRight w:val="0"/>
      <w:marTop w:val="0"/>
      <w:marBottom w:val="0"/>
      <w:divBdr>
        <w:top w:val="none" w:sz="0" w:space="0" w:color="auto"/>
        <w:left w:val="none" w:sz="0" w:space="0" w:color="auto"/>
        <w:bottom w:val="none" w:sz="0" w:space="0" w:color="auto"/>
        <w:right w:val="none" w:sz="0" w:space="0" w:color="auto"/>
      </w:divBdr>
    </w:div>
    <w:div w:id="2037273689">
      <w:bodyDiv w:val="1"/>
      <w:marLeft w:val="0"/>
      <w:marRight w:val="0"/>
      <w:marTop w:val="0"/>
      <w:marBottom w:val="0"/>
      <w:divBdr>
        <w:top w:val="none" w:sz="0" w:space="0" w:color="auto"/>
        <w:left w:val="none" w:sz="0" w:space="0" w:color="auto"/>
        <w:bottom w:val="none" w:sz="0" w:space="0" w:color="auto"/>
        <w:right w:val="none" w:sz="0" w:space="0" w:color="auto"/>
      </w:divBdr>
    </w:div>
    <w:div w:id="2068408323">
      <w:bodyDiv w:val="1"/>
      <w:marLeft w:val="0"/>
      <w:marRight w:val="0"/>
      <w:marTop w:val="0"/>
      <w:marBottom w:val="0"/>
      <w:divBdr>
        <w:top w:val="none" w:sz="0" w:space="0" w:color="auto"/>
        <w:left w:val="none" w:sz="0" w:space="0" w:color="auto"/>
        <w:bottom w:val="none" w:sz="0" w:space="0" w:color="auto"/>
        <w:right w:val="none" w:sz="0" w:space="0" w:color="auto"/>
      </w:divBdr>
    </w:div>
    <w:div w:id="2079857744">
      <w:bodyDiv w:val="1"/>
      <w:marLeft w:val="0"/>
      <w:marRight w:val="0"/>
      <w:marTop w:val="0"/>
      <w:marBottom w:val="0"/>
      <w:divBdr>
        <w:top w:val="none" w:sz="0" w:space="0" w:color="auto"/>
        <w:left w:val="none" w:sz="0" w:space="0" w:color="auto"/>
        <w:bottom w:val="none" w:sz="0" w:space="0" w:color="auto"/>
        <w:right w:val="none" w:sz="0" w:space="0" w:color="auto"/>
      </w:divBdr>
    </w:div>
    <w:div w:id="2089035154">
      <w:bodyDiv w:val="1"/>
      <w:marLeft w:val="0"/>
      <w:marRight w:val="0"/>
      <w:marTop w:val="0"/>
      <w:marBottom w:val="0"/>
      <w:divBdr>
        <w:top w:val="none" w:sz="0" w:space="0" w:color="auto"/>
        <w:left w:val="none" w:sz="0" w:space="0" w:color="auto"/>
        <w:bottom w:val="none" w:sz="0" w:space="0" w:color="auto"/>
        <w:right w:val="none" w:sz="0" w:space="0" w:color="auto"/>
      </w:divBdr>
    </w:div>
    <w:div w:id="2091730434">
      <w:bodyDiv w:val="1"/>
      <w:marLeft w:val="0"/>
      <w:marRight w:val="0"/>
      <w:marTop w:val="0"/>
      <w:marBottom w:val="0"/>
      <w:divBdr>
        <w:top w:val="none" w:sz="0" w:space="0" w:color="auto"/>
        <w:left w:val="none" w:sz="0" w:space="0" w:color="auto"/>
        <w:bottom w:val="none" w:sz="0" w:space="0" w:color="auto"/>
        <w:right w:val="none" w:sz="0" w:space="0" w:color="auto"/>
      </w:divBdr>
      <w:divsChild>
        <w:div w:id="117259489">
          <w:marLeft w:val="0"/>
          <w:marRight w:val="0"/>
          <w:marTop w:val="0"/>
          <w:marBottom w:val="0"/>
          <w:divBdr>
            <w:top w:val="none" w:sz="0" w:space="0" w:color="auto"/>
            <w:left w:val="none" w:sz="0" w:space="0" w:color="auto"/>
            <w:bottom w:val="none" w:sz="0" w:space="0" w:color="auto"/>
            <w:right w:val="none" w:sz="0" w:space="0" w:color="auto"/>
          </w:divBdr>
        </w:div>
        <w:div w:id="117375675">
          <w:marLeft w:val="0"/>
          <w:marRight w:val="0"/>
          <w:marTop w:val="0"/>
          <w:marBottom w:val="0"/>
          <w:divBdr>
            <w:top w:val="none" w:sz="0" w:space="0" w:color="auto"/>
            <w:left w:val="none" w:sz="0" w:space="0" w:color="auto"/>
            <w:bottom w:val="none" w:sz="0" w:space="0" w:color="auto"/>
            <w:right w:val="none" w:sz="0" w:space="0" w:color="auto"/>
          </w:divBdr>
        </w:div>
        <w:div w:id="297341043">
          <w:marLeft w:val="0"/>
          <w:marRight w:val="0"/>
          <w:marTop w:val="0"/>
          <w:marBottom w:val="0"/>
          <w:divBdr>
            <w:top w:val="none" w:sz="0" w:space="0" w:color="auto"/>
            <w:left w:val="none" w:sz="0" w:space="0" w:color="auto"/>
            <w:bottom w:val="none" w:sz="0" w:space="0" w:color="auto"/>
            <w:right w:val="none" w:sz="0" w:space="0" w:color="auto"/>
          </w:divBdr>
        </w:div>
        <w:div w:id="323750630">
          <w:marLeft w:val="0"/>
          <w:marRight w:val="0"/>
          <w:marTop w:val="0"/>
          <w:marBottom w:val="0"/>
          <w:divBdr>
            <w:top w:val="none" w:sz="0" w:space="0" w:color="auto"/>
            <w:left w:val="none" w:sz="0" w:space="0" w:color="auto"/>
            <w:bottom w:val="none" w:sz="0" w:space="0" w:color="auto"/>
            <w:right w:val="none" w:sz="0" w:space="0" w:color="auto"/>
          </w:divBdr>
        </w:div>
        <w:div w:id="337929661">
          <w:marLeft w:val="0"/>
          <w:marRight w:val="0"/>
          <w:marTop w:val="0"/>
          <w:marBottom w:val="0"/>
          <w:divBdr>
            <w:top w:val="none" w:sz="0" w:space="0" w:color="auto"/>
            <w:left w:val="none" w:sz="0" w:space="0" w:color="auto"/>
            <w:bottom w:val="none" w:sz="0" w:space="0" w:color="auto"/>
            <w:right w:val="none" w:sz="0" w:space="0" w:color="auto"/>
          </w:divBdr>
        </w:div>
        <w:div w:id="346248494">
          <w:marLeft w:val="0"/>
          <w:marRight w:val="0"/>
          <w:marTop w:val="0"/>
          <w:marBottom w:val="0"/>
          <w:divBdr>
            <w:top w:val="none" w:sz="0" w:space="0" w:color="auto"/>
            <w:left w:val="none" w:sz="0" w:space="0" w:color="auto"/>
            <w:bottom w:val="none" w:sz="0" w:space="0" w:color="auto"/>
            <w:right w:val="none" w:sz="0" w:space="0" w:color="auto"/>
          </w:divBdr>
        </w:div>
        <w:div w:id="365177650">
          <w:marLeft w:val="0"/>
          <w:marRight w:val="0"/>
          <w:marTop w:val="0"/>
          <w:marBottom w:val="0"/>
          <w:divBdr>
            <w:top w:val="none" w:sz="0" w:space="0" w:color="auto"/>
            <w:left w:val="none" w:sz="0" w:space="0" w:color="auto"/>
            <w:bottom w:val="none" w:sz="0" w:space="0" w:color="auto"/>
            <w:right w:val="none" w:sz="0" w:space="0" w:color="auto"/>
          </w:divBdr>
        </w:div>
        <w:div w:id="447165677">
          <w:marLeft w:val="0"/>
          <w:marRight w:val="0"/>
          <w:marTop w:val="0"/>
          <w:marBottom w:val="0"/>
          <w:divBdr>
            <w:top w:val="none" w:sz="0" w:space="0" w:color="auto"/>
            <w:left w:val="none" w:sz="0" w:space="0" w:color="auto"/>
            <w:bottom w:val="none" w:sz="0" w:space="0" w:color="auto"/>
            <w:right w:val="none" w:sz="0" w:space="0" w:color="auto"/>
          </w:divBdr>
        </w:div>
        <w:div w:id="458718777">
          <w:marLeft w:val="0"/>
          <w:marRight w:val="0"/>
          <w:marTop w:val="0"/>
          <w:marBottom w:val="0"/>
          <w:divBdr>
            <w:top w:val="none" w:sz="0" w:space="0" w:color="auto"/>
            <w:left w:val="none" w:sz="0" w:space="0" w:color="auto"/>
            <w:bottom w:val="none" w:sz="0" w:space="0" w:color="auto"/>
            <w:right w:val="none" w:sz="0" w:space="0" w:color="auto"/>
          </w:divBdr>
        </w:div>
        <w:div w:id="476381602">
          <w:marLeft w:val="0"/>
          <w:marRight w:val="0"/>
          <w:marTop w:val="0"/>
          <w:marBottom w:val="0"/>
          <w:divBdr>
            <w:top w:val="none" w:sz="0" w:space="0" w:color="auto"/>
            <w:left w:val="none" w:sz="0" w:space="0" w:color="auto"/>
            <w:bottom w:val="none" w:sz="0" w:space="0" w:color="auto"/>
            <w:right w:val="none" w:sz="0" w:space="0" w:color="auto"/>
          </w:divBdr>
        </w:div>
        <w:div w:id="584385061">
          <w:marLeft w:val="0"/>
          <w:marRight w:val="0"/>
          <w:marTop w:val="0"/>
          <w:marBottom w:val="0"/>
          <w:divBdr>
            <w:top w:val="none" w:sz="0" w:space="0" w:color="auto"/>
            <w:left w:val="none" w:sz="0" w:space="0" w:color="auto"/>
            <w:bottom w:val="none" w:sz="0" w:space="0" w:color="auto"/>
            <w:right w:val="none" w:sz="0" w:space="0" w:color="auto"/>
          </w:divBdr>
        </w:div>
        <w:div w:id="700588857">
          <w:marLeft w:val="0"/>
          <w:marRight w:val="0"/>
          <w:marTop w:val="0"/>
          <w:marBottom w:val="0"/>
          <w:divBdr>
            <w:top w:val="none" w:sz="0" w:space="0" w:color="auto"/>
            <w:left w:val="none" w:sz="0" w:space="0" w:color="auto"/>
            <w:bottom w:val="none" w:sz="0" w:space="0" w:color="auto"/>
            <w:right w:val="none" w:sz="0" w:space="0" w:color="auto"/>
          </w:divBdr>
        </w:div>
        <w:div w:id="753168173">
          <w:marLeft w:val="0"/>
          <w:marRight w:val="0"/>
          <w:marTop w:val="0"/>
          <w:marBottom w:val="0"/>
          <w:divBdr>
            <w:top w:val="none" w:sz="0" w:space="0" w:color="auto"/>
            <w:left w:val="none" w:sz="0" w:space="0" w:color="auto"/>
            <w:bottom w:val="none" w:sz="0" w:space="0" w:color="auto"/>
            <w:right w:val="none" w:sz="0" w:space="0" w:color="auto"/>
          </w:divBdr>
        </w:div>
        <w:div w:id="827281635">
          <w:marLeft w:val="0"/>
          <w:marRight w:val="0"/>
          <w:marTop w:val="0"/>
          <w:marBottom w:val="0"/>
          <w:divBdr>
            <w:top w:val="none" w:sz="0" w:space="0" w:color="auto"/>
            <w:left w:val="none" w:sz="0" w:space="0" w:color="auto"/>
            <w:bottom w:val="none" w:sz="0" w:space="0" w:color="auto"/>
            <w:right w:val="none" w:sz="0" w:space="0" w:color="auto"/>
          </w:divBdr>
        </w:div>
        <w:div w:id="832258977">
          <w:marLeft w:val="0"/>
          <w:marRight w:val="0"/>
          <w:marTop w:val="0"/>
          <w:marBottom w:val="0"/>
          <w:divBdr>
            <w:top w:val="none" w:sz="0" w:space="0" w:color="auto"/>
            <w:left w:val="none" w:sz="0" w:space="0" w:color="auto"/>
            <w:bottom w:val="none" w:sz="0" w:space="0" w:color="auto"/>
            <w:right w:val="none" w:sz="0" w:space="0" w:color="auto"/>
          </w:divBdr>
        </w:div>
        <w:div w:id="896430374">
          <w:marLeft w:val="0"/>
          <w:marRight w:val="0"/>
          <w:marTop w:val="0"/>
          <w:marBottom w:val="0"/>
          <w:divBdr>
            <w:top w:val="none" w:sz="0" w:space="0" w:color="auto"/>
            <w:left w:val="none" w:sz="0" w:space="0" w:color="auto"/>
            <w:bottom w:val="none" w:sz="0" w:space="0" w:color="auto"/>
            <w:right w:val="none" w:sz="0" w:space="0" w:color="auto"/>
          </w:divBdr>
        </w:div>
        <w:div w:id="901527514">
          <w:marLeft w:val="0"/>
          <w:marRight w:val="0"/>
          <w:marTop w:val="0"/>
          <w:marBottom w:val="0"/>
          <w:divBdr>
            <w:top w:val="none" w:sz="0" w:space="0" w:color="auto"/>
            <w:left w:val="none" w:sz="0" w:space="0" w:color="auto"/>
            <w:bottom w:val="none" w:sz="0" w:space="0" w:color="auto"/>
            <w:right w:val="none" w:sz="0" w:space="0" w:color="auto"/>
          </w:divBdr>
        </w:div>
        <w:div w:id="968126999">
          <w:marLeft w:val="0"/>
          <w:marRight w:val="0"/>
          <w:marTop w:val="0"/>
          <w:marBottom w:val="0"/>
          <w:divBdr>
            <w:top w:val="none" w:sz="0" w:space="0" w:color="auto"/>
            <w:left w:val="none" w:sz="0" w:space="0" w:color="auto"/>
            <w:bottom w:val="none" w:sz="0" w:space="0" w:color="auto"/>
            <w:right w:val="none" w:sz="0" w:space="0" w:color="auto"/>
          </w:divBdr>
        </w:div>
        <w:div w:id="981808662">
          <w:marLeft w:val="0"/>
          <w:marRight w:val="0"/>
          <w:marTop w:val="0"/>
          <w:marBottom w:val="0"/>
          <w:divBdr>
            <w:top w:val="none" w:sz="0" w:space="0" w:color="auto"/>
            <w:left w:val="none" w:sz="0" w:space="0" w:color="auto"/>
            <w:bottom w:val="none" w:sz="0" w:space="0" w:color="auto"/>
            <w:right w:val="none" w:sz="0" w:space="0" w:color="auto"/>
          </w:divBdr>
        </w:div>
        <w:div w:id="1006515069">
          <w:marLeft w:val="0"/>
          <w:marRight w:val="0"/>
          <w:marTop w:val="0"/>
          <w:marBottom w:val="0"/>
          <w:divBdr>
            <w:top w:val="none" w:sz="0" w:space="0" w:color="auto"/>
            <w:left w:val="none" w:sz="0" w:space="0" w:color="auto"/>
            <w:bottom w:val="none" w:sz="0" w:space="0" w:color="auto"/>
            <w:right w:val="none" w:sz="0" w:space="0" w:color="auto"/>
          </w:divBdr>
        </w:div>
        <w:div w:id="1017729981">
          <w:marLeft w:val="0"/>
          <w:marRight w:val="0"/>
          <w:marTop w:val="0"/>
          <w:marBottom w:val="0"/>
          <w:divBdr>
            <w:top w:val="none" w:sz="0" w:space="0" w:color="auto"/>
            <w:left w:val="none" w:sz="0" w:space="0" w:color="auto"/>
            <w:bottom w:val="none" w:sz="0" w:space="0" w:color="auto"/>
            <w:right w:val="none" w:sz="0" w:space="0" w:color="auto"/>
          </w:divBdr>
        </w:div>
        <w:div w:id="1116681920">
          <w:marLeft w:val="0"/>
          <w:marRight w:val="0"/>
          <w:marTop w:val="0"/>
          <w:marBottom w:val="0"/>
          <w:divBdr>
            <w:top w:val="none" w:sz="0" w:space="0" w:color="auto"/>
            <w:left w:val="none" w:sz="0" w:space="0" w:color="auto"/>
            <w:bottom w:val="none" w:sz="0" w:space="0" w:color="auto"/>
            <w:right w:val="none" w:sz="0" w:space="0" w:color="auto"/>
          </w:divBdr>
        </w:div>
        <w:div w:id="1257904622">
          <w:marLeft w:val="0"/>
          <w:marRight w:val="0"/>
          <w:marTop w:val="0"/>
          <w:marBottom w:val="0"/>
          <w:divBdr>
            <w:top w:val="none" w:sz="0" w:space="0" w:color="auto"/>
            <w:left w:val="none" w:sz="0" w:space="0" w:color="auto"/>
            <w:bottom w:val="none" w:sz="0" w:space="0" w:color="auto"/>
            <w:right w:val="none" w:sz="0" w:space="0" w:color="auto"/>
          </w:divBdr>
        </w:div>
        <w:div w:id="1305506286">
          <w:marLeft w:val="0"/>
          <w:marRight w:val="0"/>
          <w:marTop w:val="0"/>
          <w:marBottom w:val="0"/>
          <w:divBdr>
            <w:top w:val="none" w:sz="0" w:space="0" w:color="auto"/>
            <w:left w:val="none" w:sz="0" w:space="0" w:color="auto"/>
            <w:bottom w:val="none" w:sz="0" w:space="0" w:color="auto"/>
            <w:right w:val="none" w:sz="0" w:space="0" w:color="auto"/>
          </w:divBdr>
        </w:div>
        <w:div w:id="1454254451">
          <w:marLeft w:val="0"/>
          <w:marRight w:val="0"/>
          <w:marTop w:val="0"/>
          <w:marBottom w:val="0"/>
          <w:divBdr>
            <w:top w:val="none" w:sz="0" w:space="0" w:color="auto"/>
            <w:left w:val="none" w:sz="0" w:space="0" w:color="auto"/>
            <w:bottom w:val="none" w:sz="0" w:space="0" w:color="auto"/>
            <w:right w:val="none" w:sz="0" w:space="0" w:color="auto"/>
          </w:divBdr>
        </w:div>
        <w:div w:id="1518234289">
          <w:marLeft w:val="0"/>
          <w:marRight w:val="0"/>
          <w:marTop w:val="0"/>
          <w:marBottom w:val="0"/>
          <w:divBdr>
            <w:top w:val="none" w:sz="0" w:space="0" w:color="auto"/>
            <w:left w:val="none" w:sz="0" w:space="0" w:color="auto"/>
            <w:bottom w:val="none" w:sz="0" w:space="0" w:color="auto"/>
            <w:right w:val="none" w:sz="0" w:space="0" w:color="auto"/>
          </w:divBdr>
        </w:div>
        <w:div w:id="1583291013">
          <w:marLeft w:val="0"/>
          <w:marRight w:val="0"/>
          <w:marTop w:val="0"/>
          <w:marBottom w:val="0"/>
          <w:divBdr>
            <w:top w:val="none" w:sz="0" w:space="0" w:color="auto"/>
            <w:left w:val="none" w:sz="0" w:space="0" w:color="auto"/>
            <w:bottom w:val="none" w:sz="0" w:space="0" w:color="auto"/>
            <w:right w:val="none" w:sz="0" w:space="0" w:color="auto"/>
          </w:divBdr>
        </w:div>
        <w:div w:id="1611860229">
          <w:marLeft w:val="0"/>
          <w:marRight w:val="0"/>
          <w:marTop w:val="0"/>
          <w:marBottom w:val="0"/>
          <w:divBdr>
            <w:top w:val="none" w:sz="0" w:space="0" w:color="auto"/>
            <w:left w:val="none" w:sz="0" w:space="0" w:color="auto"/>
            <w:bottom w:val="none" w:sz="0" w:space="0" w:color="auto"/>
            <w:right w:val="none" w:sz="0" w:space="0" w:color="auto"/>
          </w:divBdr>
        </w:div>
        <w:div w:id="1625506477">
          <w:marLeft w:val="0"/>
          <w:marRight w:val="0"/>
          <w:marTop w:val="0"/>
          <w:marBottom w:val="0"/>
          <w:divBdr>
            <w:top w:val="none" w:sz="0" w:space="0" w:color="auto"/>
            <w:left w:val="none" w:sz="0" w:space="0" w:color="auto"/>
            <w:bottom w:val="none" w:sz="0" w:space="0" w:color="auto"/>
            <w:right w:val="none" w:sz="0" w:space="0" w:color="auto"/>
          </w:divBdr>
        </w:div>
        <w:div w:id="1825002726">
          <w:marLeft w:val="0"/>
          <w:marRight w:val="0"/>
          <w:marTop w:val="0"/>
          <w:marBottom w:val="0"/>
          <w:divBdr>
            <w:top w:val="none" w:sz="0" w:space="0" w:color="auto"/>
            <w:left w:val="none" w:sz="0" w:space="0" w:color="auto"/>
            <w:bottom w:val="none" w:sz="0" w:space="0" w:color="auto"/>
            <w:right w:val="none" w:sz="0" w:space="0" w:color="auto"/>
          </w:divBdr>
        </w:div>
        <w:div w:id="2112771519">
          <w:marLeft w:val="0"/>
          <w:marRight w:val="0"/>
          <w:marTop w:val="0"/>
          <w:marBottom w:val="0"/>
          <w:divBdr>
            <w:top w:val="none" w:sz="0" w:space="0" w:color="auto"/>
            <w:left w:val="none" w:sz="0" w:space="0" w:color="auto"/>
            <w:bottom w:val="none" w:sz="0" w:space="0" w:color="auto"/>
            <w:right w:val="none" w:sz="0" w:space="0" w:color="auto"/>
          </w:divBdr>
        </w:div>
      </w:divsChild>
    </w:div>
    <w:div w:id="2109814614">
      <w:bodyDiv w:val="1"/>
      <w:marLeft w:val="0"/>
      <w:marRight w:val="0"/>
      <w:marTop w:val="0"/>
      <w:marBottom w:val="0"/>
      <w:divBdr>
        <w:top w:val="none" w:sz="0" w:space="0" w:color="auto"/>
        <w:left w:val="none" w:sz="0" w:space="0" w:color="auto"/>
        <w:bottom w:val="none" w:sz="0" w:space="0" w:color="auto"/>
        <w:right w:val="none" w:sz="0" w:space="0" w:color="auto"/>
      </w:divBdr>
    </w:div>
    <w:div w:id="2111967553">
      <w:bodyDiv w:val="1"/>
      <w:marLeft w:val="0"/>
      <w:marRight w:val="0"/>
      <w:marTop w:val="0"/>
      <w:marBottom w:val="0"/>
      <w:divBdr>
        <w:top w:val="none" w:sz="0" w:space="0" w:color="auto"/>
        <w:left w:val="none" w:sz="0" w:space="0" w:color="auto"/>
        <w:bottom w:val="none" w:sz="0" w:space="0" w:color="auto"/>
        <w:right w:val="none" w:sz="0" w:space="0" w:color="auto"/>
      </w:divBdr>
    </w:div>
    <w:div w:id="2119988179">
      <w:bodyDiv w:val="1"/>
      <w:marLeft w:val="0"/>
      <w:marRight w:val="0"/>
      <w:marTop w:val="0"/>
      <w:marBottom w:val="0"/>
      <w:divBdr>
        <w:top w:val="none" w:sz="0" w:space="0" w:color="auto"/>
        <w:left w:val="none" w:sz="0" w:space="0" w:color="auto"/>
        <w:bottom w:val="none" w:sz="0" w:space="0" w:color="auto"/>
        <w:right w:val="none" w:sz="0" w:space="0" w:color="auto"/>
      </w:divBdr>
    </w:div>
    <w:div w:id="2138601058">
      <w:bodyDiv w:val="1"/>
      <w:marLeft w:val="0"/>
      <w:marRight w:val="0"/>
      <w:marTop w:val="0"/>
      <w:marBottom w:val="0"/>
      <w:divBdr>
        <w:top w:val="none" w:sz="0" w:space="0" w:color="auto"/>
        <w:left w:val="none" w:sz="0" w:space="0" w:color="auto"/>
        <w:bottom w:val="none" w:sz="0" w:space="0" w:color="auto"/>
        <w:right w:val="none" w:sz="0" w:space="0" w:color="auto"/>
      </w:divBdr>
    </w:div>
    <w:div w:id="2139452408">
      <w:bodyDiv w:val="1"/>
      <w:marLeft w:val="0"/>
      <w:marRight w:val="0"/>
      <w:marTop w:val="0"/>
      <w:marBottom w:val="0"/>
      <w:divBdr>
        <w:top w:val="none" w:sz="0" w:space="0" w:color="auto"/>
        <w:left w:val="none" w:sz="0" w:space="0" w:color="auto"/>
        <w:bottom w:val="none" w:sz="0" w:space="0" w:color="auto"/>
        <w:right w:val="none" w:sz="0" w:space="0" w:color="auto"/>
      </w:divBdr>
      <w:divsChild>
        <w:div w:id="1462187180">
          <w:marLeft w:val="0"/>
          <w:marRight w:val="0"/>
          <w:marTop w:val="0"/>
          <w:marBottom w:val="0"/>
          <w:divBdr>
            <w:top w:val="none" w:sz="0" w:space="0" w:color="auto"/>
            <w:left w:val="none" w:sz="0" w:space="0" w:color="auto"/>
            <w:bottom w:val="none" w:sz="0" w:space="0" w:color="auto"/>
            <w:right w:val="none" w:sz="0" w:space="0" w:color="auto"/>
          </w:divBdr>
          <w:divsChild>
            <w:div w:id="215553278">
              <w:marLeft w:val="0"/>
              <w:marRight w:val="0"/>
              <w:marTop w:val="180"/>
              <w:marBottom w:val="180"/>
              <w:divBdr>
                <w:top w:val="none" w:sz="0" w:space="0" w:color="auto"/>
                <w:left w:val="none" w:sz="0" w:space="0" w:color="auto"/>
                <w:bottom w:val="none" w:sz="0" w:space="0" w:color="auto"/>
                <w:right w:val="none" w:sz="0" w:space="0" w:color="auto"/>
              </w:divBdr>
            </w:div>
          </w:divsChild>
        </w:div>
        <w:div w:id="4671269">
          <w:marLeft w:val="0"/>
          <w:marRight w:val="0"/>
          <w:marTop w:val="0"/>
          <w:marBottom w:val="0"/>
          <w:divBdr>
            <w:top w:val="none" w:sz="0" w:space="0" w:color="auto"/>
            <w:left w:val="none" w:sz="0" w:space="0" w:color="auto"/>
            <w:bottom w:val="none" w:sz="0" w:space="0" w:color="auto"/>
            <w:right w:val="none" w:sz="0" w:space="0" w:color="auto"/>
          </w:divBdr>
          <w:divsChild>
            <w:div w:id="1963800727">
              <w:marLeft w:val="0"/>
              <w:marRight w:val="0"/>
              <w:marTop w:val="0"/>
              <w:marBottom w:val="0"/>
              <w:divBdr>
                <w:top w:val="none" w:sz="0" w:space="0" w:color="auto"/>
                <w:left w:val="none" w:sz="0" w:space="0" w:color="auto"/>
                <w:bottom w:val="none" w:sz="0" w:space="0" w:color="auto"/>
                <w:right w:val="none" w:sz="0" w:space="0" w:color="auto"/>
              </w:divBdr>
              <w:divsChild>
                <w:div w:id="1079401335">
                  <w:marLeft w:val="0"/>
                  <w:marRight w:val="0"/>
                  <w:marTop w:val="0"/>
                  <w:marBottom w:val="0"/>
                  <w:divBdr>
                    <w:top w:val="none" w:sz="0" w:space="0" w:color="auto"/>
                    <w:left w:val="none" w:sz="0" w:space="0" w:color="auto"/>
                    <w:bottom w:val="none" w:sz="0" w:space="0" w:color="auto"/>
                    <w:right w:val="none" w:sz="0" w:space="0" w:color="auto"/>
                  </w:divBdr>
                  <w:divsChild>
                    <w:div w:id="286156405">
                      <w:marLeft w:val="0"/>
                      <w:marRight w:val="0"/>
                      <w:marTop w:val="0"/>
                      <w:marBottom w:val="0"/>
                      <w:divBdr>
                        <w:top w:val="none" w:sz="0" w:space="0" w:color="auto"/>
                        <w:left w:val="none" w:sz="0" w:space="0" w:color="auto"/>
                        <w:bottom w:val="none" w:sz="0" w:space="0" w:color="auto"/>
                        <w:right w:val="none" w:sz="0" w:space="0" w:color="auto"/>
                      </w:divBdr>
                      <w:divsChild>
                        <w:div w:id="1954090269">
                          <w:marLeft w:val="0"/>
                          <w:marRight w:val="0"/>
                          <w:marTop w:val="0"/>
                          <w:marBottom w:val="0"/>
                          <w:divBdr>
                            <w:top w:val="none" w:sz="0" w:space="0" w:color="auto"/>
                            <w:left w:val="none" w:sz="0" w:space="0" w:color="auto"/>
                            <w:bottom w:val="none" w:sz="0" w:space="0" w:color="auto"/>
                            <w:right w:val="none" w:sz="0" w:space="0" w:color="auto"/>
                          </w:divBdr>
                          <w:divsChild>
                            <w:div w:id="1320621140">
                              <w:marLeft w:val="0"/>
                              <w:marRight w:val="0"/>
                              <w:marTop w:val="0"/>
                              <w:marBottom w:val="0"/>
                              <w:divBdr>
                                <w:top w:val="none" w:sz="0" w:space="0" w:color="auto"/>
                                <w:left w:val="none" w:sz="0" w:space="0" w:color="auto"/>
                                <w:bottom w:val="none" w:sz="0" w:space="0" w:color="auto"/>
                                <w:right w:val="none" w:sz="0" w:space="0" w:color="auto"/>
                              </w:divBdr>
                              <w:divsChild>
                                <w:div w:id="1152983211">
                                  <w:marLeft w:val="0"/>
                                  <w:marRight w:val="0"/>
                                  <w:marTop w:val="0"/>
                                  <w:marBottom w:val="75"/>
                                  <w:divBdr>
                                    <w:top w:val="none" w:sz="0" w:space="0" w:color="auto"/>
                                    <w:left w:val="none" w:sz="0" w:space="0" w:color="auto"/>
                                    <w:bottom w:val="none" w:sz="0" w:space="0" w:color="auto"/>
                                    <w:right w:val="none" w:sz="0" w:space="0" w:color="auto"/>
                                  </w:divBdr>
                                  <w:divsChild>
                                    <w:div w:id="11452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14122">
                      <w:marLeft w:val="0"/>
                      <w:marRight w:val="0"/>
                      <w:marTop w:val="0"/>
                      <w:marBottom w:val="0"/>
                      <w:divBdr>
                        <w:top w:val="none" w:sz="0" w:space="0" w:color="auto"/>
                        <w:left w:val="none" w:sz="0" w:space="0" w:color="auto"/>
                        <w:bottom w:val="none" w:sz="0" w:space="0" w:color="auto"/>
                        <w:right w:val="none" w:sz="0" w:space="0" w:color="auto"/>
                      </w:divBdr>
                      <w:divsChild>
                        <w:div w:id="1054933461">
                          <w:marLeft w:val="0"/>
                          <w:marRight w:val="0"/>
                          <w:marTop w:val="0"/>
                          <w:marBottom w:val="0"/>
                          <w:divBdr>
                            <w:top w:val="none" w:sz="0" w:space="0" w:color="auto"/>
                            <w:left w:val="none" w:sz="0" w:space="0" w:color="auto"/>
                            <w:bottom w:val="none" w:sz="0" w:space="0" w:color="auto"/>
                            <w:right w:val="none" w:sz="0" w:space="0" w:color="auto"/>
                          </w:divBdr>
                          <w:divsChild>
                            <w:div w:id="9526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admin@gracehammoravian.org" TargetMode="External"/><Relationship Id="rId2" Type="http://schemas.openxmlformats.org/officeDocument/2006/relationships/customXml" Target="../customXml/item2.xml"/><Relationship Id="rId16" Type="http://schemas.openxmlformats.org/officeDocument/2006/relationships/hyperlink" Target="mailto:admin@gracehammoravian.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an\AppData\Roaming\Microsoft\Templates\Elementary%20school%20newsletter.dotx" TargetMode="External"/></Relationships>
</file>

<file path=word/theme/theme1.xml><?xml version="1.0" encoding="utf-8"?>
<a:theme xmlns:a="http://schemas.openxmlformats.org/drawingml/2006/main" name="Face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CFDFFE3-801A-42B5-981A-C47A15A2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962</TotalTime>
  <Pages>7</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Microsoft account</cp:lastModifiedBy>
  <cp:revision>12</cp:revision>
  <cp:lastPrinted>2022-11-03T01:34:00Z</cp:lastPrinted>
  <dcterms:created xsi:type="dcterms:W3CDTF">2022-10-24T00:40:00Z</dcterms:created>
  <dcterms:modified xsi:type="dcterms:W3CDTF">2022-11-03T01:42:00Z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